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541" w14:textId="5493CC53" w:rsidR="003762D6" w:rsidRPr="005C77E7" w:rsidRDefault="00E77FBB" w:rsidP="00DE68F8">
      <w:pPr>
        <w:pStyle w:val="Judul"/>
      </w:pPr>
      <w:r w:rsidRPr="005C77E7">
        <w:t xml:space="preserve">TULIS </w:t>
      </w:r>
      <w:r w:rsidR="003762D6" w:rsidRPr="005C77E7">
        <w:t xml:space="preserve">JUDUL </w:t>
      </w:r>
      <w:r w:rsidR="00FB69E6">
        <w:t xml:space="preserve">PROPOSAL </w:t>
      </w:r>
      <w:r w:rsidR="00706F68">
        <w:t>TESIS</w:t>
      </w:r>
      <w:r w:rsidRPr="005C77E7">
        <w:t xml:space="preserve"> </w:t>
      </w:r>
      <w:r w:rsidR="003D4744" w:rsidRPr="005C77E7">
        <w:t xml:space="preserve">PADA BAGIAN </w:t>
      </w:r>
      <w:r w:rsidRPr="005C77E7">
        <w:t>INI (</w:t>
      </w:r>
      <w:r w:rsidR="003D4744" w:rsidRPr="005C77E7">
        <w:t xml:space="preserve">JENIS HURUF </w:t>
      </w:r>
      <w:r w:rsidR="003762D6" w:rsidRPr="005C77E7">
        <w:rPr>
          <w:i/>
        </w:rPr>
        <w:t>TIMES NEW ROMAN</w:t>
      </w:r>
      <w:r w:rsidRPr="005C77E7">
        <w:t>,</w:t>
      </w:r>
      <w:r w:rsidR="003762D6" w:rsidRPr="005C77E7">
        <w:t xml:space="preserve"> </w:t>
      </w:r>
      <w:r w:rsidRPr="005C77E7">
        <w:t xml:space="preserve">HURUF KAPITAL, </w:t>
      </w:r>
      <w:r w:rsidR="003762D6" w:rsidRPr="005C77E7">
        <w:t xml:space="preserve">UKURAN </w:t>
      </w:r>
      <w:r w:rsidRPr="005C77E7">
        <w:t xml:space="preserve">HURUF </w:t>
      </w:r>
      <w:r w:rsidR="003762D6" w:rsidRPr="005C77E7">
        <w:t>14</w:t>
      </w:r>
      <w:r w:rsidRPr="005C77E7">
        <w:t xml:space="preserve">, CETAK TEBAL, </w:t>
      </w:r>
      <w:r w:rsidR="009F65EB" w:rsidRPr="005C77E7">
        <w:t>UKURAN SPASI 1</w:t>
      </w:r>
      <w:r w:rsidRPr="005C77E7">
        <w:t>)</w:t>
      </w:r>
    </w:p>
    <w:p w14:paraId="0D8D9799" w14:textId="77777777" w:rsidR="003762D6" w:rsidRPr="005C77E7" w:rsidRDefault="003762D6" w:rsidP="00DE68F8">
      <w:pPr>
        <w:pStyle w:val="Judul"/>
      </w:pPr>
    </w:p>
    <w:p w14:paraId="0BFD78EA" w14:textId="77777777" w:rsidR="003762D6" w:rsidRPr="005C77E7" w:rsidRDefault="003762D6" w:rsidP="00DE68F8">
      <w:pPr>
        <w:pStyle w:val="Judul"/>
      </w:pPr>
    </w:p>
    <w:p w14:paraId="5E8DD8D2" w14:textId="77777777" w:rsidR="003762D6" w:rsidRPr="005C77E7" w:rsidRDefault="003762D6" w:rsidP="00A64F0A">
      <w:pPr>
        <w:pStyle w:val="Judul"/>
        <w:jc w:val="left"/>
      </w:pPr>
    </w:p>
    <w:p w14:paraId="02C3CF3A" w14:textId="77777777" w:rsidR="002E59CD" w:rsidRPr="005C77E7" w:rsidRDefault="002E59CD" w:rsidP="00DE68F8">
      <w:pPr>
        <w:pStyle w:val="Judul"/>
      </w:pPr>
    </w:p>
    <w:p w14:paraId="5AB9B697" w14:textId="599B15B5" w:rsidR="00787F45" w:rsidRPr="005C77E7" w:rsidRDefault="00A64F0A" w:rsidP="00787F45">
      <w:pPr>
        <w:pStyle w:val="Judul"/>
      </w:pPr>
      <w:r>
        <w:t>Proposal Tesis</w:t>
      </w:r>
      <w:r w:rsidR="00787F45">
        <w:t xml:space="preserve"> (MS</w:t>
      </w:r>
      <w:r w:rsidR="00E06D85">
        <w:t>/AE/MT</w:t>
      </w:r>
      <w:r w:rsidR="00787F45">
        <w:t>….</w:t>
      </w:r>
      <w:r w:rsidR="00E06D85">
        <w:t>)</w:t>
      </w:r>
    </w:p>
    <w:p w14:paraId="4C1BBE5A" w14:textId="6F3E5447" w:rsidR="003762D6" w:rsidRDefault="003762D6" w:rsidP="003762D6">
      <w:pPr>
        <w:pStyle w:val="Oleh"/>
      </w:pPr>
    </w:p>
    <w:p w14:paraId="45342573" w14:textId="7C8D77C7" w:rsidR="00A64F0A" w:rsidRDefault="00A64F0A" w:rsidP="003762D6">
      <w:pPr>
        <w:pStyle w:val="Oleh"/>
      </w:pPr>
    </w:p>
    <w:p w14:paraId="5A3906AD" w14:textId="77777777" w:rsidR="00A64F0A" w:rsidRPr="005C77E7" w:rsidRDefault="00A64F0A" w:rsidP="00A64F0A">
      <w:pPr>
        <w:pStyle w:val="Oleh"/>
        <w:spacing w:line="360" w:lineRule="auto"/>
      </w:pPr>
    </w:p>
    <w:p w14:paraId="3BEC262B" w14:textId="57A85128" w:rsidR="003762D6" w:rsidRPr="00A64F0A" w:rsidRDefault="00A64F0A" w:rsidP="00A64F0A">
      <w:pPr>
        <w:pStyle w:val="Oleh"/>
        <w:spacing w:line="360" w:lineRule="auto"/>
        <w:rPr>
          <w:b w:val="0"/>
          <w:bCs/>
        </w:rPr>
      </w:pPr>
      <w:r w:rsidRPr="00A64F0A">
        <w:rPr>
          <w:b w:val="0"/>
          <w:bCs/>
        </w:rPr>
        <w:t>Dosen Pembimbing</w:t>
      </w:r>
    </w:p>
    <w:p w14:paraId="6D8101C8" w14:textId="104E6B14" w:rsidR="002E59CD" w:rsidRDefault="00A64F0A" w:rsidP="00A64F0A">
      <w:pPr>
        <w:pStyle w:val="Oleh"/>
        <w:spacing w:line="360" w:lineRule="auto"/>
      </w:pPr>
      <w:r>
        <w:t>Nama Dosen Pembimbing Pertama</w:t>
      </w:r>
    </w:p>
    <w:p w14:paraId="2B6E9052" w14:textId="18B1EF45" w:rsidR="00A64F0A" w:rsidRDefault="00A64F0A" w:rsidP="00A64F0A">
      <w:pPr>
        <w:pStyle w:val="Oleh"/>
        <w:spacing w:line="360" w:lineRule="auto"/>
      </w:pPr>
      <w:r>
        <w:t>Nama Dosen Pembi</w:t>
      </w:r>
      <w:r w:rsidR="00787F45">
        <w:t>mbi</w:t>
      </w:r>
      <w:r>
        <w:t>ng Kedua</w:t>
      </w:r>
    </w:p>
    <w:p w14:paraId="4E4D824B" w14:textId="77777777" w:rsidR="00A64F0A" w:rsidRPr="005C77E7" w:rsidRDefault="00A64F0A" w:rsidP="003762D6">
      <w:pPr>
        <w:pStyle w:val="Oleh"/>
      </w:pPr>
    </w:p>
    <w:p w14:paraId="092E3E69" w14:textId="77777777" w:rsidR="003762D6" w:rsidRPr="005C77E7" w:rsidRDefault="003762D6" w:rsidP="003762D6">
      <w:pPr>
        <w:pStyle w:val="Oleh"/>
      </w:pPr>
    </w:p>
    <w:p w14:paraId="4E1CF339" w14:textId="77777777" w:rsidR="003762D6" w:rsidRPr="005C77E7" w:rsidRDefault="003762D6" w:rsidP="003762D6">
      <w:pPr>
        <w:pStyle w:val="Oleh"/>
      </w:pPr>
      <w:r w:rsidRPr="005C77E7">
        <w:t>Oleh</w:t>
      </w:r>
    </w:p>
    <w:p w14:paraId="47ABAA92" w14:textId="77777777" w:rsidR="003762D6" w:rsidRPr="005C77E7" w:rsidRDefault="003762D6" w:rsidP="00DE68F8">
      <w:pPr>
        <w:pStyle w:val="Judul"/>
      </w:pPr>
      <w:r w:rsidRPr="005C77E7">
        <w:t>NAMA MAHASISWA</w:t>
      </w:r>
    </w:p>
    <w:p w14:paraId="1FBB8D37" w14:textId="25206A87" w:rsidR="003762D6" w:rsidRPr="005C77E7" w:rsidRDefault="0033201D" w:rsidP="00DE68F8">
      <w:pPr>
        <w:pStyle w:val="Judul"/>
      </w:pPr>
      <w:r w:rsidRPr="005C77E7">
        <w:t xml:space="preserve">NIM: </w:t>
      </w:r>
      <w:r w:rsidR="00AF4471">
        <w:t>99999</w:t>
      </w:r>
    </w:p>
    <w:p w14:paraId="2410E2B3" w14:textId="77777777" w:rsidR="003762D6" w:rsidRPr="005C77E7" w:rsidRDefault="003762D6" w:rsidP="00DE68F8">
      <w:pPr>
        <w:pStyle w:val="Judul"/>
      </w:pPr>
    </w:p>
    <w:p w14:paraId="36D5C046" w14:textId="58C1FE93" w:rsidR="003762D6" w:rsidRDefault="003762D6" w:rsidP="00DE68F8">
      <w:pPr>
        <w:pStyle w:val="Judul"/>
      </w:pPr>
    </w:p>
    <w:p w14:paraId="3989DDCE" w14:textId="1287D9CD" w:rsidR="00A64F0A" w:rsidRDefault="00A64F0A" w:rsidP="00A64F0A">
      <w:pPr>
        <w:pStyle w:val="Judul"/>
        <w:jc w:val="left"/>
      </w:pPr>
    </w:p>
    <w:p w14:paraId="00BB5A94" w14:textId="2E8E8FB9" w:rsidR="00E65FE5" w:rsidRDefault="00E65FE5" w:rsidP="00A64F0A">
      <w:pPr>
        <w:pStyle w:val="Judul"/>
        <w:jc w:val="left"/>
      </w:pPr>
    </w:p>
    <w:p w14:paraId="2E2C6947" w14:textId="78CF8931" w:rsidR="00E65FE5" w:rsidRDefault="00E65FE5" w:rsidP="00A64F0A">
      <w:pPr>
        <w:pStyle w:val="Judul"/>
        <w:jc w:val="left"/>
      </w:pPr>
    </w:p>
    <w:p w14:paraId="4CCF0E6E" w14:textId="77777777" w:rsidR="00E65FE5" w:rsidRPr="005C77E7" w:rsidRDefault="00E65FE5" w:rsidP="00A64F0A">
      <w:pPr>
        <w:pStyle w:val="Judul"/>
        <w:jc w:val="left"/>
      </w:pPr>
    </w:p>
    <w:p w14:paraId="413E0FB4" w14:textId="77777777" w:rsidR="002E59CD" w:rsidRPr="005C77E7" w:rsidRDefault="002E59CD" w:rsidP="00DE68F8">
      <w:pPr>
        <w:pStyle w:val="Judul"/>
      </w:pPr>
    </w:p>
    <w:p w14:paraId="04ED30CE" w14:textId="77777777" w:rsidR="003762D6" w:rsidRPr="005C77E7" w:rsidRDefault="003762D6" w:rsidP="00DE68F8">
      <w:pPr>
        <w:pStyle w:val="Judul"/>
      </w:pPr>
    </w:p>
    <w:p w14:paraId="1A75FC18" w14:textId="77777777" w:rsidR="003762D6" w:rsidRPr="005C77E7" w:rsidRDefault="003762D6" w:rsidP="00DE68F8">
      <w:pPr>
        <w:pStyle w:val="Judul"/>
      </w:pPr>
      <w:r w:rsidRPr="005C77E7">
        <w:rPr>
          <w:noProof/>
        </w:rPr>
        <w:drawing>
          <wp:inline distT="0" distB="0" distL="0" distR="0" wp14:anchorId="79436FF1" wp14:editId="2B2A6DAF">
            <wp:extent cx="846000" cy="1260000"/>
            <wp:effectExtent l="0" t="0" r="0" b="0"/>
            <wp:docPr id="58" name="Picture 58"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12" t="2549" r="4182"/>
                    <a:stretch/>
                  </pic:blipFill>
                  <pic:spPr bwMode="auto">
                    <a:xfrm>
                      <a:off x="0" y="0"/>
                      <a:ext cx="8460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3B54F378" w14:textId="77777777" w:rsidR="003762D6" w:rsidRPr="005C77E7" w:rsidRDefault="003762D6" w:rsidP="00DE68F8">
      <w:pPr>
        <w:pStyle w:val="Judul"/>
      </w:pPr>
    </w:p>
    <w:p w14:paraId="2F0FF53E" w14:textId="77777777" w:rsidR="00A76DE2" w:rsidRPr="005C77E7" w:rsidRDefault="00A76DE2" w:rsidP="00A64F0A">
      <w:pPr>
        <w:pStyle w:val="Judul"/>
        <w:jc w:val="left"/>
        <w:rPr>
          <w:sz w:val="24"/>
        </w:rPr>
      </w:pPr>
    </w:p>
    <w:p w14:paraId="124008E5" w14:textId="77777777" w:rsidR="003762D6" w:rsidRPr="005C77E7" w:rsidRDefault="003762D6" w:rsidP="00DE68F8">
      <w:pPr>
        <w:pStyle w:val="Judul"/>
      </w:pPr>
    </w:p>
    <w:p w14:paraId="0600D9AC" w14:textId="652FAFA3" w:rsidR="00A64F0A" w:rsidRDefault="00A64F0A" w:rsidP="000710FD">
      <w:pPr>
        <w:pStyle w:val="Judul"/>
      </w:pPr>
      <w:r>
        <w:t xml:space="preserve">Program Studi Magister </w:t>
      </w:r>
      <w:r w:rsidR="00AF4471">
        <w:t>xxxx</w:t>
      </w:r>
    </w:p>
    <w:p w14:paraId="66AF2EA4" w14:textId="77777777" w:rsidR="00A64F0A" w:rsidRDefault="00A64F0A" w:rsidP="000710FD">
      <w:pPr>
        <w:pStyle w:val="Judul"/>
      </w:pPr>
      <w:r>
        <w:t>Fakultas Teknik Mesin dan Dirgantara</w:t>
      </w:r>
    </w:p>
    <w:p w14:paraId="06A55D72" w14:textId="11F26299" w:rsidR="005C5F28" w:rsidRPr="000710FD" w:rsidRDefault="00A64F0A" w:rsidP="000710FD">
      <w:pPr>
        <w:pStyle w:val="Judul"/>
      </w:pPr>
      <w:r>
        <w:t>Institut Teknologi Bandung</w:t>
      </w:r>
      <w:r w:rsidR="000D6019" w:rsidRPr="005C77E7">
        <w:br/>
        <w:t>Bulan 20</w:t>
      </w:r>
      <w:r>
        <w:t>21</w:t>
      </w:r>
    </w:p>
    <w:p w14:paraId="10FE915E" w14:textId="77777777" w:rsidR="002E59CD" w:rsidRPr="005C77E7" w:rsidRDefault="002E59CD" w:rsidP="002E59CD">
      <w:pPr>
        <w:pStyle w:val="Judul"/>
        <w:sectPr w:rsidR="002E59CD" w:rsidRPr="005C77E7" w:rsidSect="005C5F28">
          <w:footerReference w:type="default" r:id="rId12"/>
          <w:footerReference w:type="first" r:id="rId13"/>
          <w:type w:val="continuous"/>
          <w:pgSz w:w="11907" w:h="16839" w:code="9"/>
          <w:pgMar w:top="1699" w:right="1699" w:bottom="1699" w:left="2275" w:header="720" w:footer="720" w:gutter="0"/>
          <w:pgNumType w:fmt="lowerRoman" w:start="1"/>
          <w:cols w:space="720"/>
          <w:docGrid w:linePitch="360"/>
        </w:sectPr>
      </w:pPr>
    </w:p>
    <w:p w14:paraId="111B8A69" w14:textId="27AA32DE" w:rsidR="00DE68F8" w:rsidRPr="00E81730" w:rsidRDefault="00E65FE5" w:rsidP="008F59CB">
      <w:pPr>
        <w:pStyle w:val="JudulBab"/>
        <w:rPr>
          <w:sz w:val="32"/>
          <w:szCs w:val="24"/>
        </w:rPr>
      </w:pPr>
      <w:bookmarkStart w:id="0" w:name="_Toc69078952"/>
      <w:r w:rsidRPr="00E81730">
        <w:rPr>
          <w:sz w:val="32"/>
          <w:szCs w:val="24"/>
        </w:rPr>
        <w:lastRenderedPageBreak/>
        <w:t>Lembar Pengesahan</w:t>
      </w:r>
      <w:bookmarkEnd w:id="0"/>
    </w:p>
    <w:p w14:paraId="689987A7" w14:textId="43239EA8" w:rsidR="0033201D" w:rsidRDefault="0033201D" w:rsidP="0033201D">
      <w:pPr>
        <w:pStyle w:val="JudulBab"/>
      </w:pPr>
    </w:p>
    <w:p w14:paraId="488A72CA" w14:textId="56706C9A" w:rsidR="00E81730" w:rsidRPr="00E81730" w:rsidRDefault="00E81730" w:rsidP="0033201D">
      <w:pPr>
        <w:pStyle w:val="JudulBab"/>
        <w:rPr>
          <w:b w:val="0"/>
          <w:bCs/>
        </w:rPr>
      </w:pPr>
      <w:bookmarkStart w:id="1" w:name="_Toc69078953"/>
      <w:r w:rsidRPr="00E81730">
        <w:rPr>
          <w:b w:val="0"/>
          <w:bCs/>
        </w:rPr>
        <w:t>Proposal Tesis</w:t>
      </w:r>
      <w:bookmarkEnd w:id="1"/>
    </w:p>
    <w:p w14:paraId="32033F84" w14:textId="77777777" w:rsidR="00E81730" w:rsidRPr="005C77E7" w:rsidRDefault="00E81730" w:rsidP="0033201D">
      <w:pPr>
        <w:pStyle w:val="JudulBab"/>
      </w:pPr>
    </w:p>
    <w:p w14:paraId="64F603A2" w14:textId="3C5806A1" w:rsidR="0033201D" w:rsidRPr="005C77E7" w:rsidRDefault="00E77FBB" w:rsidP="0033201D">
      <w:pPr>
        <w:pStyle w:val="Judul"/>
      </w:pPr>
      <w:r w:rsidRPr="005C77E7">
        <w:t xml:space="preserve">TULIS </w:t>
      </w:r>
      <w:r w:rsidR="0033201D" w:rsidRPr="005C77E7">
        <w:t xml:space="preserve">JUDUL </w:t>
      </w:r>
      <w:r w:rsidR="00173A81">
        <w:t xml:space="preserve">PROPOSAL </w:t>
      </w:r>
      <w:r w:rsidR="00706F68">
        <w:t>TESIS</w:t>
      </w:r>
      <w:r w:rsidRPr="005C77E7">
        <w:t xml:space="preserve"> BAHASA INDONESIA </w:t>
      </w:r>
      <w:r w:rsidR="003D4744" w:rsidRPr="005C77E7">
        <w:t xml:space="preserve">PADA BAGIAN </w:t>
      </w:r>
      <w:r w:rsidRPr="005C77E7">
        <w:t>INI (</w:t>
      </w:r>
      <w:r w:rsidRPr="005C77E7">
        <w:rPr>
          <w:i/>
        </w:rPr>
        <w:t>TIMES NEW ROMAN</w:t>
      </w:r>
      <w:r w:rsidRPr="005C77E7">
        <w:t xml:space="preserve">, HURUF KAPITAL, </w:t>
      </w:r>
      <w:r w:rsidR="0033201D" w:rsidRPr="005C77E7">
        <w:t>UKURAN 14</w:t>
      </w:r>
      <w:r w:rsidRPr="005C77E7">
        <w:t xml:space="preserve">, CETAK TEBAL, </w:t>
      </w:r>
      <w:r w:rsidR="009F65EB" w:rsidRPr="005C77E7">
        <w:t>UKURAN SPASI 1</w:t>
      </w:r>
      <w:r w:rsidRPr="005C77E7">
        <w:t>)</w:t>
      </w:r>
    </w:p>
    <w:p w14:paraId="4CF64241" w14:textId="77777777" w:rsidR="0033201D" w:rsidRPr="005C77E7" w:rsidRDefault="0033201D" w:rsidP="0033201D">
      <w:pPr>
        <w:pStyle w:val="Judul"/>
      </w:pPr>
    </w:p>
    <w:p w14:paraId="1E58A0BD" w14:textId="77777777" w:rsidR="0033201D" w:rsidRPr="005C77E7" w:rsidRDefault="0033201D" w:rsidP="0033201D">
      <w:pPr>
        <w:pStyle w:val="Oleh"/>
        <w:rPr>
          <w:b w:val="0"/>
        </w:rPr>
      </w:pPr>
      <w:r w:rsidRPr="005C77E7">
        <w:rPr>
          <w:b w:val="0"/>
        </w:rPr>
        <w:t>Oleh</w:t>
      </w:r>
    </w:p>
    <w:p w14:paraId="491B466E" w14:textId="77777777" w:rsidR="0033201D" w:rsidRPr="005C77E7" w:rsidRDefault="0033201D" w:rsidP="0033201D">
      <w:pPr>
        <w:pStyle w:val="Judul"/>
      </w:pPr>
      <w:r w:rsidRPr="005C77E7">
        <w:t>Nama Mahasiswa</w:t>
      </w:r>
    </w:p>
    <w:p w14:paraId="3669C6A6" w14:textId="35687A65" w:rsidR="0033201D" w:rsidRPr="005C77E7" w:rsidRDefault="0033201D" w:rsidP="0033201D">
      <w:pPr>
        <w:pStyle w:val="Judul"/>
      </w:pPr>
      <w:r w:rsidRPr="005C77E7">
        <w:t>NIM</w:t>
      </w:r>
      <w:r w:rsidR="00AF4471">
        <w:t>: NIM</w:t>
      </w:r>
    </w:p>
    <w:p w14:paraId="19D459AE" w14:textId="77777777" w:rsidR="0033201D" w:rsidRPr="005C77E7" w:rsidRDefault="0033201D" w:rsidP="0033201D">
      <w:pPr>
        <w:pStyle w:val="Judul"/>
      </w:pPr>
    </w:p>
    <w:p w14:paraId="02811E50" w14:textId="45CE618A" w:rsidR="0033201D" w:rsidRDefault="0033201D" w:rsidP="0033201D">
      <w:pPr>
        <w:pStyle w:val="Judul"/>
      </w:pPr>
    </w:p>
    <w:p w14:paraId="1980BF94" w14:textId="5BF4DAE3" w:rsidR="00E81730" w:rsidRPr="00E81730" w:rsidRDefault="00E81730" w:rsidP="0033201D">
      <w:pPr>
        <w:pStyle w:val="Judul"/>
        <w:rPr>
          <w:b w:val="0"/>
          <w:bCs/>
        </w:rPr>
      </w:pPr>
      <w:r w:rsidRPr="00E81730">
        <w:rPr>
          <w:b w:val="0"/>
          <w:bCs/>
        </w:rPr>
        <w:t>Telah diperiksa dan disetujui pada tanggal</w:t>
      </w:r>
    </w:p>
    <w:p w14:paraId="5B7E0C1B" w14:textId="4D54EA02" w:rsidR="00E81730" w:rsidRPr="00E81730" w:rsidRDefault="00AF4471" w:rsidP="0033201D">
      <w:pPr>
        <w:pStyle w:val="Judul"/>
        <w:rPr>
          <w:b w:val="0"/>
          <w:bCs/>
        </w:rPr>
      </w:pPr>
      <w:r>
        <w:rPr>
          <w:b w:val="0"/>
          <w:bCs/>
        </w:rPr>
        <w:t>00</w:t>
      </w:r>
      <w:r w:rsidR="00E81730" w:rsidRPr="00E81730">
        <w:rPr>
          <w:b w:val="0"/>
          <w:bCs/>
        </w:rPr>
        <w:t xml:space="preserve"> </w:t>
      </w:r>
      <w:r>
        <w:rPr>
          <w:b w:val="0"/>
          <w:bCs/>
        </w:rPr>
        <w:t>XXXX 9999</w:t>
      </w:r>
    </w:p>
    <w:p w14:paraId="44694F89" w14:textId="71933903" w:rsidR="00E81730" w:rsidRDefault="00E81730" w:rsidP="0033201D">
      <w:pPr>
        <w:pStyle w:val="Judul"/>
        <w:rPr>
          <w:b w:val="0"/>
          <w:bCs/>
        </w:rPr>
      </w:pPr>
    </w:p>
    <w:p w14:paraId="37FF0D9E" w14:textId="3554413E" w:rsidR="00E81730" w:rsidRDefault="00E81730" w:rsidP="0033201D">
      <w:pPr>
        <w:pStyle w:val="Judul"/>
        <w:rPr>
          <w:b w:val="0"/>
          <w:bCs/>
        </w:rPr>
      </w:pPr>
      <w:r>
        <w:rPr>
          <w:b w:val="0"/>
          <w:bCs/>
        </w:rPr>
        <w:t>Oleh</w:t>
      </w:r>
    </w:p>
    <w:p w14:paraId="7C57B213" w14:textId="4B5778D7" w:rsidR="00E81730" w:rsidRDefault="00E81730" w:rsidP="0033201D">
      <w:pPr>
        <w:pStyle w:val="Judul"/>
        <w:rPr>
          <w:b w:val="0"/>
          <w:bCs/>
        </w:rPr>
      </w:pPr>
    </w:p>
    <w:p w14:paraId="75C3A658" w14:textId="4124E68E" w:rsidR="00E81730" w:rsidRDefault="00E81730" w:rsidP="0033201D">
      <w:pPr>
        <w:pStyle w:val="Judul"/>
        <w:rPr>
          <w:b w:val="0"/>
          <w:bCs/>
        </w:rPr>
      </w:pPr>
    </w:p>
    <w:p w14:paraId="3FADA1CA" w14:textId="032491D0" w:rsidR="00E81730" w:rsidRDefault="00E81730" w:rsidP="0033201D">
      <w:pPr>
        <w:pStyle w:val="Judul"/>
        <w:rPr>
          <w:b w:val="0"/>
          <w:bCs/>
        </w:rPr>
      </w:pPr>
    </w:p>
    <w:p w14:paraId="2CFA7A5B" w14:textId="77777777" w:rsidR="00E81730" w:rsidRDefault="00E81730" w:rsidP="0033201D">
      <w:pPr>
        <w:pStyle w:val="Judul"/>
        <w:rPr>
          <w:b w:val="0"/>
          <w:bCs/>
        </w:rPr>
      </w:pPr>
    </w:p>
    <w:p w14:paraId="1946CB48" w14:textId="4BF15369" w:rsidR="00E81730" w:rsidRDefault="00E81730" w:rsidP="0033201D">
      <w:pPr>
        <w:pStyle w:val="Judul"/>
        <w:rPr>
          <w:b w:val="0"/>
          <w:bCs/>
        </w:rPr>
      </w:pPr>
    </w:p>
    <w:p w14:paraId="0419BD36" w14:textId="59278F3C" w:rsidR="00E81730" w:rsidRDefault="00E81730" w:rsidP="0033201D">
      <w:pPr>
        <w:pStyle w:val="Judul"/>
        <w:rPr>
          <w:b w:val="0"/>
          <w:bCs/>
        </w:rPr>
      </w:pPr>
      <w:r>
        <w:rPr>
          <w:b w:val="0"/>
          <w:bCs/>
        </w:rPr>
        <w:t>ttd</w:t>
      </w:r>
    </w:p>
    <w:p w14:paraId="45673868" w14:textId="77777777" w:rsidR="00E81730" w:rsidRDefault="00E81730" w:rsidP="0033201D">
      <w:pPr>
        <w:pStyle w:val="Judul"/>
        <w:rPr>
          <w:b w:val="0"/>
          <w:bCs/>
        </w:rPr>
      </w:pPr>
    </w:p>
    <w:p w14:paraId="46FCF37D" w14:textId="1176EF0E" w:rsidR="00E81730" w:rsidRDefault="00E81730" w:rsidP="0033201D">
      <w:pPr>
        <w:pStyle w:val="Judul"/>
        <w:rPr>
          <w:b w:val="0"/>
          <w:bCs/>
        </w:rPr>
      </w:pPr>
      <w:r>
        <w:rPr>
          <w:b w:val="0"/>
          <w:bCs/>
        </w:rPr>
        <w:t>Nama Dosen Pembimbing Pertama</w:t>
      </w:r>
    </w:p>
    <w:p w14:paraId="3E5A1629" w14:textId="049077E5" w:rsidR="00E81730" w:rsidRPr="00E81730" w:rsidRDefault="00E81730" w:rsidP="0033201D">
      <w:pPr>
        <w:pStyle w:val="Judul"/>
        <w:rPr>
          <w:b w:val="0"/>
          <w:bCs/>
        </w:rPr>
      </w:pPr>
      <w:r>
        <w:rPr>
          <w:b w:val="0"/>
          <w:bCs/>
        </w:rPr>
        <w:t>(NIP: NIP Dosen Pembimbing Pertama)</w:t>
      </w:r>
    </w:p>
    <w:p w14:paraId="2E749C16" w14:textId="77777777" w:rsidR="0033201D" w:rsidRPr="005C77E7" w:rsidRDefault="0033201D" w:rsidP="0033201D">
      <w:pPr>
        <w:pStyle w:val="Judul"/>
      </w:pPr>
    </w:p>
    <w:p w14:paraId="113140A3" w14:textId="5516A1B8" w:rsidR="005C5F28" w:rsidRDefault="005C5F28">
      <w:pPr>
        <w:rPr>
          <w:rFonts w:ascii="Times New Roman" w:hAnsi="Times New Roman"/>
          <w:color w:val="808080" w:themeColor="background1" w:themeShade="80"/>
          <w:sz w:val="24"/>
        </w:rPr>
      </w:pPr>
    </w:p>
    <w:p w14:paraId="059B40A6" w14:textId="300BE0E5" w:rsidR="00E81730" w:rsidRDefault="00E81730">
      <w:pPr>
        <w:rPr>
          <w:rFonts w:ascii="Times New Roman" w:hAnsi="Times New Roman"/>
          <w:color w:val="808080" w:themeColor="background1" w:themeShade="80"/>
          <w:sz w:val="24"/>
        </w:rPr>
      </w:pPr>
    </w:p>
    <w:p w14:paraId="52BF7AB2" w14:textId="16D2DFC6" w:rsidR="00E81730" w:rsidRDefault="00E81730">
      <w:pPr>
        <w:rPr>
          <w:rFonts w:ascii="Times New Roman" w:hAnsi="Times New Roman"/>
          <w:color w:val="808080" w:themeColor="background1" w:themeShade="80"/>
          <w:sz w:val="24"/>
        </w:rPr>
      </w:pPr>
    </w:p>
    <w:p w14:paraId="32DF71FE" w14:textId="77777777" w:rsidR="00E81730" w:rsidRPr="005C77E7" w:rsidRDefault="00E81730">
      <w:pPr>
        <w:rPr>
          <w:rFonts w:ascii="Times New Roman" w:hAnsi="Times New Roman"/>
          <w:color w:val="808080" w:themeColor="background1" w:themeShade="80"/>
          <w:sz w:val="24"/>
        </w:rPr>
      </w:pPr>
    </w:p>
    <w:p w14:paraId="2D46B119" w14:textId="33DC6D50" w:rsidR="00E81730" w:rsidRDefault="00E81730" w:rsidP="00E81730">
      <w:pPr>
        <w:pStyle w:val="Judul"/>
        <w:jc w:val="left"/>
        <w:rPr>
          <w:b w:val="0"/>
          <w:bCs/>
        </w:rPr>
      </w:pPr>
    </w:p>
    <w:p w14:paraId="0C04DEA8" w14:textId="77777777" w:rsidR="00E81730" w:rsidRDefault="00E81730" w:rsidP="00E81730">
      <w:pPr>
        <w:pStyle w:val="Judul"/>
        <w:rPr>
          <w:b w:val="0"/>
          <w:bCs/>
        </w:rPr>
      </w:pPr>
      <w:r>
        <w:rPr>
          <w:b w:val="0"/>
          <w:bCs/>
        </w:rPr>
        <w:t>ttd</w:t>
      </w:r>
    </w:p>
    <w:p w14:paraId="31DE8CF4" w14:textId="77777777" w:rsidR="00E81730" w:rsidRDefault="00E81730" w:rsidP="00E81730">
      <w:pPr>
        <w:pStyle w:val="Judul"/>
        <w:rPr>
          <w:b w:val="0"/>
          <w:bCs/>
        </w:rPr>
      </w:pPr>
    </w:p>
    <w:p w14:paraId="41D22FC7" w14:textId="1345BDE6" w:rsidR="00E81730" w:rsidRDefault="00E81730" w:rsidP="00E81730">
      <w:pPr>
        <w:pStyle w:val="Judul"/>
        <w:rPr>
          <w:b w:val="0"/>
          <w:bCs/>
        </w:rPr>
      </w:pPr>
      <w:r>
        <w:rPr>
          <w:b w:val="0"/>
          <w:bCs/>
        </w:rPr>
        <w:t>Nama Dosen Pembimbing Kedua</w:t>
      </w:r>
    </w:p>
    <w:p w14:paraId="377FB58B" w14:textId="33C01586" w:rsidR="00E81730" w:rsidRPr="00E81730" w:rsidRDefault="00E81730" w:rsidP="00E81730">
      <w:pPr>
        <w:pStyle w:val="Judul"/>
        <w:rPr>
          <w:b w:val="0"/>
          <w:bCs/>
        </w:rPr>
      </w:pPr>
      <w:r>
        <w:rPr>
          <w:b w:val="0"/>
          <w:bCs/>
        </w:rPr>
        <w:t>(NIP: NIP Dosen Pembimbing Kedua)</w:t>
      </w:r>
    </w:p>
    <w:p w14:paraId="39645D94" w14:textId="77777777" w:rsidR="00E81730" w:rsidRPr="005C77E7" w:rsidRDefault="00E81730" w:rsidP="00E81730">
      <w:pPr>
        <w:pStyle w:val="Judul"/>
      </w:pPr>
    </w:p>
    <w:p w14:paraId="298955D4" w14:textId="2A5A583A" w:rsidR="003E76F6" w:rsidRDefault="003E76F6">
      <w:pPr>
        <w:rPr>
          <w:rFonts w:ascii="Times New Roman" w:hAnsi="Times New Roman"/>
          <w:color w:val="808080" w:themeColor="background1" w:themeShade="80"/>
          <w:sz w:val="24"/>
        </w:rPr>
      </w:pPr>
    </w:p>
    <w:p w14:paraId="66F76B74" w14:textId="3CE23ECC" w:rsidR="00E81730" w:rsidRDefault="00E81730">
      <w:pPr>
        <w:rPr>
          <w:rFonts w:ascii="Times New Roman" w:hAnsi="Times New Roman"/>
          <w:color w:val="808080" w:themeColor="background1" w:themeShade="80"/>
          <w:sz w:val="24"/>
        </w:rPr>
      </w:pPr>
    </w:p>
    <w:p w14:paraId="4E8FE309" w14:textId="12F97500" w:rsidR="00E81730" w:rsidRDefault="00E81730">
      <w:pPr>
        <w:rPr>
          <w:rFonts w:ascii="Times New Roman" w:hAnsi="Times New Roman"/>
          <w:color w:val="808080" w:themeColor="background1" w:themeShade="80"/>
          <w:sz w:val="24"/>
        </w:rPr>
      </w:pPr>
    </w:p>
    <w:p w14:paraId="070A3C1F" w14:textId="59A32385" w:rsidR="00E81730" w:rsidRPr="00E81730" w:rsidRDefault="00E81730" w:rsidP="00E81730">
      <w:pPr>
        <w:pStyle w:val="JudulBab"/>
        <w:rPr>
          <w:sz w:val="32"/>
          <w:szCs w:val="24"/>
        </w:rPr>
      </w:pPr>
      <w:bookmarkStart w:id="2" w:name="_Toc69078954"/>
      <w:r w:rsidRPr="00E81730">
        <w:rPr>
          <w:sz w:val="32"/>
          <w:szCs w:val="24"/>
        </w:rPr>
        <w:t>Ringkasan Proposal</w:t>
      </w:r>
      <w:r w:rsidR="00741A12">
        <w:rPr>
          <w:sz w:val="32"/>
          <w:szCs w:val="24"/>
        </w:rPr>
        <w:t xml:space="preserve"> Tesis</w:t>
      </w:r>
      <w:bookmarkEnd w:id="2"/>
    </w:p>
    <w:p w14:paraId="5B1C0BF0" w14:textId="77777777" w:rsidR="00E81730" w:rsidRPr="005C77E7" w:rsidRDefault="00E81730">
      <w:pPr>
        <w:rPr>
          <w:rFonts w:ascii="Times New Roman" w:hAnsi="Times New Roman"/>
          <w:color w:val="808080" w:themeColor="background1" w:themeShade="80"/>
          <w:sz w:val="24"/>
        </w:rPr>
      </w:pPr>
    </w:p>
    <w:p w14:paraId="405FD831" w14:textId="77777777" w:rsidR="00DA4F78" w:rsidRPr="005C77E7" w:rsidRDefault="00DA4F78" w:rsidP="00DA4F78">
      <w:pPr>
        <w:pStyle w:val="Judul"/>
      </w:pPr>
    </w:p>
    <w:p w14:paraId="37F59C9A" w14:textId="77777777" w:rsidR="00DA4F78" w:rsidRPr="005C77E7" w:rsidRDefault="00DA4F78" w:rsidP="00DA4F78">
      <w:pPr>
        <w:pStyle w:val="Judul"/>
      </w:pPr>
    </w:p>
    <w:p w14:paraId="6485A0C0" w14:textId="77777777" w:rsidR="00DA4F78" w:rsidRPr="005C77E7" w:rsidRDefault="00DA4F78" w:rsidP="00DA4F78">
      <w:pPr>
        <w:pStyle w:val="Judul"/>
      </w:pPr>
    </w:p>
    <w:p w14:paraId="7574D9A9" w14:textId="5E736916" w:rsidR="00DA4F78" w:rsidRPr="00241459" w:rsidRDefault="00000232" w:rsidP="00B1305C">
      <w:pPr>
        <w:jc w:val="both"/>
        <w:rPr>
          <w:rFonts w:ascii="Times New Roman" w:hAnsi="Times New Roman"/>
          <w:iCs/>
          <w:sz w:val="24"/>
        </w:rPr>
      </w:pPr>
      <w:bookmarkStart w:id="3" w:name="_Hlk516045139"/>
      <w:r w:rsidRPr="00E81730">
        <w:rPr>
          <w:rFonts w:ascii="Times New Roman" w:hAnsi="Times New Roman"/>
          <w:iCs/>
          <w:sz w:val="24"/>
        </w:rPr>
        <w:t>Pada bagian ini</w:t>
      </w:r>
      <w:r w:rsidR="00E81730">
        <w:rPr>
          <w:rFonts w:ascii="Times New Roman" w:hAnsi="Times New Roman"/>
          <w:iCs/>
          <w:sz w:val="24"/>
        </w:rPr>
        <w:t xml:space="preserve"> ringkasan proposal </w:t>
      </w:r>
      <w:r w:rsidRPr="00E81730">
        <w:rPr>
          <w:rFonts w:ascii="Times New Roman" w:hAnsi="Times New Roman"/>
          <w:iCs/>
          <w:sz w:val="24"/>
        </w:rPr>
        <w:t>dituli</w:t>
      </w:r>
      <w:r w:rsidR="00E81730">
        <w:rPr>
          <w:rFonts w:ascii="Times New Roman" w:hAnsi="Times New Roman"/>
          <w:iCs/>
          <w:sz w:val="24"/>
        </w:rPr>
        <w:t>skan</w:t>
      </w:r>
      <w:r w:rsidRPr="00E81730">
        <w:rPr>
          <w:rFonts w:ascii="Times New Roman" w:hAnsi="Times New Roman"/>
          <w:iCs/>
          <w:sz w:val="24"/>
        </w:rPr>
        <w:t xml:space="preserve"> dengan </w:t>
      </w:r>
      <w:r w:rsidR="00E77FBB" w:rsidRPr="00E81730">
        <w:rPr>
          <w:rFonts w:ascii="Times New Roman" w:hAnsi="Times New Roman"/>
          <w:iCs/>
          <w:sz w:val="24"/>
        </w:rPr>
        <w:t xml:space="preserve">huruf </w:t>
      </w:r>
      <w:r w:rsidR="00A63312">
        <w:rPr>
          <w:rFonts w:ascii="Times New Roman" w:hAnsi="Times New Roman"/>
          <w:iCs/>
          <w:sz w:val="24"/>
        </w:rPr>
        <w:t xml:space="preserve">Times New Roman ukuran </w:t>
      </w:r>
      <w:r w:rsidR="00E77FBB" w:rsidRPr="00E81730">
        <w:rPr>
          <w:rFonts w:ascii="Times New Roman" w:hAnsi="Times New Roman"/>
          <w:iCs/>
          <w:sz w:val="24"/>
        </w:rPr>
        <w:t>12</w:t>
      </w:r>
      <w:r w:rsidR="00241459">
        <w:rPr>
          <w:rFonts w:ascii="Times New Roman" w:hAnsi="Times New Roman"/>
          <w:iCs/>
          <w:sz w:val="24"/>
        </w:rPr>
        <w:t xml:space="preserve"> dan</w:t>
      </w:r>
      <w:r w:rsidR="00E77FBB" w:rsidRPr="00E81730">
        <w:rPr>
          <w:rFonts w:ascii="Times New Roman" w:hAnsi="Times New Roman"/>
          <w:iCs/>
          <w:sz w:val="24"/>
        </w:rPr>
        <w:t xml:space="preserve"> tidak </w:t>
      </w:r>
      <w:r w:rsidRPr="00E81730">
        <w:rPr>
          <w:rFonts w:ascii="Times New Roman" w:hAnsi="Times New Roman"/>
          <w:iCs/>
          <w:sz w:val="24"/>
        </w:rPr>
        <w:t>menggunakan huruf</w:t>
      </w:r>
      <w:r w:rsidR="00241459">
        <w:rPr>
          <w:rFonts w:ascii="Times New Roman" w:hAnsi="Times New Roman"/>
          <w:iCs/>
          <w:sz w:val="24"/>
        </w:rPr>
        <w:t xml:space="preserve"> </w:t>
      </w:r>
      <w:r w:rsidR="00E77FBB" w:rsidRPr="00E81730">
        <w:rPr>
          <w:rFonts w:ascii="Times New Roman" w:hAnsi="Times New Roman"/>
          <w:iCs/>
          <w:sz w:val="24"/>
        </w:rPr>
        <w:t>tebal.</w:t>
      </w:r>
      <w:r w:rsidR="00B1305C" w:rsidRPr="00E81730">
        <w:rPr>
          <w:rFonts w:ascii="Times New Roman" w:hAnsi="Times New Roman"/>
          <w:iCs/>
          <w:sz w:val="24"/>
        </w:rPr>
        <w:t xml:space="preserve"> </w:t>
      </w:r>
      <w:r w:rsidR="008036EF" w:rsidRPr="00241459">
        <w:rPr>
          <w:rFonts w:ascii="Times New Roman" w:hAnsi="Times New Roman"/>
          <w:iCs/>
          <w:sz w:val="24"/>
        </w:rPr>
        <w:t xml:space="preserve">Pada </w:t>
      </w:r>
      <w:r w:rsidR="00241459">
        <w:rPr>
          <w:rFonts w:ascii="Times New Roman" w:hAnsi="Times New Roman"/>
          <w:iCs/>
          <w:sz w:val="24"/>
        </w:rPr>
        <w:t>ringkasan proposal</w:t>
      </w:r>
      <w:r w:rsidR="008036EF" w:rsidRPr="00241459">
        <w:rPr>
          <w:rFonts w:ascii="Times New Roman" w:hAnsi="Times New Roman"/>
          <w:iCs/>
          <w:sz w:val="24"/>
        </w:rPr>
        <w:t xml:space="preserve"> harus disertakan kata kunci dengan maksimal tujuh kata atau kelompok kata. Peletakan kata kunci terpisah dari </w:t>
      </w:r>
      <w:r w:rsidR="00241459">
        <w:rPr>
          <w:rFonts w:ascii="Times New Roman" w:hAnsi="Times New Roman"/>
          <w:iCs/>
          <w:sz w:val="24"/>
        </w:rPr>
        <w:t>ringkasan proposal</w:t>
      </w:r>
      <w:r w:rsidR="008036EF" w:rsidRPr="00241459">
        <w:rPr>
          <w:rFonts w:ascii="Times New Roman" w:hAnsi="Times New Roman"/>
          <w:iCs/>
          <w:sz w:val="24"/>
        </w:rPr>
        <w:t xml:space="preserve"> dengan jarak dua spasi. Kata kunci tersebut harus berhubungan dan berasal dari isi </w:t>
      </w:r>
      <w:r w:rsidR="00241459">
        <w:rPr>
          <w:rFonts w:ascii="Times New Roman" w:hAnsi="Times New Roman"/>
          <w:iCs/>
          <w:sz w:val="24"/>
        </w:rPr>
        <w:t>ringkasan proposal</w:t>
      </w:r>
      <w:r w:rsidR="008036EF" w:rsidRPr="00241459">
        <w:rPr>
          <w:rFonts w:ascii="Times New Roman" w:hAnsi="Times New Roman"/>
          <w:iCs/>
          <w:sz w:val="24"/>
        </w:rPr>
        <w:t>.</w:t>
      </w:r>
      <w:bookmarkEnd w:id="3"/>
    </w:p>
    <w:p w14:paraId="1ECF2886" w14:textId="77777777" w:rsidR="00DA4F78" w:rsidRPr="005C77E7" w:rsidRDefault="00DA4F78" w:rsidP="00E73EB8">
      <w:pPr>
        <w:pStyle w:val="Abstact"/>
      </w:pPr>
    </w:p>
    <w:p w14:paraId="434C122B" w14:textId="58376792" w:rsidR="00DA4F78" w:rsidRPr="00E81730" w:rsidRDefault="00E81730" w:rsidP="00E73EB8">
      <w:pPr>
        <w:pStyle w:val="Abstact"/>
        <w:rPr>
          <w:i w:val="0"/>
          <w:iCs/>
        </w:rPr>
      </w:pPr>
      <w:r>
        <w:rPr>
          <w:i w:val="0"/>
          <w:iCs/>
        </w:rPr>
        <w:t>Kata Kunci</w:t>
      </w:r>
      <w:r w:rsidR="00DA4F78" w:rsidRPr="00E81730">
        <w:rPr>
          <w:i w:val="0"/>
          <w:iCs/>
        </w:rPr>
        <w:t xml:space="preserve">: </w:t>
      </w:r>
      <w:r w:rsidR="00E77FBB" w:rsidRPr="00E81730">
        <w:rPr>
          <w:i w:val="0"/>
          <w:iCs/>
        </w:rPr>
        <w:t>kata kunci</w:t>
      </w:r>
      <w:r w:rsidR="00DA4F78" w:rsidRPr="00E81730">
        <w:rPr>
          <w:i w:val="0"/>
          <w:iCs/>
        </w:rPr>
        <w:t xml:space="preserve"> 1, </w:t>
      </w:r>
      <w:r w:rsidR="00E77FBB" w:rsidRPr="00E81730">
        <w:rPr>
          <w:i w:val="0"/>
          <w:iCs/>
        </w:rPr>
        <w:t xml:space="preserve">kata kunci </w:t>
      </w:r>
      <w:r w:rsidR="00DA4F78" w:rsidRPr="00E81730">
        <w:rPr>
          <w:i w:val="0"/>
          <w:iCs/>
        </w:rPr>
        <w:t xml:space="preserve">2, </w:t>
      </w:r>
      <w:r w:rsidR="00E77FBB" w:rsidRPr="00E81730">
        <w:rPr>
          <w:i w:val="0"/>
          <w:iCs/>
        </w:rPr>
        <w:t>dst.</w:t>
      </w:r>
    </w:p>
    <w:p w14:paraId="5861CBA5" w14:textId="77777777" w:rsidR="00620209" w:rsidRPr="005C77E7" w:rsidRDefault="00620209" w:rsidP="00E73EB8">
      <w:pPr>
        <w:pStyle w:val="Abstact"/>
      </w:pPr>
    </w:p>
    <w:p w14:paraId="3A87D8B2" w14:textId="782BE30D" w:rsidR="005C5F28" w:rsidRDefault="005C5F28" w:rsidP="00D22C9A">
      <w:pPr>
        <w:pStyle w:val="keterangan"/>
        <w:spacing w:line="240" w:lineRule="auto"/>
      </w:pPr>
    </w:p>
    <w:p w14:paraId="69121ECE" w14:textId="77777777" w:rsidR="00241459" w:rsidRDefault="00241459" w:rsidP="00D22C9A">
      <w:pPr>
        <w:pStyle w:val="keterangan"/>
        <w:spacing w:line="240" w:lineRule="auto"/>
        <w:sectPr w:rsidR="00241459" w:rsidSect="00EB1258">
          <w:footerReference w:type="default" r:id="rId14"/>
          <w:pgSz w:w="11907" w:h="16839" w:code="9"/>
          <w:pgMar w:top="1699" w:right="1699" w:bottom="1699" w:left="2275" w:header="720" w:footer="850" w:gutter="0"/>
          <w:pgNumType w:fmt="lowerRoman" w:start="1"/>
          <w:cols w:space="720"/>
          <w:docGrid w:linePitch="360"/>
        </w:sectPr>
      </w:pPr>
    </w:p>
    <w:p w14:paraId="426FC751" w14:textId="77777777" w:rsidR="00246163" w:rsidRPr="005C77E7" w:rsidRDefault="007733F8" w:rsidP="007733F8">
      <w:pPr>
        <w:pStyle w:val="judulBab15"/>
      </w:pPr>
      <w:bookmarkStart w:id="4" w:name="_Toc69078955"/>
      <w:r w:rsidRPr="005C77E7">
        <w:lastRenderedPageBreak/>
        <w:t>DAFTAR ISI</w:t>
      </w:r>
      <w:bookmarkEnd w:id="4"/>
    </w:p>
    <w:p w14:paraId="553E4F3B" w14:textId="77777777" w:rsidR="007733F8" w:rsidRPr="00183A8F" w:rsidRDefault="007733F8" w:rsidP="00B50E1B">
      <w:pPr>
        <w:pStyle w:val="judulBab15"/>
        <w:jc w:val="left"/>
        <w:rPr>
          <w:rFonts w:cs="Times New Roman"/>
          <w:sz w:val="24"/>
          <w:szCs w:val="24"/>
        </w:rPr>
      </w:pPr>
    </w:p>
    <w:p w14:paraId="5230073F" w14:textId="7E7D39FA" w:rsidR="00097357" w:rsidRPr="00183A8F" w:rsidRDefault="00DF1AEA">
      <w:pPr>
        <w:pStyle w:val="TOC1"/>
        <w:rPr>
          <w:rFonts w:ascii="Times New Roman" w:eastAsiaTheme="minorEastAsia" w:hAnsi="Times New Roman" w:cs="Times New Roman"/>
          <w:noProof/>
          <w:sz w:val="24"/>
          <w:szCs w:val="24"/>
        </w:rPr>
      </w:pPr>
      <w:r w:rsidRPr="00183A8F">
        <w:rPr>
          <w:rFonts w:ascii="Times New Roman" w:hAnsi="Times New Roman" w:cs="Times New Roman"/>
          <w:sz w:val="24"/>
          <w:szCs w:val="24"/>
        </w:rPr>
        <w:fldChar w:fldCharType="begin"/>
      </w:r>
      <w:r w:rsidRPr="00183A8F">
        <w:rPr>
          <w:rFonts w:ascii="Times New Roman" w:hAnsi="Times New Roman" w:cs="Times New Roman"/>
          <w:sz w:val="24"/>
          <w:szCs w:val="24"/>
        </w:rPr>
        <w:instrText xml:space="preserve"> TOC \h \z \t "Judul Bab,1,Judul Bab Miring,1,judul Bab 1.5,1,Judul bab sub1,2,tabel jstified,3,Judul Bab sub 2,3,Judul Bab Sub3,4" </w:instrText>
      </w:r>
      <w:r w:rsidRPr="00183A8F">
        <w:rPr>
          <w:rFonts w:ascii="Times New Roman" w:hAnsi="Times New Roman" w:cs="Times New Roman"/>
          <w:sz w:val="24"/>
          <w:szCs w:val="24"/>
        </w:rPr>
        <w:fldChar w:fldCharType="separate"/>
      </w:r>
      <w:hyperlink w:anchor="_Toc69078952" w:history="1">
        <w:r w:rsidR="00097357" w:rsidRPr="00183A8F">
          <w:rPr>
            <w:rStyle w:val="Hyperlink"/>
            <w:rFonts w:ascii="Times New Roman" w:hAnsi="Times New Roman" w:cs="Times New Roman"/>
            <w:noProof/>
            <w:sz w:val="24"/>
            <w:szCs w:val="24"/>
          </w:rPr>
          <w:t>Lembar Pengesahan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_Toc69078952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w:t>
        </w:r>
        <w:r w:rsidR="00097357" w:rsidRPr="00183A8F">
          <w:rPr>
            <w:rFonts w:ascii="Times New Roman" w:hAnsi="Times New Roman" w:cs="Times New Roman"/>
            <w:noProof/>
            <w:webHidden/>
            <w:sz w:val="24"/>
            <w:szCs w:val="24"/>
          </w:rPr>
          <w:fldChar w:fldCharType="end"/>
        </w:r>
      </w:hyperlink>
    </w:p>
    <w:p w14:paraId="7AF805E1" w14:textId="2D60AA00" w:rsidR="00097357" w:rsidRPr="00183A8F" w:rsidRDefault="009063F4">
      <w:pPr>
        <w:pStyle w:val="TOC1"/>
        <w:rPr>
          <w:rFonts w:ascii="Times New Roman" w:eastAsiaTheme="minorEastAsia" w:hAnsi="Times New Roman" w:cs="Times New Roman"/>
          <w:noProof/>
          <w:sz w:val="24"/>
          <w:szCs w:val="24"/>
        </w:rPr>
      </w:pPr>
      <w:hyperlink w:anchor="_Toc69078954" w:history="1">
        <w:r w:rsidR="00097357" w:rsidRPr="00183A8F">
          <w:rPr>
            <w:rStyle w:val="Hyperlink"/>
            <w:rFonts w:ascii="Times New Roman" w:hAnsi="Times New Roman" w:cs="Times New Roman"/>
            <w:noProof/>
            <w:sz w:val="24"/>
            <w:szCs w:val="24"/>
          </w:rPr>
          <w:t>Ringkasan Proposal Tesis</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_Toc69078954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ii</w:t>
        </w:r>
        <w:r w:rsidR="00097357" w:rsidRPr="00183A8F">
          <w:rPr>
            <w:rFonts w:ascii="Times New Roman" w:hAnsi="Times New Roman" w:cs="Times New Roman"/>
            <w:noProof/>
            <w:webHidden/>
            <w:sz w:val="24"/>
            <w:szCs w:val="24"/>
          </w:rPr>
          <w:fldChar w:fldCharType="end"/>
        </w:r>
      </w:hyperlink>
    </w:p>
    <w:p w14:paraId="18068E6A" w14:textId="67A37935" w:rsidR="00097357" w:rsidRPr="00183A8F" w:rsidRDefault="009063F4">
      <w:pPr>
        <w:pStyle w:val="TOC1"/>
        <w:rPr>
          <w:rFonts w:ascii="Times New Roman" w:eastAsiaTheme="minorEastAsia" w:hAnsi="Times New Roman" w:cs="Times New Roman"/>
          <w:noProof/>
          <w:sz w:val="24"/>
          <w:szCs w:val="24"/>
        </w:rPr>
      </w:pPr>
      <w:hyperlink w:anchor="_Toc69078955" w:history="1">
        <w:r w:rsidR="00097357" w:rsidRPr="00183A8F">
          <w:rPr>
            <w:rStyle w:val="Hyperlink"/>
            <w:rFonts w:ascii="Times New Roman" w:hAnsi="Times New Roman" w:cs="Times New Roman"/>
            <w:noProof/>
            <w:sz w:val="24"/>
            <w:szCs w:val="24"/>
          </w:rPr>
          <w:t>DAFTAR ISI</w:t>
        </w:r>
        <w:r w:rsidR="00097357" w:rsidRPr="00183A8F">
          <w:rPr>
            <w:rFonts w:ascii="Times New Roman" w:hAnsi="Times New Roman" w:cs="Times New Roman"/>
            <w:noProof/>
            <w:webHidden/>
            <w:sz w:val="24"/>
            <w:szCs w:val="24"/>
          </w:rPr>
          <w:tab/>
        </w:r>
        <w:r w:rsidR="00AF4471">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_Toc69078955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w:t>
        </w:r>
        <w:r w:rsidR="00097357" w:rsidRPr="00183A8F">
          <w:rPr>
            <w:rFonts w:ascii="Times New Roman" w:hAnsi="Times New Roman" w:cs="Times New Roman"/>
            <w:noProof/>
            <w:webHidden/>
            <w:sz w:val="24"/>
            <w:szCs w:val="24"/>
          </w:rPr>
          <w:fldChar w:fldCharType="end"/>
        </w:r>
      </w:hyperlink>
    </w:p>
    <w:p w14:paraId="4E922DC8" w14:textId="15830569" w:rsidR="00097357" w:rsidRPr="00183A8F" w:rsidRDefault="009063F4">
      <w:pPr>
        <w:pStyle w:val="TOC1"/>
        <w:rPr>
          <w:rFonts w:ascii="Times New Roman" w:eastAsiaTheme="minorEastAsia" w:hAnsi="Times New Roman" w:cs="Times New Roman"/>
          <w:noProof/>
          <w:sz w:val="24"/>
          <w:szCs w:val="24"/>
        </w:rPr>
      </w:pPr>
      <w:hyperlink w:anchor="_Toc69078956" w:history="1">
        <w:r w:rsidR="00097357" w:rsidRPr="00183A8F">
          <w:rPr>
            <w:rStyle w:val="Hyperlink"/>
            <w:rFonts w:ascii="Times New Roman" w:hAnsi="Times New Roman" w:cs="Times New Roman"/>
            <w:noProof/>
            <w:sz w:val="24"/>
            <w:szCs w:val="24"/>
          </w:rPr>
          <w:t>DAFTAR LAMPIRAN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_Toc69078956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ii</w:t>
        </w:r>
        <w:r w:rsidR="00097357" w:rsidRPr="00183A8F">
          <w:rPr>
            <w:rFonts w:ascii="Times New Roman" w:hAnsi="Times New Roman" w:cs="Times New Roman"/>
            <w:noProof/>
            <w:webHidden/>
            <w:sz w:val="24"/>
            <w:szCs w:val="24"/>
          </w:rPr>
          <w:fldChar w:fldCharType="end"/>
        </w:r>
      </w:hyperlink>
    </w:p>
    <w:p w14:paraId="58F3311D" w14:textId="12D512B9" w:rsidR="00097357" w:rsidRPr="00183A8F" w:rsidRDefault="009063F4">
      <w:pPr>
        <w:pStyle w:val="TOC1"/>
        <w:rPr>
          <w:rFonts w:ascii="Times New Roman" w:eastAsiaTheme="minorEastAsia" w:hAnsi="Times New Roman" w:cs="Times New Roman"/>
          <w:noProof/>
          <w:sz w:val="24"/>
          <w:szCs w:val="24"/>
        </w:rPr>
      </w:pPr>
      <w:hyperlink w:anchor="_Toc69078957" w:history="1">
        <w:r w:rsidR="00097357" w:rsidRPr="00183A8F">
          <w:rPr>
            <w:rStyle w:val="Hyperlink"/>
            <w:rFonts w:ascii="Times New Roman" w:hAnsi="Times New Roman" w:cs="Times New Roman"/>
            <w:noProof/>
            <w:sz w:val="24"/>
            <w:szCs w:val="24"/>
          </w:rPr>
          <w:t>DAFTAR GAMBAR DAN ILUSTRASI</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_Toc69078957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iii</w:t>
        </w:r>
        <w:r w:rsidR="00097357" w:rsidRPr="00183A8F">
          <w:rPr>
            <w:rFonts w:ascii="Times New Roman" w:hAnsi="Times New Roman" w:cs="Times New Roman"/>
            <w:noProof/>
            <w:webHidden/>
            <w:sz w:val="24"/>
            <w:szCs w:val="24"/>
          </w:rPr>
          <w:fldChar w:fldCharType="end"/>
        </w:r>
      </w:hyperlink>
    </w:p>
    <w:p w14:paraId="04B00F1D" w14:textId="66F2F0EE" w:rsidR="00097357" w:rsidRPr="00183A8F" w:rsidRDefault="009063F4">
      <w:pPr>
        <w:pStyle w:val="TOC1"/>
        <w:rPr>
          <w:rFonts w:ascii="Times New Roman" w:eastAsiaTheme="minorEastAsia" w:hAnsi="Times New Roman" w:cs="Times New Roman"/>
          <w:noProof/>
          <w:sz w:val="24"/>
          <w:szCs w:val="24"/>
        </w:rPr>
      </w:pPr>
      <w:hyperlink w:anchor="_Toc69078958" w:history="1">
        <w:r w:rsidR="00097357" w:rsidRPr="00183A8F">
          <w:rPr>
            <w:rStyle w:val="Hyperlink"/>
            <w:rFonts w:ascii="Times New Roman" w:hAnsi="Times New Roman" w:cs="Times New Roman"/>
            <w:noProof/>
            <w:sz w:val="24"/>
            <w:szCs w:val="24"/>
          </w:rPr>
          <w:t>DAFTAR TABEL</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_Toc69078958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iv</w:t>
        </w:r>
        <w:r w:rsidR="00097357" w:rsidRPr="00183A8F">
          <w:rPr>
            <w:rFonts w:ascii="Times New Roman" w:hAnsi="Times New Roman" w:cs="Times New Roman"/>
            <w:noProof/>
            <w:webHidden/>
            <w:sz w:val="24"/>
            <w:szCs w:val="24"/>
          </w:rPr>
          <w:fldChar w:fldCharType="end"/>
        </w:r>
      </w:hyperlink>
    </w:p>
    <w:p w14:paraId="71407C63" w14:textId="7F26F7F6" w:rsidR="00097357" w:rsidRPr="00183A8F" w:rsidRDefault="009063F4">
      <w:pPr>
        <w:pStyle w:val="TOC1"/>
        <w:rPr>
          <w:rFonts w:ascii="Times New Roman" w:eastAsiaTheme="minorEastAsia" w:hAnsi="Times New Roman" w:cs="Times New Roman"/>
          <w:noProof/>
          <w:sz w:val="24"/>
          <w:szCs w:val="24"/>
        </w:rPr>
      </w:pPr>
      <w:hyperlink w:anchor="_Toc69078959" w:history="1">
        <w:r w:rsidR="00097357" w:rsidRPr="00183A8F">
          <w:rPr>
            <w:rStyle w:val="Hyperlink"/>
            <w:rFonts w:ascii="Times New Roman" w:hAnsi="Times New Roman" w:cs="Times New Roman"/>
            <w:noProof/>
            <w:sz w:val="24"/>
            <w:szCs w:val="24"/>
          </w:rPr>
          <w:t>DAFTAR SINGKATAN DAN LAMBANG</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_Toc69078959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v</w:t>
        </w:r>
        <w:r w:rsidR="00097357" w:rsidRPr="00183A8F">
          <w:rPr>
            <w:rFonts w:ascii="Times New Roman" w:hAnsi="Times New Roman" w:cs="Times New Roman"/>
            <w:noProof/>
            <w:webHidden/>
            <w:sz w:val="24"/>
            <w:szCs w:val="24"/>
          </w:rPr>
          <w:fldChar w:fldCharType="end"/>
        </w:r>
      </w:hyperlink>
    </w:p>
    <w:p w14:paraId="51F0CC4A" w14:textId="32CF9699" w:rsidR="00097357" w:rsidRPr="00183A8F" w:rsidRDefault="009063F4">
      <w:pPr>
        <w:pStyle w:val="TOC1"/>
        <w:rPr>
          <w:rFonts w:ascii="Times New Roman" w:eastAsiaTheme="minorEastAsia" w:hAnsi="Times New Roman" w:cs="Times New Roman"/>
          <w:noProof/>
          <w:sz w:val="24"/>
          <w:szCs w:val="24"/>
        </w:rPr>
      </w:pPr>
      <w:hyperlink w:anchor="_Toc69078960" w:history="1">
        <w:r w:rsidR="00097357" w:rsidRPr="00183A8F">
          <w:rPr>
            <w:rStyle w:val="Hyperlink"/>
            <w:rFonts w:ascii="Times New Roman" w:hAnsi="Times New Roman" w:cs="Times New Roman"/>
            <w:noProof/>
            <w:sz w:val="24"/>
            <w:szCs w:val="24"/>
          </w:rPr>
          <w:t>Bab I    Pendahuluan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_Toc69078960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1</w:t>
        </w:r>
        <w:r w:rsidR="00097357" w:rsidRPr="00183A8F">
          <w:rPr>
            <w:rFonts w:ascii="Times New Roman" w:hAnsi="Times New Roman" w:cs="Times New Roman"/>
            <w:noProof/>
            <w:webHidden/>
            <w:sz w:val="24"/>
            <w:szCs w:val="24"/>
          </w:rPr>
          <w:fldChar w:fldCharType="end"/>
        </w:r>
      </w:hyperlink>
    </w:p>
    <w:p w14:paraId="1DDA0322" w14:textId="4789DDCC" w:rsidR="00097357" w:rsidRPr="00183A8F" w:rsidRDefault="009063F4">
      <w:pPr>
        <w:pStyle w:val="TOC2"/>
        <w:rPr>
          <w:rFonts w:ascii="Times New Roman" w:eastAsiaTheme="minorEastAsia" w:hAnsi="Times New Roman" w:cs="Times New Roman"/>
          <w:noProof/>
          <w:sz w:val="24"/>
          <w:szCs w:val="24"/>
        </w:rPr>
      </w:pPr>
      <w:hyperlink w:anchor="_Toc69078961" w:history="1">
        <w:r w:rsidR="00097357" w:rsidRPr="00183A8F">
          <w:rPr>
            <w:rStyle w:val="Hyperlink"/>
            <w:rFonts w:ascii="Times New Roman" w:hAnsi="Times New Roman" w:cs="Times New Roman"/>
            <w:noProof/>
            <w:sz w:val="24"/>
            <w:szCs w:val="24"/>
          </w:rPr>
          <w:t>I.1</w:t>
        </w:r>
        <w:r w:rsidR="00097357" w:rsidRPr="00183A8F">
          <w:rPr>
            <w:rFonts w:ascii="Times New Roman" w:eastAsiaTheme="minorEastAsia" w:hAnsi="Times New Roman" w:cs="Times New Roman"/>
            <w:noProof/>
            <w:sz w:val="24"/>
            <w:szCs w:val="24"/>
          </w:rPr>
          <w:tab/>
        </w:r>
        <w:r w:rsidR="00097357" w:rsidRPr="00183A8F">
          <w:rPr>
            <w:rStyle w:val="Hyperlink"/>
            <w:rFonts w:ascii="Times New Roman" w:hAnsi="Times New Roman" w:cs="Times New Roman"/>
            <w:noProof/>
            <w:sz w:val="24"/>
            <w:szCs w:val="24"/>
          </w:rPr>
          <w:t>Latar Belakang</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_Toc69078961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1</w:t>
        </w:r>
        <w:r w:rsidR="00097357" w:rsidRPr="00183A8F">
          <w:rPr>
            <w:rFonts w:ascii="Times New Roman" w:hAnsi="Times New Roman" w:cs="Times New Roman"/>
            <w:noProof/>
            <w:webHidden/>
            <w:sz w:val="24"/>
            <w:szCs w:val="24"/>
          </w:rPr>
          <w:fldChar w:fldCharType="end"/>
        </w:r>
      </w:hyperlink>
    </w:p>
    <w:p w14:paraId="4FB6F76F" w14:textId="5E867C15" w:rsidR="00097357" w:rsidRPr="00183A8F" w:rsidRDefault="009063F4">
      <w:pPr>
        <w:pStyle w:val="TOC2"/>
        <w:rPr>
          <w:rFonts w:ascii="Times New Roman" w:eastAsiaTheme="minorEastAsia" w:hAnsi="Times New Roman" w:cs="Times New Roman"/>
          <w:noProof/>
          <w:sz w:val="24"/>
          <w:szCs w:val="24"/>
        </w:rPr>
      </w:pPr>
      <w:hyperlink w:anchor="_Toc69078962" w:history="1">
        <w:r w:rsidR="00097357" w:rsidRPr="00183A8F">
          <w:rPr>
            <w:rStyle w:val="Hyperlink"/>
            <w:rFonts w:ascii="Times New Roman" w:hAnsi="Times New Roman" w:cs="Times New Roman"/>
            <w:noProof/>
            <w:sz w:val="24"/>
            <w:szCs w:val="24"/>
          </w:rPr>
          <w:t>I.2</w:t>
        </w:r>
        <w:r w:rsidR="00097357" w:rsidRPr="00183A8F">
          <w:rPr>
            <w:rFonts w:ascii="Times New Roman" w:eastAsiaTheme="minorEastAsia" w:hAnsi="Times New Roman" w:cs="Times New Roman"/>
            <w:noProof/>
            <w:sz w:val="24"/>
            <w:szCs w:val="24"/>
          </w:rPr>
          <w:tab/>
        </w:r>
        <w:r w:rsidR="00097357" w:rsidRPr="00183A8F">
          <w:rPr>
            <w:rStyle w:val="Hyperlink"/>
            <w:rFonts w:ascii="Times New Roman" w:hAnsi="Times New Roman" w:cs="Times New Roman"/>
            <w:noProof/>
            <w:sz w:val="24"/>
            <w:szCs w:val="24"/>
          </w:rPr>
          <w:t>Masalah Penelitian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_Toc69078962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2</w:t>
        </w:r>
        <w:r w:rsidR="00097357" w:rsidRPr="00183A8F">
          <w:rPr>
            <w:rFonts w:ascii="Times New Roman" w:hAnsi="Times New Roman" w:cs="Times New Roman"/>
            <w:noProof/>
            <w:webHidden/>
            <w:sz w:val="24"/>
            <w:szCs w:val="24"/>
          </w:rPr>
          <w:fldChar w:fldCharType="end"/>
        </w:r>
      </w:hyperlink>
    </w:p>
    <w:p w14:paraId="393F2D20" w14:textId="29DF9A6E" w:rsidR="00097357" w:rsidRPr="00183A8F" w:rsidRDefault="009063F4">
      <w:pPr>
        <w:pStyle w:val="TOC2"/>
        <w:rPr>
          <w:rFonts w:ascii="Times New Roman" w:eastAsiaTheme="minorEastAsia" w:hAnsi="Times New Roman" w:cs="Times New Roman"/>
          <w:noProof/>
          <w:sz w:val="24"/>
          <w:szCs w:val="24"/>
        </w:rPr>
      </w:pPr>
      <w:hyperlink w:anchor="_Toc69078963" w:history="1">
        <w:r w:rsidR="00097357" w:rsidRPr="00183A8F">
          <w:rPr>
            <w:rStyle w:val="Hyperlink"/>
            <w:rFonts w:ascii="Times New Roman" w:hAnsi="Times New Roman" w:cs="Times New Roman"/>
            <w:noProof/>
            <w:sz w:val="24"/>
            <w:szCs w:val="24"/>
          </w:rPr>
          <w:t>I.3</w:t>
        </w:r>
        <w:r w:rsidR="00097357" w:rsidRPr="00183A8F">
          <w:rPr>
            <w:rFonts w:ascii="Times New Roman" w:eastAsiaTheme="minorEastAsia" w:hAnsi="Times New Roman" w:cs="Times New Roman"/>
            <w:noProof/>
            <w:sz w:val="24"/>
            <w:szCs w:val="24"/>
          </w:rPr>
          <w:tab/>
        </w:r>
        <w:r w:rsidR="00097357" w:rsidRPr="00183A8F">
          <w:rPr>
            <w:rStyle w:val="Hyperlink"/>
            <w:rFonts w:ascii="Times New Roman" w:hAnsi="Times New Roman" w:cs="Times New Roman"/>
            <w:noProof/>
            <w:sz w:val="24"/>
            <w:szCs w:val="24"/>
          </w:rPr>
          <w:t>Tujuan Penelitian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_Toc69078963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2</w:t>
        </w:r>
        <w:r w:rsidR="00097357" w:rsidRPr="00183A8F">
          <w:rPr>
            <w:rFonts w:ascii="Times New Roman" w:hAnsi="Times New Roman" w:cs="Times New Roman"/>
            <w:noProof/>
            <w:webHidden/>
            <w:sz w:val="24"/>
            <w:szCs w:val="24"/>
          </w:rPr>
          <w:fldChar w:fldCharType="end"/>
        </w:r>
      </w:hyperlink>
    </w:p>
    <w:p w14:paraId="47B2E942" w14:textId="5B6C9995" w:rsidR="00097357" w:rsidRPr="00183A8F" w:rsidRDefault="009063F4">
      <w:pPr>
        <w:pStyle w:val="TOC2"/>
        <w:rPr>
          <w:rFonts w:ascii="Times New Roman" w:eastAsiaTheme="minorEastAsia" w:hAnsi="Times New Roman" w:cs="Times New Roman"/>
          <w:noProof/>
          <w:sz w:val="24"/>
          <w:szCs w:val="24"/>
        </w:rPr>
      </w:pPr>
      <w:hyperlink w:anchor="_Toc69078964" w:history="1">
        <w:r w:rsidR="00097357" w:rsidRPr="00183A8F">
          <w:rPr>
            <w:rStyle w:val="Hyperlink"/>
            <w:rFonts w:ascii="Times New Roman" w:hAnsi="Times New Roman" w:cs="Times New Roman"/>
            <w:noProof/>
            <w:sz w:val="24"/>
            <w:szCs w:val="24"/>
          </w:rPr>
          <w:t>I.4</w:t>
        </w:r>
        <w:r w:rsidR="00097357" w:rsidRPr="00183A8F">
          <w:rPr>
            <w:rFonts w:ascii="Times New Roman" w:eastAsiaTheme="minorEastAsia" w:hAnsi="Times New Roman" w:cs="Times New Roman"/>
            <w:noProof/>
            <w:sz w:val="24"/>
            <w:szCs w:val="24"/>
          </w:rPr>
          <w:tab/>
        </w:r>
        <w:r w:rsidR="00097357" w:rsidRPr="00183A8F">
          <w:rPr>
            <w:rStyle w:val="Hyperlink"/>
            <w:rFonts w:ascii="Times New Roman" w:hAnsi="Times New Roman" w:cs="Times New Roman"/>
            <w:noProof/>
            <w:sz w:val="24"/>
            <w:szCs w:val="24"/>
          </w:rPr>
          <w:t>Metodologi Penelitian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_Toc69078964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2</w:t>
        </w:r>
        <w:r w:rsidR="00097357" w:rsidRPr="00183A8F">
          <w:rPr>
            <w:rFonts w:ascii="Times New Roman" w:hAnsi="Times New Roman" w:cs="Times New Roman"/>
            <w:noProof/>
            <w:webHidden/>
            <w:sz w:val="24"/>
            <w:szCs w:val="24"/>
          </w:rPr>
          <w:fldChar w:fldCharType="end"/>
        </w:r>
      </w:hyperlink>
    </w:p>
    <w:p w14:paraId="35AB7181" w14:textId="5A9488B5" w:rsidR="00097357" w:rsidRPr="00183A8F" w:rsidRDefault="009063F4">
      <w:pPr>
        <w:pStyle w:val="TOC1"/>
        <w:rPr>
          <w:rFonts w:ascii="Times New Roman" w:eastAsiaTheme="minorEastAsia" w:hAnsi="Times New Roman" w:cs="Times New Roman"/>
          <w:noProof/>
          <w:sz w:val="24"/>
          <w:szCs w:val="24"/>
        </w:rPr>
      </w:pPr>
      <w:hyperlink w:anchor="_Toc69078965" w:history="1">
        <w:r w:rsidR="00097357" w:rsidRPr="00183A8F">
          <w:rPr>
            <w:rStyle w:val="Hyperlink"/>
            <w:rFonts w:ascii="Times New Roman" w:hAnsi="Times New Roman" w:cs="Times New Roman"/>
            <w:noProof/>
            <w:sz w:val="24"/>
            <w:szCs w:val="24"/>
          </w:rPr>
          <w:t>Bab II    Tinjauan Pustaka</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_Toc69078965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3</w:t>
        </w:r>
        <w:r w:rsidR="00097357" w:rsidRPr="00183A8F">
          <w:rPr>
            <w:rFonts w:ascii="Times New Roman" w:hAnsi="Times New Roman" w:cs="Times New Roman"/>
            <w:noProof/>
            <w:webHidden/>
            <w:sz w:val="24"/>
            <w:szCs w:val="24"/>
          </w:rPr>
          <w:fldChar w:fldCharType="end"/>
        </w:r>
      </w:hyperlink>
    </w:p>
    <w:p w14:paraId="0D2E2441" w14:textId="715507DE" w:rsidR="00097357" w:rsidRPr="00183A8F" w:rsidRDefault="009063F4">
      <w:pPr>
        <w:pStyle w:val="TOC1"/>
        <w:rPr>
          <w:rFonts w:ascii="Times New Roman" w:eastAsiaTheme="minorEastAsia" w:hAnsi="Times New Roman" w:cs="Times New Roman"/>
          <w:noProof/>
          <w:sz w:val="24"/>
          <w:szCs w:val="24"/>
        </w:rPr>
      </w:pPr>
      <w:hyperlink w:anchor="_Toc69078966" w:history="1">
        <w:r w:rsidR="00097357" w:rsidRPr="00183A8F">
          <w:rPr>
            <w:rStyle w:val="Hyperlink"/>
            <w:rFonts w:ascii="Times New Roman" w:hAnsi="Times New Roman" w:cs="Times New Roman"/>
            <w:noProof/>
            <w:sz w:val="24"/>
            <w:szCs w:val="24"/>
          </w:rPr>
          <w:t>Bab III    Rencana Penelitian</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_Toc69078966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5</w:t>
        </w:r>
        <w:r w:rsidR="00097357" w:rsidRPr="00183A8F">
          <w:rPr>
            <w:rFonts w:ascii="Times New Roman" w:hAnsi="Times New Roman" w:cs="Times New Roman"/>
            <w:noProof/>
            <w:webHidden/>
            <w:sz w:val="24"/>
            <w:szCs w:val="24"/>
          </w:rPr>
          <w:fldChar w:fldCharType="end"/>
        </w:r>
      </w:hyperlink>
    </w:p>
    <w:p w14:paraId="3E31828B" w14:textId="78DEC753" w:rsidR="00097357" w:rsidRPr="00183A8F" w:rsidRDefault="009063F4">
      <w:pPr>
        <w:pStyle w:val="TOC1"/>
        <w:rPr>
          <w:rFonts w:ascii="Times New Roman" w:eastAsiaTheme="minorEastAsia" w:hAnsi="Times New Roman" w:cs="Times New Roman"/>
          <w:noProof/>
          <w:sz w:val="24"/>
          <w:szCs w:val="24"/>
        </w:rPr>
      </w:pPr>
      <w:hyperlink w:anchor="_Toc69078967" w:history="1">
        <w:r w:rsidR="00097357" w:rsidRPr="00183A8F">
          <w:rPr>
            <w:rStyle w:val="Hyperlink"/>
            <w:rFonts w:ascii="Times New Roman" w:hAnsi="Times New Roman" w:cs="Times New Roman"/>
            <w:noProof/>
            <w:sz w:val="24"/>
            <w:szCs w:val="24"/>
          </w:rPr>
          <w:t>DAFTAR PUSTAKA</w:t>
        </w:r>
        <w:r w:rsidR="00097357" w:rsidRPr="00183A8F">
          <w:rPr>
            <w:rFonts w:ascii="Times New Roman" w:hAnsi="Times New Roman" w:cs="Times New Roman"/>
            <w:noProof/>
            <w:webHidden/>
            <w:sz w:val="24"/>
            <w:szCs w:val="24"/>
          </w:rPr>
          <w:tab/>
        </w:r>
        <w:r w:rsidR="00097357" w:rsidRPr="00183A8F">
          <w:rPr>
            <w:rFonts w:ascii="Times New Roman" w:hAnsi="Times New Roman" w:cs="Times New Roman"/>
            <w:noProof/>
            <w:webHidden/>
            <w:sz w:val="24"/>
            <w:szCs w:val="24"/>
          </w:rPr>
          <w:fldChar w:fldCharType="begin"/>
        </w:r>
        <w:r w:rsidR="00097357" w:rsidRPr="00183A8F">
          <w:rPr>
            <w:rFonts w:ascii="Times New Roman" w:hAnsi="Times New Roman" w:cs="Times New Roman"/>
            <w:noProof/>
            <w:webHidden/>
            <w:sz w:val="24"/>
            <w:szCs w:val="24"/>
          </w:rPr>
          <w:instrText xml:space="preserve"> PAGEREF _Toc69078967 \h </w:instrText>
        </w:r>
        <w:r w:rsidR="00097357" w:rsidRPr="00183A8F">
          <w:rPr>
            <w:rFonts w:ascii="Times New Roman" w:hAnsi="Times New Roman" w:cs="Times New Roman"/>
            <w:noProof/>
            <w:webHidden/>
            <w:sz w:val="24"/>
            <w:szCs w:val="24"/>
          </w:rPr>
        </w:r>
        <w:r w:rsidR="00097357" w:rsidRPr="00183A8F">
          <w:rPr>
            <w:rFonts w:ascii="Times New Roman" w:hAnsi="Times New Roman" w:cs="Times New Roman"/>
            <w:noProof/>
            <w:webHidden/>
            <w:sz w:val="24"/>
            <w:szCs w:val="24"/>
          </w:rPr>
          <w:fldChar w:fldCharType="separate"/>
        </w:r>
        <w:r w:rsidR="00097357" w:rsidRPr="00183A8F">
          <w:rPr>
            <w:rFonts w:ascii="Times New Roman" w:hAnsi="Times New Roman" w:cs="Times New Roman"/>
            <w:noProof/>
            <w:webHidden/>
            <w:sz w:val="24"/>
            <w:szCs w:val="24"/>
          </w:rPr>
          <w:t>6</w:t>
        </w:r>
        <w:r w:rsidR="00097357" w:rsidRPr="00183A8F">
          <w:rPr>
            <w:rFonts w:ascii="Times New Roman" w:hAnsi="Times New Roman" w:cs="Times New Roman"/>
            <w:noProof/>
            <w:webHidden/>
            <w:sz w:val="24"/>
            <w:szCs w:val="24"/>
          </w:rPr>
          <w:fldChar w:fldCharType="end"/>
        </w:r>
      </w:hyperlink>
    </w:p>
    <w:p w14:paraId="32853A49" w14:textId="53C6F6A6" w:rsidR="00925972" w:rsidRPr="005C77E7" w:rsidRDefault="00DF1AEA" w:rsidP="00E11B1D">
      <w:pPr>
        <w:spacing w:after="0" w:line="240" w:lineRule="auto"/>
        <w:rPr>
          <w:rFonts w:ascii="Times New Roman" w:hAnsi="Times New Roman" w:cs="Times New Roman"/>
          <w:sz w:val="24"/>
          <w:szCs w:val="24"/>
        </w:rPr>
      </w:pPr>
      <w:r w:rsidRPr="00183A8F">
        <w:rPr>
          <w:rFonts w:ascii="Times New Roman" w:hAnsi="Times New Roman" w:cs="Times New Roman"/>
          <w:sz w:val="24"/>
          <w:szCs w:val="24"/>
        </w:rPr>
        <w:fldChar w:fldCharType="end"/>
      </w:r>
    </w:p>
    <w:p w14:paraId="3C19DEFB" w14:textId="7E8E021C" w:rsidR="00AE44DE" w:rsidRPr="005C77E7" w:rsidRDefault="00873094" w:rsidP="000710FD">
      <w:pPr>
        <w:pStyle w:val="keterangan"/>
        <w:spacing w:line="276" w:lineRule="auto"/>
      </w:pPr>
      <w:r w:rsidRPr="005C77E7">
        <w:t>Catatan</w:t>
      </w:r>
      <w:r w:rsidR="00925972" w:rsidRPr="005C77E7">
        <w:t>:</w:t>
      </w:r>
      <w:r w:rsidR="008F59CB" w:rsidRPr="005C77E7">
        <w:t xml:space="preserve"> </w:t>
      </w:r>
      <w:r w:rsidR="00CA579C" w:rsidRPr="006E78C0">
        <w:rPr>
          <w:szCs w:val="24"/>
        </w:rPr>
        <w:t xml:space="preserve">Ukuran huruf 12, dengan ukuran spasi 1, dan tidak tebal. Halaman daftar isi terdiri atas satu halaman atau lebih. Daftar isi sebaiknya bukan diketik, tetapi dibangkitkan dengan memakai fasilitas yang tersedia pada </w:t>
      </w:r>
      <w:r w:rsidR="00CA579C" w:rsidRPr="006E78C0">
        <w:rPr>
          <w:i/>
          <w:iCs/>
          <w:szCs w:val="24"/>
        </w:rPr>
        <w:t>Word Processor</w:t>
      </w:r>
      <w:r w:rsidR="00CA579C" w:rsidRPr="006E78C0">
        <w:rPr>
          <w:szCs w:val="24"/>
        </w:rPr>
        <w:t xml:space="preserve"> dengan memanggil </w:t>
      </w:r>
      <w:r w:rsidR="00CA579C" w:rsidRPr="006E78C0">
        <w:rPr>
          <w:i/>
          <w:szCs w:val="24"/>
        </w:rPr>
        <w:t>style</w:t>
      </w:r>
      <w:r w:rsidR="00CA579C" w:rsidRPr="006E78C0">
        <w:rPr>
          <w:szCs w:val="24"/>
        </w:rPr>
        <w:t xml:space="preserve"> Judul Bab, Judul Bab 1.5, Judul Bab Sub1, Judul Bab Sub2 dan Judul Bab Sub3. Setelah dibangkitkan dilakukan </w:t>
      </w:r>
      <w:r w:rsidR="009327ED">
        <w:rPr>
          <w:szCs w:val="24"/>
        </w:rPr>
        <w:t>penyusunan ulang</w:t>
      </w:r>
      <w:r w:rsidR="00CA579C" w:rsidRPr="006E78C0">
        <w:rPr>
          <w:szCs w:val="24"/>
        </w:rPr>
        <w:t xml:space="preserve"> format seperti contoh</w:t>
      </w:r>
      <w:r w:rsidR="009327ED">
        <w:rPr>
          <w:szCs w:val="24"/>
        </w:rPr>
        <w:t xml:space="preserve"> di atas</w:t>
      </w:r>
      <w:r w:rsidR="00CA579C" w:rsidRPr="006E78C0">
        <w:rPr>
          <w:szCs w:val="24"/>
        </w:rPr>
        <w:t>.</w:t>
      </w:r>
      <w:r w:rsidR="00AE44DE" w:rsidRPr="005C77E7">
        <w:br w:type="page"/>
      </w:r>
    </w:p>
    <w:p w14:paraId="478C2291" w14:textId="77777777" w:rsidR="007733F8" w:rsidRPr="005C77E7" w:rsidRDefault="007733F8" w:rsidP="007733F8">
      <w:pPr>
        <w:pStyle w:val="judulBab15"/>
      </w:pPr>
      <w:bookmarkStart w:id="5" w:name="_Toc69078956"/>
      <w:r w:rsidRPr="005C77E7">
        <w:lastRenderedPageBreak/>
        <w:t>DAFTAR LAMPIRAN</w:t>
      </w:r>
      <w:bookmarkEnd w:id="5"/>
    </w:p>
    <w:p w14:paraId="6616F748" w14:textId="77777777" w:rsidR="007733F8" w:rsidRPr="005C77E7" w:rsidRDefault="007733F8" w:rsidP="007733F8">
      <w:pPr>
        <w:pStyle w:val="judulBab15"/>
      </w:pPr>
    </w:p>
    <w:p w14:paraId="0A854867" w14:textId="6574D272" w:rsidR="002F6930" w:rsidRPr="00183A8F" w:rsidRDefault="00505E28">
      <w:pPr>
        <w:pStyle w:val="TOC1"/>
        <w:rPr>
          <w:rFonts w:ascii="Times New Roman" w:eastAsiaTheme="minorEastAsia" w:hAnsi="Times New Roman" w:cs="Times New Roman"/>
          <w:noProof/>
          <w:sz w:val="24"/>
          <w:szCs w:val="24"/>
        </w:rPr>
      </w:pPr>
      <w:r w:rsidRPr="002F6930">
        <w:rPr>
          <w:rFonts w:ascii="Times New Roman" w:hAnsi="Times New Roman" w:cs="Times New Roman"/>
        </w:rPr>
        <w:fldChar w:fldCharType="begin"/>
      </w:r>
      <w:r w:rsidRPr="002F6930">
        <w:rPr>
          <w:rFonts w:ascii="Times New Roman" w:hAnsi="Times New Roman" w:cs="Times New Roman"/>
        </w:rPr>
        <w:instrText xml:space="preserve"> TOC \h \z \t "Lampiran,1,Lampiran sub 1,2" </w:instrText>
      </w:r>
      <w:r w:rsidRPr="002F6930">
        <w:rPr>
          <w:rFonts w:ascii="Times New Roman" w:hAnsi="Times New Roman" w:cs="Times New Roman"/>
        </w:rPr>
        <w:fldChar w:fldCharType="separate"/>
      </w:r>
      <w:hyperlink w:anchor="_Toc69078891" w:history="1">
        <w:r w:rsidR="002F6930" w:rsidRPr="00183A8F">
          <w:rPr>
            <w:rStyle w:val="Hyperlink"/>
            <w:rFonts w:ascii="Times New Roman" w:hAnsi="Times New Roman" w:cs="Times New Roman"/>
            <w:noProof/>
            <w:sz w:val="24"/>
            <w:szCs w:val="24"/>
          </w:rPr>
          <w:t>Lampiran B Contoh Penulisan Judul Lampiran</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_Toc69078891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9</w:t>
        </w:r>
        <w:r w:rsidR="002F6930" w:rsidRPr="00183A8F">
          <w:rPr>
            <w:rFonts w:ascii="Times New Roman" w:hAnsi="Times New Roman" w:cs="Times New Roman"/>
            <w:noProof/>
            <w:webHidden/>
            <w:sz w:val="24"/>
            <w:szCs w:val="24"/>
          </w:rPr>
          <w:fldChar w:fldCharType="end"/>
        </w:r>
      </w:hyperlink>
    </w:p>
    <w:p w14:paraId="36373AC9" w14:textId="021D447F" w:rsidR="002F6930" w:rsidRPr="00183A8F" w:rsidRDefault="009063F4">
      <w:pPr>
        <w:pStyle w:val="TOC1"/>
        <w:rPr>
          <w:rFonts w:ascii="Times New Roman" w:eastAsiaTheme="minorEastAsia" w:hAnsi="Times New Roman" w:cs="Times New Roman"/>
          <w:noProof/>
          <w:sz w:val="24"/>
          <w:szCs w:val="24"/>
        </w:rPr>
      </w:pPr>
      <w:hyperlink w:anchor="_Toc69078892" w:history="1">
        <w:r w:rsidR="002F6930" w:rsidRPr="00183A8F">
          <w:rPr>
            <w:rStyle w:val="Hyperlink"/>
            <w:rFonts w:ascii="Times New Roman" w:hAnsi="Times New Roman" w:cs="Times New Roman"/>
            <w:noProof/>
            <w:sz w:val="24"/>
            <w:szCs w:val="24"/>
          </w:rPr>
          <w:t>Lampiran C Silakan Tuliskan Judul Lampiran</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_Toc69078892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11</w:t>
        </w:r>
        <w:r w:rsidR="002F6930" w:rsidRPr="00183A8F">
          <w:rPr>
            <w:rFonts w:ascii="Times New Roman" w:hAnsi="Times New Roman" w:cs="Times New Roman"/>
            <w:noProof/>
            <w:webHidden/>
            <w:sz w:val="24"/>
            <w:szCs w:val="24"/>
          </w:rPr>
          <w:fldChar w:fldCharType="end"/>
        </w:r>
      </w:hyperlink>
    </w:p>
    <w:p w14:paraId="7FD700AA" w14:textId="29B6C96A" w:rsidR="002F6930" w:rsidRPr="00183A8F" w:rsidRDefault="009063F4">
      <w:pPr>
        <w:pStyle w:val="TOC2"/>
        <w:rPr>
          <w:rFonts w:ascii="Times New Roman" w:eastAsiaTheme="minorEastAsia" w:hAnsi="Times New Roman" w:cs="Times New Roman"/>
          <w:noProof/>
          <w:sz w:val="24"/>
          <w:szCs w:val="24"/>
        </w:rPr>
      </w:pPr>
      <w:hyperlink w:anchor="_Toc69078893" w:history="1">
        <w:r w:rsidR="002F6930" w:rsidRPr="00183A8F">
          <w:rPr>
            <w:rStyle w:val="Hyperlink"/>
            <w:rFonts w:ascii="Times New Roman" w:hAnsi="Times New Roman" w:cs="Times New Roman"/>
            <w:noProof/>
            <w:sz w:val="24"/>
            <w:szCs w:val="24"/>
          </w:rPr>
          <w:t>C1. Silahkan Tulis Judul Anak Lampiran</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_Toc69078893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11</w:t>
        </w:r>
        <w:r w:rsidR="002F6930" w:rsidRPr="00183A8F">
          <w:rPr>
            <w:rFonts w:ascii="Times New Roman" w:hAnsi="Times New Roman" w:cs="Times New Roman"/>
            <w:noProof/>
            <w:webHidden/>
            <w:sz w:val="24"/>
            <w:szCs w:val="24"/>
          </w:rPr>
          <w:fldChar w:fldCharType="end"/>
        </w:r>
      </w:hyperlink>
    </w:p>
    <w:p w14:paraId="76417D2E" w14:textId="41DF7441" w:rsidR="002F6930" w:rsidRPr="00183A8F" w:rsidRDefault="009063F4">
      <w:pPr>
        <w:pStyle w:val="TOC2"/>
        <w:rPr>
          <w:rFonts w:ascii="Times New Roman" w:eastAsiaTheme="minorEastAsia" w:hAnsi="Times New Roman" w:cs="Times New Roman"/>
          <w:noProof/>
          <w:sz w:val="24"/>
          <w:szCs w:val="24"/>
        </w:rPr>
      </w:pPr>
      <w:hyperlink w:anchor="_Toc69078894" w:history="1">
        <w:r w:rsidR="002F6930" w:rsidRPr="00183A8F">
          <w:rPr>
            <w:rStyle w:val="Hyperlink"/>
            <w:rFonts w:ascii="Times New Roman" w:hAnsi="Times New Roman" w:cs="Times New Roman"/>
            <w:noProof/>
            <w:sz w:val="24"/>
            <w:szCs w:val="24"/>
          </w:rPr>
          <w:t>C2. Silakan Tulis Judul Anak Lampiran</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_Toc69078894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11</w:t>
        </w:r>
        <w:r w:rsidR="002F6930" w:rsidRPr="00183A8F">
          <w:rPr>
            <w:rFonts w:ascii="Times New Roman" w:hAnsi="Times New Roman" w:cs="Times New Roman"/>
            <w:noProof/>
            <w:webHidden/>
            <w:sz w:val="24"/>
            <w:szCs w:val="24"/>
          </w:rPr>
          <w:fldChar w:fldCharType="end"/>
        </w:r>
      </w:hyperlink>
    </w:p>
    <w:p w14:paraId="496C3EA1" w14:textId="40B1923D" w:rsidR="002F6930" w:rsidRPr="00183A8F" w:rsidRDefault="009063F4">
      <w:pPr>
        <w:pStyle w:val="TOC1"/>
        <w:rPr>
          <w:rFonts w:ascii="Times New Roman" w:eastAsiaTheme="minorEastAsia" w:hAnsi="Times New Roman" w:cs="Times New Roman"/>
          <w:noProof/>
          <w:sz w:val="24"/>
          <w:szCs w:val="24"/>
        </w:rPr>
      </w:pPr>
      <w:hyperlink w:anchor="_Toc69078895" w:history="1">
        <w:r w:rsidR="002F6930" w:rsidRPr="00183A8F">
          <w:rPr>
            <w:rStyle w:val="Hyperlink"/>
            <w:rFonts w:ascii="Times New Roman" w:hAnsi="Times New Roman" w:cs="Times New Roman"/>
            <w:noProof/>
            <w:sz w:val="24"/>
            <w:szCs w:val="24"/>
          </w:rPr>
          <w:t>Lampiran D Contoh Batas Halaman Ganjil (untuk Naskah Tesis yang Dicetak Bolak Balik)</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_Toc69078895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12</w:t>
        </w:r>
        <w:r w:rsidR="002F6930" w:rsidRPr="00183A8F">
          <w:rPr>
            <w:rFonts w:ascii="Times New Roman" w:hAnsi="Times New Roman" w:cs="Times New Roman"/>
            <w:noProof/>
            <w:webHidden/>
            <w:sz w:val="24"/>
            <w:szCs w:val="24"/>
          </w:rPr>
          <w:fldChar w:fldCharType="end"/>
        </w:r>
      </w:hyperlink>
    </w:p>
    <w:p w14:paraId="58AB7623" w14:textId="72F3DF9D" w:rsidR="002F6930" w:rsidRPr="00183A8F" w:rsidRDefault="009063F4">
      <w:pPr>
        <w:pStyle w:val="TOC1"/>
        <w:rPr>
          <w:rFonts w:ascii="Times New Roman" w:eastAsiaTheme="minorEastAsia" w:hAnsi="Times New Roman" w:cs="Times New Roman"/>
          <w:noProof/>
          <w:sz w:val="24"/>
          <w:szCs w:val="24"/>
        </w:rPr>
      </w:pPr>
      <w:hyperlink w:anchor="_Toc69078896" w:history="1">
        <w:r w:rsidR="002F6930" w:rsidRPr="00183A8F">
          <w:rPr>
            <w:rStyle w:val="Hyperlink"/>
            <w:rFonts w:ascii="Times New Roman" w:hAnsi="Times New Roman" w:cs="Times New Roman"/>
            <w:noProof/>
            <w:sz w:val="24"/>
            <w:szCs w:val="24"/>
          </w:rPr>
          <w:t>Lampiran E Contoh Batas</w:t>
        </w:r>
        <w:r w:rsidR="002F6930" w:rsidRPr="00183A8F">
          <w:rPr>
            <w:rStyle w:val="Hyperlink"/>
            <w:rFonts w:ascii="Times New Roman" w:hAnsi="Times New Roman" w:cs="Times New Roman"/>
            <w:noProof/>
            <w:sz w:val="24"/>
            <w:szCs w:val="24"/>
            <w:lang w:val="id-ID"/>
          </w:rPr>
          <w:t xml:space="preserve"> Halaman Genap</w:t>
        </w:r>
        <w:r w:rsidR="002F6930" w:rsidRPr="00183A8F">
          <w:rPr>
            <w:rStyle w:val="Hyperlink"/>
            <w:rFonts w:ascii="Times New Roman" w:hAnsi="Times New Roman" w:cs="Times New Roman"/>
            <w:noProof/>
            <w:sz w:val="24"/>
            <w:szCs w:val="24"/>
          </w:rPr>
          <w:t xml:space="preserve"> (untuk Naskah Tesis yang Dicetak Bolak Balik)</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_Toc69078896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13</w:t>
        </w:r>
        <w:r w:rsidR="002F6930" w:rsidRPr="00183A8F">
          <w:rPr>
            <w:rFonts w:ascii="Times New Roman" w:hAnsi="Times New Roman" w:cs="Times New Roman"/>
            <w:noProof/>
            <w:webHidden/>
            <w:sz w:val="24"/>
            <w:szCs w:val="24"/>
          </w:rPr>
          <w:fldChar w:fldCharType="end"/>
        </w:r>
      </w:hyperlink>
    </w:p>
    <w:p w14:paraId="6BE2C499" w14:textId="44DFF9C7" w:rsidR="007D3616" w:rsidRPr="005C77E7" w:rsidRDefault="00505E28" w:rsidP="00DF643A">
      <w:pPr>
        <w:ind w:left="1350" w:hanging="1350"/>
      </w:pPr>
      <w:r w:rsidRPr="002F6930">
        <w:rPr>
          <w:rFonts w:ascii="Times New Roman" w:hAnsi="Times New Roman" w:cs="Times New Roman"/>
        </w:rPr>
        <w:fldChar w:fldCharType="end"/>
      </w:r>
    </w:p>
    <w:p w14:paraId="759CFF77" w14:textId="28F3EB2D" w:rsidR="005C5F28" w:rsidRPr="005C77E7" w:rsidRDefault="00CA579C" w:rsidP="00335ADA">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Word Processor</w:t>
      </w:r>
      <w:r w:rsidRPr="001636CE">
        <w:t xml:space="preserve"> </w:t>
      </w:r>
      <w:r w:rsidRPr="001636CE">
        <w:rPr>
          <w:sz w:val="23"/>
          <w:szCs w:val="23"/>
        </w:rPr>
        <w:t xml:space="preserve">dengan memanggil </w:t>
      </w:r>
      <w:r w:rsidRPr="001636CE">
        <w:rPr>
          <w:i/>
          <w:sz w:val="23"/>
          <w:szCs w:val="23"/>
        </w:rPr>
        <w:t xml:space="preserve">style </w:t>
      </w:r>
      <w:r w:rsidRPr="001636CE">
        <w:rPr>
          <w:sz w:val="23"/>
          <w:szCs w:val="23"/>
        </w:rPr>
        <w:t xml:space="preserve">Lampiran dan Lampiran sub 1. </w:t>
      </w:r>
    </w:p>
    <w:p w14:paraId="23016900" w14:textId="77777777" w:rsidR="007733F8" w:rsidRPr="005C77E7" w:rsidRDefault="007733F8">
      <w:pPr>
        <w:rPr>
          <w:rFonts w:ascii="Times New Roman" w:hAnsi="Times New Roman"/>
          <w:b/>
          <w:sz w:val="28"/>
        </w:rPr>
      </w:pPr>
      <w:r w:rsidRPr="005C77E7">
        <w:br w:type="page"/>
      </w:r>
    </w:p>
    <w:p w14:paraId="3110B96C" w14:textId="77777777" w:rsidR="007733F8" w:rsidRPr="005C77E7" w:rsidRDefault="007733F8" w:rsidP="007733F8">
      <w:pPr>
        <w:pStyle w:val="judulBab15"/>
      </w:pPr>
      <w:bookmarkStart w:id="6" w:name="_Toc69078957"/>
      <w:r w:rsidRPr="005C77E7">
        <w:lastRenderedPageBreak/>
        <w:t>DAFTAR GAMBAR DAN ILUSTRASI</w:t>
      </w:r>
      <w:bookmarkEnd w:id="6"/>
    </w:p>
    <w:p w14:paraId="69A62DE3" w14:textId="77777777" w:rsidR="007733F8" w:rsidRPr="005C77E7" w:rsidRDefault="007733F8" w:rsidP="007733F8">
      <w:pPr>
        <w:pStyle w:val="judulBab15"/>
      </w:pPr>
    </w:p>
    <w:p w14:paraId="4CD94FFA" w14:textId="207DDA7B" w:rsidR="002F6930" w:rsidRPr="00183A8F" w:rsidRDefault="00505E28">
      <w:pPr>
        <w:pStyle w:val="TOC1"/>
        <w:rPr>
          <w:rFonts w:ascii="Times New Roman" w:eastAsiaTheme="minorEastAsia" w:hAnsi="Times New Roman" w:cs="Times New Roman"/>
          <w:noProof/>
          <w:sz w:val="24"/>
          <w:szCs w:val="24"/>
        </w:rPr>
      </w:pPr>
      <w:r w:rsidRPr="00183A8F">
        <w:rPr>
          <w:rFonts w:ascii="Times New Roman" w:hAnsi="Times New Roman" w:cs="Times New Roman"/>
          <w:sz w:val="24"/>
          <w:szCs w:val="24"/>
        </w:rPr>
        <w:fldChar w:fldCharType="begin"/>
      </w:r>
      <w:r w:rsidRPr="00183A8F">
        <w:rPr>
          <w:rFonts w:ascii="Times New Roman" w:hAnsi="Times New Roman" w:cs="Times New Roman"/>
          <w:sz w:val="24"/>
          <w:szCs w:val="24"/>
        </w:rPr>
        <w:instrText xml:space="preserve"> TOC \h \z \t "Judul Gambar,1" </w:instrText>
      </w:r>
      <w:r w:rsidRPr="00183A8F">
        <w:rPr>
          <w:rFonts w:ascii="Times New Roman" w:hAnsi="Times New Roman" w:cs="Times New Roman"/>
          <w:sz w:val="24"/>
          <w:szCs w:val="24"/>
        </w:rPr>
        <w:fldChar w:fldCharType="separate"/>
      </w:r>
      <w:hyperlink w:anchor="_Toc69078897" w:history="1">
        <w:r w:rsidR="002F6930" w:rsidRPr="00183A8F">
          <w:rPr>
            <w:rStyle w:val="Hyperlink"/>
            <w:rFonts w:ascii="Times New Roman" w:hAnsi="Times New Roman" w:cs="Times New Roman"/>
            <w:noProof/>
            <w:sz w:val="24"/>
            <w:szCs w:val="24"/>
          </w:rPr>
          <w:t>Gambar II.1 Contoh penulisan judul gambar yang tidak melebihi satu baris</w:t>
        </w:r>
        <w:r w:rsidR="002F6930" w:rsidRPr="00183A8F">
          <w:rPr>
            <w:rFonts w:ascii="Times New Roman" w:hAnsi="Times New Roman" w:cs="Times New Roman"/>
            <w:noProof/>
            <w:webHidden/>
            <w:sz w:val="24"/>
            <w:szCs w:val="24"/>
          </w:rPr>
          <w:tab/>
        </w:r>
        <w:r w:rsidR="002F6930" w:rsidRPr="00183A8F">
          <w:rPr>
            <w:rFonts w:ascii="Times New Roman" w:hAnsi="Times New Roman" w:cs="Times New Roman"/>
            <w:noProof/>
            <w:webHidden/>
            <w:sz w:val="24"/>
            <w:szCs w:val="24"/>
          </w:rPr>
          <w:fldChar w:fldCharType="begin"/>
        </w:r>
        <w:r w:rsidR="002F6930" w:rsidRPr="00183A8F">
          <w:rPr>
            <w:rFonts w:ascii="Times New Roman" w:hAnsi="Times New Roman" w:cs="Times New Roman"/>
            <w:noProof/>
            <w:webHidden/>
            <w:sz w:val="24"/>
            <w:szCs w:val="24"/>
          </w:rPr>
          <w:instrText xml:space="preserve"> PAGEREF _Toc69078897 \h </w:instrText>
        </w:r>
        <w:r w:rsidR="002F6930" w:rsidRPr="00183A8F">
          <w:rPr>
            <w:rFonts w:ascii="Times New Roman" w:hAnsi="Times New Roman" w:cs="Times New Roman"/>
            <w:noProof/>
            <w:webHidden/>
            <w:sz w:val="24"/>
            <w:szCs w:val="24"/>
          </w:rPr>
        </w:r>
        <w:r w:rsidR="002F6930" w:rsidRPr="00183A8F">
          <w:rPr>
            <w:rFonts w:ascii="Times New Roman" w:hAnsi="Times New Roman" w:cs="Times New Roman"/>
            <w:noProof/>
            <w:webHidden/>
            <w:sz w:val="24"/>
            <w:szCs w:val="24"/>
          </w:rPr>
          <w:fldChar w:fldCharType="separate"/>
        </w:r>
        <w:r w:rsidR="002F6930" w:rsidRPr="00183A8F">
          <w:rPr>
            <w:rFonts w:ascii="Times New Roman" w:hAnsi="Times New Roman" w:cs="Times New Roman"/>
            <w:noProof/>
            <w:webHidden/>
            <w:sz w:val="24"/>
            <w:szCs w:val="24"/>
          </w:rPr>
          <w:t>4</w:t>
        </w:r>
        <w:r w:rsidR="002F6930" w:rsidRPr="00183A8F">
          <w:rPr>
            <w:rFonts w:ascii="Times New Roman" w:hAnsi="Times New Roman" w:cs="Times New Roman"/>
            <w:noProof/>
            <w:webHidden/>
            <w:sz w:val="24"/>
            <w:szCs w:val="24"/>
          </w:rPr>
          <w:fldChar w:fldCharType="end"/>
        </w:r>
      </w:hyperlink>
    </w:p>
    <w:p w14:paraId="2F7AECCE" w14:textId="47DDFE0A" w:rsidR="00505E28" w:rsidRPr="005C77E7" w:rsidRDefault="00505E28" w:rsidP="00501B29">
      <w:pPr>
        <w:pStyle w:val="keterangan"/>
        <w:spacing w:line="240" w:lineRule="auto"/>
        <w:jc w:val="left"/>
      </w:pPr>
      <w:r w:rsidRPr="00183A8F">
        <w:rPr>
          <w:rFonts w:cs="Times New Roman"/>
          <w:szCs w:val="24"/>
        </w:rPr>
        <w:fldChar w:fldCharType="end"/>
      </w:r>
    </w:p>
    <w:p w14:paraId="19DB66BE" w14:textId="3091F2B1" w:rsidR="00526C2F" w:rsidRPr="005C77E7" w:rsidRDefault="00CA579C" w:rsidP="00526C2F">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 xml:space="preserve">Word Processor </w:t>
      </w:r>
      <w:r w:rsidRPr="001636CE">
        <w:rPr>
          <w:sz w:val="23"/>
          <w:szCs w:val="23"/>
        </w:rPr>
        <w:t xml:space="preserve">dengan memanggil </w:t>
      </w:r>
      <w:r w:rsidRPr="001636CE">
        <w:rPr>
          <w:i/>
          <w:sz w:val="23"/>
          <w:szCs w:val="23"/>
        </w:rPr>
        <w:t xml:space="preserve">style </w:t>
      </w:r>
      <w:r w:rsidRPr="001636CE">
        <w:rPr>
          <w:sz w:val="23"/>
          <w:szCs w:val="23"/>
        </w:rPr>
        <w:t>Judul Gambar</w:t>
      </w:r>
      <w:r w:rsidRPr="001636CE">
        <w:t xml:space="preserve">. </w:t>
      </w:r>
    </w:p>
    <w:p w14:paraId="11013A94" w14:textId="77777777" w:rsidR="005C5F28" w:rsidRPr="005C77E7" w:rsidRDefault="005C5F28">
      <w:r w:rsidRPr="005C77E7">
        <w:br w:type="page"/>
      </w:r>
    </w:p>
    <w:p w14:paraId="2BC26544" w14:textId="77777777" w:rsidR="007733F8" w:rsidRPr="005C77E7" w:rsidRDefault="00BC01EE" w:rsidP="007733F8">
      <w:pPr>
        <w:pStyle w:val="judulBab15"/>
      </w:pPr>
      <w:bookmarkStart w:id="7" w:name="_Toc69078958"/>
      <w:r w:rsidRPr="005C77E7">
        <w:lastRenderedPageBreak/>
        <w:t>DAFTAR TABEL</w:t>
      </w:r>
      <w:bookmarkEnd w:id="7"/>
    </w:p>
    <w:p w14:paraId="5BB3B074" w14:textId="77777777" w:rsidR="00BC01EE" w:rsidRPr="005C77E7" w:rsidRDefault="00BC01EE" w:rsidP="007733F8">
      <w:pPr>
        <w:pStyle w:val="judulBab15"/>
        <w:rPr>
          <w:rFonts w:cs="Times New Roman"/>
        </w:rPr>
      </w:pPr>
    </w:p>
    <w:p w14:paraId="17852850" w14:textId="6A9CDB13" w:rsidR="00BC684A" w:rsidRPr="005C77E7" w:rsidRDefault="00505E28" w:rsidP="00B807A0">
      <w:pPr>
        <w:pStyle w:val="TOC1"/>
        <w:rPr>
          <w:rFonts w:ascii="Times New Roman" w:eastAsiaTheme="minorEastAsia" w:hAnsi="Times New Roman" w:cs="Times New Roman"/>
          <w:noProof/>
          <w:sz w:val="24"/>
          <w:szCs w:val="24"/>
        </w:rPr>
      </w:pPr>
      <w:r w:rsidRPr="005C77E7">
        <w:rPr>
          <w:rFonts w:ascii="Times New Roman" w:hAnsi="Times New Roman" w:cs="Times New Roman"/>
          <w:sz w:val="24"/>
          <w:szCs w:val="24"/>
        </w:rPr>
        <w:fldChar w:fldCharType="begin"/>
      </w:r>
      <w:r w:rsidRPr="005C77E7">
        <w:rPr>
          <w:rFonts w:ascii="Times New Roman" w:hAnsi="Times New Roman" w:cs="Times New Roman"/>
          <w:sz w:val="24"/>
          <w:szCs w:val="24"/>
        </w:rPr>
        <w:instrText xml:space="preserve"> TOC \h \z \t "tabel jstified,3,judul Tabel,1,tabel,3,judulsubababab,2,tabel centered,3" </w:instrText>
      </w:r>
      <w:r w:rsidRPr="005C77E7">
        <w:rPr>
          <w:rFonts w:ascii="Times New Roman" w:hAnsi="Times New Roman" w:cs="Times New Roman"/>
          <w:sz w:val="24"/>
          <w:szCs w:val="24"/>
        </w:rPr>
        <w:fldChar w:fldCharType="separate"/>
      </w:r>
      <w:hyperlink w:anchor="_Toc480878886" w:history="1">
        <w:r w:rsidR="00BC684A" w:rsidRPr="005C77E7">
          <w:rPr>
            <w:rStyle w:val="Hyperlink"/>
            <w:rFonts w:ascii="Times New Roman" w:hAnsi="Times New Roman" w:cs="Times New Roman"/>
            <w:noProof/>
            <w:sz w:val="24"/>
            <w:szCs w:val="24"/>
          </w:rPr>
          <w:t>Tabel</w:t>
        </w:r>
        <w:r w:rsidR="00BC684A" w:rsidRPr="005C77E7">
          <w:rPr>
            <w:rStyle w:val="Hyperlink"/>
            <w:rFonts w:ascii="Times New Roman" w:hAnsi="Times New Roman" w:cs="Times New Roman"/>
            <w:noProof/>
            <w:sz w:val="24"/>
            <w:szCs w:val="24"/>
            <w:lang w:val="am-ET"/>
          </w:rPr>
          <w:t xml:space="preserve"> III</w:t>
        </w:r>
        <w:r w:rsidR="00BC684A" w:rsidRPr="005C77E7">
          <w:rPr>
            <w:rStyle w:val="Hyperlink"/>
            <w:rFonts w:ascii="Times New Roman" w:hAnsi="Times New Roman" w:cs="Times New Roman"/>
            <w:noProof/>
            <w:sz w:val="24"/>
            <w:szCs w:val="24"/>
          </w:rPr>
          <w:t>.</w:t>
        </w:r>
        <w:r w:rsidR="00BC684A" w:rsidRPr="005C77E7">
          <w:rPr>
            <w:rStyle w:val="Hyperlink"/>
            <w:rFonts w:ascii="Times New Roman" w:hAnsi="Times New Roman" w:cs="Times New Roman"/>
            <w:noProof/>
            <w:sz w:val="24"/>
            <w:szCs w:val="24"/>
            <w:lang w:val="am-ET"/>
          </w:rPr>
          <w:t xml:space="preserve">1 </w:t>
        </w:r>
        <w:r w:rsidR="00BC684A" w:rsidRPr="005C77E7">
          <w:rPr>
            <w:rStyle w:val="Hyperlink"/>
            <w:rFonts w:ascii="Times New Roman" w:hAnsi="Times New Roman" w:cs="Times New Roman"/>
            <w:noProof/>
            <w:sz w:val="24"/>
            <w:szCs w:val="24"/>
          </w:rPr>
          <w:t xml:space="preserve"> </w:t>
        </w:r>
        <w:r w:rsidR="00BC684A" w:rsidRPr="005C77E7">
          <w:rPr>
            <w:rStyle w:val="Hyperlink"/>
            <w:rFonts w:ascii="Times New Roman" w:hAnsi="Times New Roman" w:cs="Times New Roman"/>
            <w:noProof/>
            <w:sz w:val="24"/>
            <w:szCs w:val="24"/>
            <w:lang w:val="am-ET"/>
          </w:rPr>
          <w:t>Nilai fungsi objektif</w:t>
        </w:r>
        <w:r w:rsidR="00BC684A" w:rsidRPr="005C77E7">
          <w:rPr>
            <w:rFonts w:ascii="Times New Roman" w:hAnsi="Times New Roman" w:cs="Times New Roman"/>
            <w:noProof/>
            <w:webHidden/>
            <w:sz w:val="24"/>
            <w:szCs w:val="24"/>
          </w:rPr>
          <w:tab/>
        </w:r>
        <w:r w:rsidR="00BC684A" w:rsidRPr="005C77E7">
          <w:rPr>
            <w:rFonts w:ascii="Times New Roman" w:hAnsi="Times New Roman" w:cs="Times New Roman"/>
            <w:noProof/>
            <w:webHidden/>
            <w:sz w:val="24"/>
            <w:szCs w:val="24"/>
          </w:rPr>
          <w:fldChar w:fldCharType="begin"/>
        </w:r>
        <w:r w:rsidR="00BC684A" w:rsidRPr="005C77E7">
          <w:rPr>
            <w:rFonts w:ascii="Times New Roman" w:hAnsi="Times New Roman" w:cs="Times New Roman"/>
            <w:noProof/>
            <w:webHidden/>
            <w:sz w:val="24"/>
            <w:szCs w:val="24"/>
          </w:rPr>
          <w:instrText xml:space="preserve"> PAGEREF _Toc480878886 \h </w:instrText>
        </w:r>
        <w:r w:rsidR="00BC684A" w:rsidRPr="005C77E7">
          <w:rPr>
            <w:rFonts w:ascii="Times New Roman" w:hAnsi="Times New Roman" w:cs="Times New Roman"/>
            <w:noProof/>
            <w:webHidden/>
            <w:sz w:val="24"/>
            <w:szCs w:val="24"/>
          </w:rPr>
        </w:r>
        <w:r w:rsidR="00BC684A"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6</w:t>
        </w:r>
        <w:r w:rsidR="00BC684A" w:rsidRPr="005C77E7">
          <w:rPr>
            <w:rFonts w:ascii="Times New Roman" w:hAnsi="Times New Roman" w:cs="Times New Roman"/>
            <w:noProof/>
            <w:webHidden/>
            <w:sz w:val="24"/>
            <w:szCs w:val="24"/>
          </w:rPr>
          <w:fldChar w:fldCharType="end"/>
        </w:r>
      </w:hyperlink>
    </w:p>
    <w:p w14:paraId="6A683431" w14:textId="4600C9EA" w:rsidR="00BC684A" w:rsidRPr="005C77E7" w:rsidRDefault="009063F4" w:rsidP="00B807A0">
      <w:pPr>
        <w:pStyle w:val="TOC1"/>
        <w:rPr>
          <w:rFonts w:ascii="Times New Roman" w:eastAsiaTheme="minorEastAsia" w:hAnsi="Times New Roman" w:cs="Times New Roman"/>
          <w:noProof/>
          <w:sz w:val="24"/>
          <w:szCs w:val="24"/>
        </w:rPr>
      </w:pPr>
      <w:hyperlink w:anchor="_Toc480878887" w:history="1">
        <w:r w:rsidR="00BC684A" w:rsidRPr="005C77E7">
          <w:rPr>
            <w:rStyle w:val="Hyperlink"/>
            <w:rFonts w:ascii="Times New Roman" w:hAnsi="Times New Roman" w:cs="Times New Roman"/>
            <w:noProof/>
            <w:sz w:val="24"/>
            <w:szCs w:val="24"/>
          </w:rPr>
          <w:t>Tabel III.2  Situasi beras di Sumatra Utara selama 3 tahun (1969-1971) (Nama belakang penulis, Tahun)*</w:t>
        </w:r>
        <w:r w:rsidR="00BC684A" w:rsidRPr="005C77E7">
          <w:rPr>
            <w:rFonts w:ascii="Times New Roman" w:hAnsi="Times New Roman" w:cs="Times New Roman"/>
            <w:noProof/>
            <w:webHidden/>
            <w:sz w:val="24"/>
            <w:szCs w:val="24"/>
          </w:rPr>
          <w:tab/>
        </w:r>
        <w:r w:rsidR="00BC684A" w:rsidRPr="005C77E7">
          <w:rPr>
            <w:rFonts w:ascii="Times New Roman" w:hAnsi="Times New Roman" w:cs="Times New Roman"/>
            <w:noProof/>
            <w:webHidden/>
            <w:sz w:val="24"/>
            <w:szCs w:val="24"/>
          </w:rPr>
          <w:fldChar w:fldCharType="begin"/>
        </w:r>
        <w:r w:rsidR="00BC684A" w:rsidRPr="005C77E7">
          <w:rPr>
            <w:rFonts w:ascii="Times New Roman" w:hAnsi="Times New Roman" w:cs="Times New Roman"/>
            <w:noProof/>
            <w:webHidden/>
            <w:sz w:val="24"/>
            <w:szCs w:val="24"/>
          </w:rPr>
          <w:instrText xml:space="preserve"> PAGEREF _Toc480878887 \h </w:instrText>
        </w:r>
        <w:r w:rsidR="00BC684A" w:rsidRPr="005C77E7">
          <w:rPr>
            <w:rFonts w:ascii="Times New Roman" w:hAnsi="Times New Roman" w:cs="Times New Roman"/>
            <w:noProof/>
            <w:webHidden/>
            <w:sz w:val="24"/>
            <w:szCs w:val="24"/>
          </w:rPr>
        </w:r>
        <w:r w:rsidR="00BC684A"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6</w:t>
        </w:r>
        <w:r w:rsidR="00BC684A" w:rsidRPr="005C77E7">
          <w:rPr>
            <w:rFonts w:ascii="Times New Roman" w:hAnsi="Times New Roman" w:cs="Times New Roman"/>
            <w:noProof/>
            <w:webHidden/>
            <w:sz w:val="24"/>
            <w:szCs w:val="24"/>
          </w:rPr>
          <w:fldChar w:fldCharType="end"/>
        </w:r>
      </w:hyperlink>
    </w:p>
    <w:p w14:paraId="3AA71F4E" w14:textId="77777777" w:rsidR="006C4F26" w:rsidRPr="005C77E7" w:rsidRDefault="00505E28" w:rsidP="00505E28">
      <w:pPr>
        <w:pStyle w:val="keterangan"/>
        <w:rPr>
          <w:rFonts w:cs="Times New Roman"/>
          <w:szCs w:val="24"/>
        </w:rPr>
      </w:pPr>
      <w:r w:rsidRPr="005C77E7">
        <w:rPr>
          <w:rFonts w:cs="Times New Roman"/>
          <w:szCs w:val="24"/>
        </w:rPr>
        <w:fldChar w:fldCharType="end"/>
      </w:r>
    </w:p>
    <w:p w14:paraId="3868D591" w14:textId="6A1845DE" w:rsidR="00526C2F" w:rsidRPr="005C77E7" w:rsidRDefault="00CA579C" w:rsidP="00505E28">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 xml:space="preserve">Word Processor </w:t>
      </w:r>
      <w:r w:rsidRPr="001636CE">
        <w:rPr>
          <w:sz w:val="23"/>
          <w:szCs w:val="23"/>
        </w:rPr>
        <w:t xml:space="preserve">dengan memanggil </w:t>
      </w:r>
      <w:r w:rsidRPr="001636CE">
        <w:rPr>
          <w:i/>
          <w:sz w:val="23"/>
          <w:szCs w:val="23"/>
        </w:rPr>
        <w:t xml:space="preserve">style </w:t>
      </w:r>
      <w:r w:rsidRPr="001636CE">
        <w:rPr>
          <w:sz w:val="23"/>
          <w:szCs w:val="23"/>
        </w:rPr>
        <w:t>Judul Tabel</w:t>
      </w:r>
      <w:r w:rsidRPr="001636CE">
        <w:t xml:space="preserve">. </w:t>
      </w:r>
    </w:p>
    <w:p w14:paraId="28D5FA89" w14:textId="77777777" w:rsidR="005C5F28" w:rsidRPr="005C77E7" w:rsidRDefault="005C5F28">
      <w:r w:rsidRPr="005C77E7">
        <w:br w:type="page"/>
      </w:r>
    </w:p>
    <w:p w14:paraId="79FE7C30" w14:textId="77777777" w:rsidR="00BC01EE" w:rsidRPr="005C77E7" w:rsidRDefault="00BC01EE" w:rsidP="007733F8">
      <w:pPr>
        <w:pStyle w:val="judulBab15"/>
        <w:rPr>
          <w:noProof/>
        </w:rPr>
      </w:pPr>
      <w:bookmarkStart w:id="8" w:name="_Toc69078959"/>
      <w:r w:rsidRPr="005C77E7">
        <w:rPr>
          <w:noProof/>
        </w:rPr>
        <w:lastRenderedPageBreak/>
        <w:t>DAFTAR SINGKATAN DAN LAMBANG</w:t>
      </w:r>
      <w:bookmarkEnd w:id="8"/>
    </w:p>
    <w:p w14:paraId="32EF24C4" w14:textId="77777777" w:rsidR="00BC01EE" w:rsidRPr="005C77E7" w:rsidRDefault="00BC01EE" w:rsidP="007733F8">
      <w:pPr>
        <w:pStyle w:val="judulBab15"/>
        <w:rPr>
          <w:noProof/>
        </w:rPr>
      </w:pPr>
    </w:p>
    <w:p w14:paraId="1B623943" w14:textId="77777777" w:rsidR="00BC01EE" w:rsidRPr="005C77E7" w:rsidRDefault="00BC01EE" w:rsidP="007733F8">
      <w:pPr>
        <w:pStyle w:val="judulBab15"/>
        <w:rPr>
          <w:noProof/>
        </w:rPr>
      </w:pPr>
    </w:p>
    <w:tbl>
      <w:tblPr>
        <w:tblW w:w="7830" w:type="dxa"/>
        <w:tblLayout w:type="fixed"/>
        <w:tblLook w:val="04A0" w:firstRow="1" w:lastRow="0" w:firstColumn="1" w:lastColumn="0" w:noHBand="0" w:noVBand="1"/>
      </w:tblPr>
      <w:tblGrid>
        <w:gridCol w:w="1620"/>
        <w:gridCol w:w="4500"/>
        <w:gridCol w:w="1710"/>
      </w:tblGrid>
      <w:tr w:rsidR="00BC01EE" w:rsidRPr="005C77E7" w14:paraId="66F65CE3" w14:textId="77777777" w:rsidTr="00AA11E3">
        <w:trPr>
          <w:trHeight w:val="274"/>
        </w:trPr>
        <w:tc>
          <w:tcPr>
            <w:tcW w:w="1620" w:type="dxa"/>
            <w:shd w:val="clear" w:color="auto" w:fill="auto"/>
            <w:noWrap/>
          </w:tcPr>
          <w:p w14:paraId="223B92D0"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SINGKATAN</w:t>
            </w:r>
          </w:p>
          <w:p w14:paraId="627BF660" w14:textId="77777777" w:rsidR="00BC01EE" w:rsidRPr="005C77E7" w:rsidRDefault="00BC01EE" w:rsidP="00BC01EE">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8A79F49"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Nama</w:t>
            </w:r>
          </w:p>
        </w:tc>
        <w:tc>
          <w:tcPr>
            <w:tcW w:w="1710" w:type="dxa"/>
          </w:tcPr>
          <w:p w14:paraId="61968843"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Pemakaian pertama kali pada halaman</w:t>
            </w:r>
          </w:p>
        </w:tc>
      </w:tr>
      <w:tr w:rsidR="00BC01EE" w:rsidRPr="005C77E7" w14:paraId="7AEA9D89" w14:textId="77777777" w:rsidTr="00AA11E3">
        <w:trPr>
          <w:trHeight w:val="274"/>
        </w:trPr>
        <w:tc>
          <w:tcPr>
            <w:tcW w:w="1620" w:type="dxa"/>
            <w:shd w:val="clear" w:color="auto" w:fill="auto"/>
            <w:noWrap/>
          </w:tcPr>
          <w:p w14:paraId="1456558C"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AMR</w:t>
            </w:r>
          </w:p>
        </w:tc>
        <w:tc>
          <w:tcPr>
            <w:tcW w:w="4500" w:type="dxa"/>
            <w:shd w:val="clear" w:color="auto" w:fill="auto"/>
            <w:noWrap/>
          </w:tcPr>
          <w:p w14:paraId="4F1C909C" w14:textId="77777777" w:rsidR="00BC01EE" w:rsidRPr="005C77E7" w:rsidRDefault="00BC01EE" w:rsidP="00BC01EE">
            <w:pPr>
              <w:spacing w:after="0" w:line="240" w:lineRule="auto"/>
              <w:rPr>
                <w:rFonts w:ascii="Times New Roman" w:hAnsi="Times New Roman" w:cs="Times New Roman"/>
                <w:i/>
                <w:iCs/>
                <w:noProof/>
                <w:sz w:val="24"/>
                <w:szCs w:val="24"/>
                <w:lang w:val="af-ZA"/>
              </w:rPr>
            </w:pPr>
            <w:r w:rsidRPr="005C77E7">
              <w:rPr>
                <w:rFonts w:ascii="Times New Roman" w:hAnsi="Times New Roman" w:cs="Times New Roman"/>
                <w:i/>
                <w:iCs/>
                <w:noProof/>
                <w:sz w:val="24"/>
                <w:szCs w:val="24"/>
                <w:lang w:val="af-ZA"/>
              </w:rPr>
              <w:t>Adaptive Mesh Refinement</w:t>
            </w:r>
          </w:p>
        </w:tc>
        <w:tc>
          <w:tcPr>
            <w:tcW w:w="1710" w:type="dxa"/>
          </w:tcPr>
          <w:p w14:paraId="15E485B8"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BC01EE" w:rsidRPr="005C77E7" w14:paraId="34681429" w14:textId="77777777" w:rsidTr="00AA11E3">
        <w:trPr>
          <w:trHeight w:val="274"/>
        </w:trPr>
        <w:tc>
          <w:tcPr>
            <w:tcW w:w="1620" w:type="dxa"/>
            <w:shd w:val="clear" w:color="auto" w:fill="auto"/>
            <w:noWrap/>
          </w:tcPr>
          <w:p w14:paraId="15AA8BBB"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CT</w:t>
            </w:r>
          </w:p>
        </w:tc>
        <w:tc>
          <w:tcPr>
            <w:tcW w:w="4500" w:type="dxa"/>
            <w:shd w:val="clear" w:color="auto" w:fill="auto"/>
            <w:noWrap/>
          </w:tcPr>
          <w:p w14:paraId="4ABF3B42" w14:textId="77777777" w:rsidR="00BC01EE" w:rsidRPr="005C77E7" w:rsidRDefault="00BC01EE" w:rsidP="00BC01EE">
            <w:pPr>
              <w:spacing w:after="0" w:line="240" w:lineRule="auto"/>
              <w:rPr>
                <w:rFonts w:ascii="Times New Roman" w:hAnsi="Times New Roman" w:cs="Times New Roman"/>
                <w:i/>
                <w:iCs/>
                <w:noProof/>
                <w:sz w:val="24"/>
                <w:szCs w:val="24"/>
                <w:lang w:val="af-ZA"/>
              </w:rPr>
            </w:pPr>
            <w:r w:rsidRPr="005C77E7">
              <w:rPr>
                <w:rFonts w:ascii="Times New Roman" w:hAnsi="Times New Roman" w:cs="Times New Roman"/>
                <w:i/>
                <w:iCs/>
                <w:noProof/>
                <w:sz w:val="24"/>
                <w:szCs w:val="24"/>
                <w:lang w:val="af-ZA"/>
              </w:rPr>
              <w:t>Computed Tomography</w:t>
            </w:r>
          </w:p>
        </w:tc>
        <w:tc>
          <w:tcPr>
            <w:tcW w:w="1710" w:type="dxa"/>
          </w:tcPr>
          <w:p w14:paraId="255120E7"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BC01EE" w:rsidRPr="005C77E7" w14:paraId="15F6605F" w14:textId="77777777" w:rsidTr="00AA11E3">
        <w:trPr>
          <w:trHeight w:val="274"/>
        </w:trPr>
        <w:tc>
          <w:tcPr>
            <w:tcW w:w="1620" w:type="dxa"/>
            <w:shd w:val="clear" w:color="auto" w:fill="auto"/>
            <w:noWrap/>
          </w:tcPr>
          <w:p w14:paraId="17DA455C"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DNS</w:t>
            </w:r>
          </w:p>
        </w:tc>
        <w:tc>
          <w:tcPr>
            <w:tcW w:w="4500" w:type="dxa"/>
            <w:shd w:val="clear" w:color="auto" w:fill="auto"/>
            <w:noWrap/>
          </w:tcPr>
          <w:p w14:paraId="2BA39372" w14:textId="77777777" w:rsidR="00BC01EE" w:rsidRPr="005C77E7" w:rsidRDefault="00BC01EE" w:rsidP="00BC01EE">
            <w:pPr>
              <w:spacing w:after="0" w:line="240" w:lineRule="auto"/>
              <w:rPr>
                <w:rFonts w:ascii="Times New Roman" w:hAnsi="Times New Roman" w:cs="Times New Roman"/>
                <w:b/>
                <w:i/>
                <w:iCs/>
                <w:noProof/>
                <w:sz w:val="24"/>
                <w:szCs w:val="24"/>
                <w:lang w:val="af-ZA"/>
              </w:rPr>
            </w:pPr>
            <w:r w:rsidRPr="005C77E7">
              <w:rPr>
                <w:rFonts w:ascii="Times New Roman" w:hAnsi="Times New Roman" w:cs="Times New Roman"/>
                <w:noProof/>
                <w:sz w:val="24"/>
                <w:szCs w:val="24"/>
                <w:lang w:val="af-ZA"/>
              </w:rPr>
              <w:t>Dekomposisi Nilai Singular</w:t>
            </w:r>
          </w:p>
        </w:tc>
        <w:tc>
          <w:tcPr>
            <w:tcW w:w="1710" w:type="dxa"/>
          </w:tcPr>
          <w:p w14:paraId="3D5C38A8"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7D598D" w:rsidRPr="005C77E7" w14:paraId="66944F22" w14:textId="77777777" w:rsidTr="00AA11E3">
        <w:trPr>
          <w:trHeight w:val="274"/>
        </w:trPr>
        <w:tc>
          <w:tcPr>
            <w:tcW w:w="1620" w:type="dxa"/>
            <w:shd w:val="clear" w:color="auto" w:fill="auto"/>
            <w:noWrap/>
          </w:tcPr>
          <w:p w14:paraId="27DBE019" w14:textId="77777777" w:rsidR="007D598D" w:rsidRPr="005C77E7" w:rsidRDefault="007D598D" w:rsidP="007D598D">
            <w:pPr>
              <w:spacing w:after="0" w:line="240" w:lineRule="auto"/>
              <w:rPr>
                <w:rFonts w:ascii="Times New Roman" w:hAnsi="Times New Roman" w:cs="Times New Roman"/>
                <w:sz w:val="24"/>
                <w:szCs w:val="24"/>
                <w:lang w:val="de-DE"/>
              </w:rPr>
            </w:pPr>
            <w:r w:rsidRPr="005C77E7">
              <w:rPr>
                <w:rFonts w:ascii="Times New Roman" w:hAnsi="Times New Roman" w:cs="Times New Roman"/>
                <w:sz w:val="24"/>
                <w:szCs w:val="24"/>
                <w:lang w:val="de-DE"/>
              </w:rPr>
              <w:t>HPLC</w:t>
            </w:r>
          </w:p>
        </w:tc>
        <w:tc>
          <w:tcPr>
            <w:tcW w:w="4500" w:type="dxa"/>
            <w:shd w:val="clear" w:color="auto" w:fill="auto"/>
            <w:noWrap/>
          </w:tcPr>
          <w:p w14:paraId="3930F2C7"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High Performance Liquid Chromatography</w:t>
            </w:r>
          </w:p>
        </w:tc>
        <w:tc>
          <w:tcPr>
            <w:tcW w:w="1710" w:type="dxa"/>
          </w:tcPr>
          <w:p w14:paraId="25DE9203" w14:textId="2D970B1A" w:rsidR="007D598D" w:rsidRPr="005C77E7" w:rsidRDefault="009D00D0" w:rsidP="007D5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D598D" w:rsidRPr="005C77E7" w14:paraId="01D18AA2" w14:textId="77777777" w:rsidTr="00AA11E3">
        <w:trPr>
          <w:trHeight w:val="274"/>
        </w:trPr>
        <w:tc>
          <w:tcPr>
            <w:tcW w:w="1620" w:type="dxa"/>
            <w:shd w:val="clear" w:color="auto" w:fill="auto"/>
            <w:noWrap/>
          </w:tcPr>
          <w:p w14:paraId="62ACC79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w:t>
            </w:r>
          </w:p>
        </w:tc>
        <w:tc>
          <w:tcPr>
            <w:tcW w:w="4500" w:type="dxa"/>
            <w:shd w:val="clear" w:color="auto" w:fill="auto"/>
            <w:noWrap/>
          </w:tcPr>
          <w:p w14:paraId="19717F1D"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Metode Elemen Hingga</w:t>
            </w:r>
          </w:p>
        </w:tc>
        <w:tc>
          <w:tcPr>
            <w:tcW w:w="1710" w:type="dxa"/>
          </w:tcPr>
          <w:p w14:paraId="32264929"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43215D6D" w14:textId="77777777" w:rsidTr="00AA11E3">
        <w:trPr>
          <w:trHeight w:val="274"/>
        </w:trPr>
        <w:tc>
          <w:tcPr>
            <w:tcW w:w="1620" w:type="dxa"/>
            <w:shd w:val="clear" w:color="auto" w:fill="auto"/>
            <w:noWrap/>
          </w:tcPr>
          <w:p w14:paraId="5EC00912"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MEHA</w:t>
            </w:r>
          </w:p>
        </w:tc>
        <w:tc>
          <w:tcPr>
            <w:tcW w:w="4500" w:type="dxa"/>
            <w:shd w:val="clear" w:color="auto" w:fill="auto"/>
            <w:noWrap/>
          </w:tcPr>
          <w:p w14:paraId="0828D56E"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Metode Hingga Adaptif</w:t>
            </w:r>
          </w:p>
        </w:tc>
        <w:tc>
          <w:tcPr>
            <w:tcW w:w="1710" w:type="dxa"/>
          </w:tcPr>
          <w:p w14:paraId="219097EF"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7E560F55" w14:textId="77777777" w:rsidTr="00AA11E3">
        <w:trPr>
          <w:trHeight w:val="274"/>
        </w:trPr>
        <w:tc>
          <w:tcPr>
            <w:tcW w:w="1620" w:type="dxa"/>
            <w:shd w:val="clear" w:color="auto" w:fill="auto"/>
            <w:noWrap/>
          </w:tcPr>
          <w:p w14:paraId="720A01E0"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MEHS</w:t>
            </w:r>
          </w:p>
        </w:tc>
        <w:tc>
          <w:tcPr>
            <w:tcW w:w="4500" w:type="dxa"/>
            <w:shd w:val="clear" w:color="auto" w:fill="auto"/>
            <w:noWrap/>
          </w:tcPr>
          <w:p w14:paraId="04F6E211"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Metode Elemen Hingga Stuktur</w:t>
            </w:r>
          </w:p>
        </w:tc>
        <w:tc>
          <w:tcPr>
            <w:tcW w:w="1710" w:type="dxa"/>
          </w:tcPr>
          <w:p w14:paraId="0E4B6B0A"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5069A4CB" w14:textId="77777777" w:rsidTr="00AA11E3">
        <w:trPr>
          <w:trHeight w:val="274"/>
        </w:trPr>
        <w:tc>
          <w:tcPr>
            <w:tcW w:w="1620" w:type="dxa"/>
            <w:shd w:val="clear" w:color="auto" w:fill="auto"/>
            <w:noWrap/>
          </w:tcPr>
          <w:p w14:paraId="469732A1"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NMR</w:t>
            </w:r>
          </w:p>
        </w:tc>
        <w:tc>
          <w:tcPr>
            <w:tcW w:w="4500" w:type="dxa"/>
            <w:shd w:val="clear" w:color="auto" w:fill="auto"/>
            <w:noWrap/>
          </w:tcPr>
          <w:p w14:paraId="317E22FB"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Nuclear Magnetic Resonance</w:t>
            </w:r>
          </w:p>
        </w:tc>
        <w:tc>
          <w:tcPr>
            <w:tcW w:w="1710" w:type="dxa"/>
          </w:tcPr>
          <w:p w14:paraId="4F10BE84" w14:textId="6C91D27B" w:rsidR="007D598D" w:rsidRPr="005C77E7" w:rsidRDefault="009D00D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10</w:t>
            </w:r>
          </w:p>
        </w:tc>
      </w:tr>
      <w:tr w:rsidR="007D598D" w:rsidRPr="005C77E7" w14:paraId="26DA318A" w14:textId="77777777" w:rsidTr="00AA11E3">
        <w:trPr>
          <w:trHeight w:val="274"/>
        </w:trPr>
        <w:tc>
          <w:tcPr>
            <w:tcW w:w="1620" w:type="dxa"/>
            <w:shd w:val="clear" w:color="auto" w:fill="auto"/>
            <w:noWrap/>
          </w:tcPr>
          <w:p w14:paraId="7FE3ED96"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PCR</w:t>
            </w:r>
          </w:p>
        </w:tc>
        <w:tc>
          <w:tcPr>
            <w:tcW w:w="4500" w:type="dxa"/>
            <w:shd w:val="clear" w:color="auto" w:fill="auto"/>
            <w:noWrap/>
          </w:tcPr>
          <w:p w14:paraId="661E9EA2"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Polymerase Chain Reaction</w:t>
            </w:r>
          </w:p>
        </w:tc>
        <w:tc>
          <w:tcPr>
            <w:tcW w:w="1710" w:type="dxa"/>
          </w:tcPr>
          <w:p w14:paraId="3FB89288" w14:textId="2F5F88DF" w:rsidR="007D598D" w:rsidRPr="005C77E7" w:rsidRDefault="009D00D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10</w:t>
            </w:r>
          </w:p>
        </w:tc>
      </w:tr>
      <w:tr w:rsidR="007D598D" w:rsidRPr="005C77E7" w14:paraId="0A85EE17" w14:textId="77777777" w:rsidTr="00AA11E3">
        <w:trPr>
          <w:trHeight w:val="274"/>
        </w:trPr>
        <w:tc>
          <w:tcPr>
            <w:tcW w:w="1620" w:type="dxa"/>
            <w:shd w:val="clear" w:color="auto" w:fill="auto"/>
            <w:noWrap/>
          </w:tcPr>
          <w:p w14:paraId="1BAB5593"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m-ET"/>
              </w:rPr>
              <w:t>RCBM</w:t>
            </w:r>
          </w:p>
        </w:tc>
        <w:tc>
          <w:tcPr>
            <w:tcW w:w="4500" w:type="dxa"/>
            <w:shd w:val="clear" w:color="auto" w:fill="auto"/>
            <w:noWrap/>
          </w:tcPr>
          <w:p w14:paraId="16FEA519"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noProof/>
                <w:sz w:val="24"/>
                <w:szCs w:val="24"/>
                <w:lang w:val="am-ET"/>
              </w:rPr>
              <w:t>Rekonstruksi Citra Berbasis Model</w:t>
            </w:r>
          </w:p>
        </w:tc>
        <w:tc>
          <w:tcPr>
            <w:tcW w:w="1710" w:type="dxa"/>
          </w:tcPr>
          <w:p w14:paraId="42106881"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4346438" w14:textId="77777777" w:rsidTr="00AA11E3">
        <w:trPr>
          <w:trHeight w:val="274"/>
        </w:trPr>
        <w:tc>
          <w:tcPr>
            <w:tcW w:w="1620" w:type="dxa"/>
            <w:shd w:val="clear" w:color="auto" w:fill="auto"/>
            <w:noWrap/>
          </w:tcPr>
          <w:p w14:paraId="4F0B97EF" w14:textId="77777777" w:rsidR="007D598D" w:rsidRPr="005C77E7" w:rsidRDefault="007D598D" w:rsidP="007D598D">
            <w:pPr>
              <w:spacing w:after="0" w:line="240" w:lineRule="auto"/>
              <w:rPr>
                <w:rFonts w:ascii="Times New Roman" w:hAnsi="Times New Roman" w:cs="Times New Roman"/>
                <w:noProof/>
                <w:sz w:val="24"/>
                <w:szCs w:val="24"/>
              </w:rPr>
            </w:pPr>
            <w:r w:rsidRPr="005C77E7">
              <w:rPr>
                <w:rFonts w:ascii="Times New Roman" w:hAnsi="Times New Roman" w:cs="Times New Roman"/>
                <w:noProof/>
                <w:sz w:val="24"/>
                <w:szCs w:val="24"/>
              </w:rPr>
              <w:t>Tm</w:t>
            </w:r>
          </w:p>
        </w:tc>
        <w:tc>
          <w:tcPr>
            <w:tcW w:w="4500" w:type="dxa"/>
            <w:shd w:val="clear" w:color="auto" w:fill="auto"/>
            <w:noWrap/>
          </w:tcPr>
          <w:p w14:paraId="0AD092C7"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Terameter</w:t>
            </w:r>
          </w:p>
        </w:tc>
        <w:tc>
          <w:tcPr>
            <w:tcW w:w="1710" w:type="dxa"/>
          </w:tcPr>
          <w:p w14:paraId="7E9BA5CB"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34B90E1" w14:textId="77777777" w:rsidTr="00AA11E3">
        <w:trPr>
          <w:trHeight w:val="274"/>
        </w:trPr>
        <w:tc>
          <w:tcPr>
            <w:tcW w:w="1620" w:type="dxa"/>
            <w:shd w:val="clear" w:color="auto" w:fill="auto"/>
            <w:noWrap/>
          </w:tcPr>
          <w:p w14:paraId="58F57B67" w14:textId="77777777" w:rsidR="007D598D" w:rsidRPr="005C77E7" w:rsidRDefault="007D598D" w:rsidP="007D598D">
            <w:pPr>
              <w:spacing w:after="0" w:line="240" w:lineRule="auto"/>
              <w:rPr>
                <w:rFonts w:ascii="Times New Roman" w:hAnsi="Times New Roman" w:cs="Times New Roman"/>
                <w:noProof/>
                <w:sz w:val="24"/>
                <w:szCs w:val="24"/>
                <w:lang w:eastAsia="zh-TW"/>
              </w:rPr>
            </w:pPr>
            <w:r w:rsidRPr="005C77E7">
              <w:rPr>
                <w:rFonts w:ascii="Times New Roman" w:hAnsi="Times New Roman" w:cs="Times New Roman"/>
                <w:noProof/>
                <w:sz w:val="24"/>
                <w:szCs w:val="24"/>
                <w:lang w:eastAsia="zh-TW"/>
              </w:rPr>
              <w:t>TO</w:t>
            </w:r>
          </w:p>
        </w:tc>
        <w:tc>
          <w:tcPr>
            <w:tcW w:w="4500" w:type="dxa"/>
            <w:shd w:val="clear" w:color="auto" w:fill="auto"/>
            <w:noWrap/>
          </w:tcPr>
          <w:p w14:paraId="5C8C0E0F"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Tomografi Optis</w:t>
            </w:r>
          </w:p>
        </w:tc>
        <w:tc>
          <w:tcPr>
            <w:tcW w:w="1710" w:type="dxa"/>
          </w:tcPr>
          <w:p w14:paraId="04044805"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A1A1361" w14:textId="77777777" w:rsidTr="00AA11E3">
        <w:trPr>
          <w:trHeight w:val="274"/>
        </w:trPr>
        <w:tc>
          <w:tcPr>
            <w:tcW w:w="1620" w:type="dxa"/>
            <w:shd w:val="clear" w:color="auto" w:fill="auto"/>
            <w:noWrap/>
          </w:tcPr>
          <w:p w14:paraId="7501CFE4"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TOF</w:t>
            </w:r>
          </w:p>
        </w:tc>
        <w:tc>
          <w:tcPr>
            <w:tcW w:w="4500" w:type="dxa"/>
            <w:shd w:val="clear" w:color="auto" w:fill="auto"/>
            <w:noWrap/>
          </w:tcPr>
          <w:p w14:paraId="61915AF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Tomografi Optis Fluoresens</w:t>
            </w:r>
          </w:p>
        </w:tc>
        <w:tc>
          <w:tcPr>
            <w:tcW w:w="1710" w:type="dxa"/>
          </w:tcPr>
          <w:p w14:paraId="205B5008"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40D7681" w14:textId="77777777" w:rsidTr="00AA11E3">
        <w:trPr>
          <w:trHeight w:val="274"/>
        </w:trPr>
        <w:tc>
          <w:tcPr>
            <w:tcW w:w="1620" w:type="dxa"/>
            <w:shd w:val="clear" w:color="auto" w:fill="auto"/>
            <w:noWrap/>
          </w:tcPr>
          <w:p w14:paraId="05664D3A"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0AD6D82" w14:textId="77777777" w:rsidR="007D598D" w:rsidRPr="005C77E7" w:rsidRDefault="007D598D" w:rsidP="007D598D">
            <w:pPr>
              <w:spacing w:after="0" w:line="240" w:lineRule="auto"/>
              <w:rPr>
                <w:rFonts w:ascii="Times New Roman" w:hAnsi="Times New Roman" w:cs="Times New Roman"/>
                <w:sz w:val="24"/>
                <w:szCs w:val="24"/>
              </w:rPr>
            </w:pPr>
          </w:p>
        </w:tc>
        <w:tc>
          <w:tcPr>
            <w:tcW w:w="1710" w:type="dxa"/>
          </w:tcPr>
          <w:p w14:paraId="584ED9FC"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AC2CBD1" w14:textId="77777777" w:rsidTr="00AA11E3">
        <w:trPr>
          <w:trHeight w:val="274"/>
        </w:trPr>
        <w:tc>
          <w:tcPr>
            <w:tcW w:w="1620" w:type="dxa"/>
            <w:shd w:val="clear" w:color="auto" w:fill="auto"/>
            <w:noWrap/>
          </w:tcPr>
          <w:p w14:paraId="73882A8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LAMBANG</w:t>
            </w:r>
          </w:p>
        </w:tc>
        <w:tc>
          <w:tcPr>
            <w:tcW w:w="4500" w:type="dxa"/>
            <w:shd w:val="clear" w:color="auto" w:fill="auto"/>
            <w:noWrap/>
          </w:tcPr>
          <w:p w14:paraId="49D43397"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1710" w:type="dxa"/>
          </w:tcPr>
          <w:p w14:paraId="6CCC0AAF"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6FC3BF9" w14:textId="77777777" w:rsidTr="00AA11E3">
        <w:trPr>
          <w:trHeight w:val="274"/>
        </w:trPr>
        <w:tc>
          <w:tcPr>
            <w:tcW w:w="1620" w:type="dxa"/>
            <w:shd w:val="clear" w:color="auto" w:fill="auto"/>
            <w:noWrap/>
          </w:tcPr>
          <w:p w14:paraId="4E11EEA9"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20FDAC27"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1710" w:type="dxa"/>
          </w:tcPr>
          <w:p w14:paraId="3EC21714"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E57399" w:rsidRPr="005C77E7" w14:paraId="4E0A0B7C" w14:textId="77777777" w:rsidTr="00AA11E3">
        <w:trPr>
          <w:trHeight w:val="274"/>
        </w:trPr>
        <w:tc>
          <w:tcPr>
            <w:tcW w:w="1620" w:type="dxa"/>
            <w:shd w:val="clear" w:color="auto" w:fill="auto"/>
            <w:noWrap/>
          </w:tcPr>
          <w:p w14:paraId="059593E8" w14:textId="62B410D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A</w:t>
            </w:r>
          </w:p>
        </w:tc>
        <w:tc>
          <w:tcPr>
            <w:tcW w:w="4500" w:type="dxa"/>
            <w:shd w:val="clear" w:color="auto" w:fill="auto"/>
            <w:noWrap/>
          </w:tcPr>
          <w:p w14:paraId="5657D397"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Konstanta pada hubungan tegangan</w:t>
            </w:r>
          </w:p>
        </w:tc>
        <w:tc>
          <w:tcPr>
            <w:tcW w:w="1710" w:type="dxa"/>
          </w:tcPr>
          <w:p w14:paraId="025D3D6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6D8F6E7B" w14:textId="77777777" w:rsidTr="00AA11E3">
        <w:trPr>
          <w:trHeight w:val="274"/>
        </w:trPr>
        <w:tc>
          <w:tcPr>
            <w:tcW w:w="1620" w:type="dxa"/>
            <w:shd w:val="clear" w:color="auto" w:fill="auto"/>
            <w:noWrap/>
          </w:tcPr>
          <w:p w14:paraId="7267772D" w14:textId="10120FDB" w:rsidR="00E57399" w:rsidRPr="005C77E7" w:rsidRDefault="00E57399" w:rsidP="00E57399">
            <w:pPr>
              <w:spacing w:after="0" w:line="240" w:lineRule="auto"/>
              <w:rPr>
                <w:rFonts w:ascii="Times New Roman" w:hAnsi="Times New Roman" w:cs="Times New Roman"/>
                <w:i/>
                <w:sz w:val="24"/>
                <w:szCs w:val="24"/>
                <w:vertAlign w:val="subscript"/>
              </w:rPr>
            </w:pPr>
            <w:r w:rsidRPr="001636CE">
              <w:rPr>
                <w:rFonts w:ascii="Times New Roman" w:hAnsi="Times New Roman" w:cs="Times New Roman"/>
                <w:i/>
                <w:sz w:val="24"/>
                <w:szCs w:val="24"/>
              </w:rPr>
              <w:t>A</w:t>
            </w:r>
            <w:r w:rsidRPr="001636CE">
              <w:rPr>
                <w:rFonts w:ascii="Times New Roman" w:hAnsi="Times New Roman" w:cs="Times New Roman"/>
                <w:i/>
                <w:sz w:val="24"/>
                <w:szCs w:val="24"/>
                <w:vertAlign w:val="subscript"/>
              </w:rPr>
              <w:t>1</w:t>
            </w:r>
          </w:p>
        </w:tc>
        <w:tc>
          <w:tcPr>
            <w:tcW w:w="4500" w:type="dxa"/>
            <w:shd w:val="clear" w:color="auto" w:fill="auto"/>
            <w:noWrap/>
          </w:tcPr>
          <w:p w14:paraId="0653F61B" w14:textId="61600F1C"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Contoh simbol</w:t>
            </w:r>
          </w:p>
        </w:tc>
        <w:tc>
          <w:tcPr>
            <w:tcW w:w="1710" w:type="dxa"/>
          </w:tcPr>
          <w:p w14:paraId="5E152DEB"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FFC1CB6" w14:textId="77777777" w:rsidTr="00AA11E3">
        <w:trPr>
          <w:trHeight w:val="274"/>
        </w:trPr>
        <w:tc>
          <w:tcPr>
            <w:tcW w:w="1620" w:type="dxa"/>
            <w:shd w:val="clear" w:color="auto" w:fill="auto"/>
            <w:noWrap/>
          </w:tcPr>
          <w:p w14:paraId="328E43EB" w14:textId="63CC5DF4" w:rsidR="00E57399" w:rsidRPr="005C77E7" w:rsidRDefault="00E57399" w:rsidP="00E57399">
            <w:pPr>
              <w:spacing w:after="0" w:line="240" w:lineRule="auto"/>
              <w:rPr>
                <w:rFonts w:ascii="Times New Roman" w:hAnsi="Times New Roman" w:cs="Times New Roman"/>
                <w:iCs/>
                <w:noProof/>
                <w:sz w:val="24"/>
                <w:szCs w:val="24"/>
                <w:lang w:val="af-ZA"/>
              </w:rPr>
            </w:pPr>
            <w:r w:rsidRPr="001636CE">
              <w:rPr>
                <w:rFonts w:ascii="Times New Roman" w:hAnsi="Times New Roman" w:cs="Times New Roman"/>
                <w:sz w:val="24"/>
                <w:szCs w:val="24"/>
              </w:rPr>
              <w:t>A</w:t>
            </w:r>
            <w:r w:rsidRPr="001636CE">
              <w:rPr>
                <w:rFonts w:ascii="Times New Roman" w:hAnsi="Times New Roman" w:cs="Times New Roman"/>
                <w:sz w:val="24"/>
                <w:szCs w:val="24"/>
                <w:vertAlign w:val="subscript"/>
              </w:rPr>
              <w:t>o</w:t>
            </w:r>
          </w:p>
        </w:tc>
        <w:tc>
          <w:tcPr>
            <w:tcW w:w="4500" w:type="dxa"/>
            <w:shd w:val="clear" w:color="auto" w:fill="auto"/>
            <w:noWrap/>
          </w:tcPr>
          <w:p w14:paraId="16D0631E"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 xml:space="preserve">Amplitudo sinyal sinar keluar </w:t>
            </w:r>
          </w:p>
        </w:tc>
        <w:tc>
          <w:tcPr>
            <w:tcW w:w="1710" w:type="dxa"/>
          </w:tcPr>
          <w:p w14:paraId="53773A15"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5640B04" w14:textId="77777777" w:rsidTr="00AA11E3">
        <w:trPr>
          <w:trHeight w:val="274"/>
        </w:trPr>
        <w:tc>
          <w:tcPr>
            <w:tcW w:w="1620" w:type="dxa"/>
            <w:shd w:val="clear" w:color="auto" w:fill="auto"/>
            <w:noWrap/>
          </w:tcPr>
          <w:p w14:paraId="25E626DE" w14:textId="7273B5C4" w:rsidR="00E57399" w:rsidRPr="005C77E7" w:rsidRDefault="00E57399" w:rsidP="00E57399">
            <w:pPr>
              <w:spacing w:after="0" w:line="240" w:lineRule="auto"/>
              <w:rPr>
                <w:rFonts w:ascii="Times New Roman" w:hAnsi="Times New Roman" w:cs="Times New Roman"/>
                <w:iCs/>
                <w:noProof/>
                <w:sz w:val="24"/>
                <w:szCs w:val="24"/>
                <w:lang w:val="af-ZA"/>
              </w:rPr>
            </w:pPr>
            <w:r w:rsidRPr="001636CE">
              <w:rPr>
                <w:rFonts w:ascii="Times New Roman" w:hAnsi="Times New Roman" w:cs="Times New Roman"/>
                <w:sz w:val="24"/>
                <w:szCs w:val="24"/>
              </w:rPr>
              <w:t>A</w:t>
            </w:r>
            <w:r w:rsidRPr="001636CE">
              <w:rPr>
                <w:rFonts w:ascii="Times New Roman" w:hAnsi="Times New Roman" w:cs="Times New Roman"/>
                <w:sz w:val="24"/>
                <w:szCs w:val="24"/>
                <w:vertAlign w:val="subscript"/>
              </w:rPr>
              <w:t>i</w:t>
            </w:r>
          </w:p>
        </w:tc>
        <w:tc>
          <w:tcPr>
            <w:tcW w:w="4500" w:type="dxa"/>
            <w:shd w:val="clear" w:color="auto" w:fill="auto"/>
            <w:noWrap/>
          </w:tcPr>
          <w:p w14:paraId="096DE7B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 xml:space="preserve">Amplitudo sinyal sinar masuk </w:t>
            </w:r>
          </w:p>
        </w:tc>
        <w:tc>
          <w:tcPr>
            <w:tcW w:w="1710" w:type="dxa"/>
          </w:tcPr>
          <w:p w14:paraId="585E515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B75A6B8" w14:textId="77777777" w:rsidTr="00AA11E3">
        <w:trPr>
          <w:trHeight w:val="274"/>
        </w:trPr>
        <w:tc>
          <w:tcPr>
            <w:tcW w:w="1620" w:type="dxa"/>
            <w:shd w:val="clear" w:color="auto" w:fill="auto"/>
            <w:noWrap/>
          </w:tcPr>
          <w:p w14:paraId="5A077510" w14:textId="1482F0A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a</w:t>
            </w:r>
          </w:p>
        </w:tc>
        <w:tc>
          <w:tcPr>
            <w:tcW w:w="4500" w:type="dxa"/>
            <w:shd w:val="clear" w:color="auto" w:fill="auto"/>
            <w:noWrap/>
          </w:tcPr>
          <w:p w14:paraId="6B22D421"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Vektor kerapatan foton pada satu elemen </w:t>
            </w:r>
          </w:p>
        </w:tc>
        <w:tc>
          <w:tcPr>
            <w:tcW w:w="1710" w:type="dxa"/>
          </w:tcPr>
          <w:p w14:paraId="3230F6B7"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17D75F74" w14:textId="77777777" w:rsidTr="00AA11E3">
        <w:trPr>
          <w:trHeight w:val="274"/>
        </w:trPr>
        <w:tc>
          <w:tcPr>
            <w:tcW w:w="1620" w:type="dxa"/>
            <w:shd w:val="clear" w:color="auto" w:fill="auto"/>
            <w:noWrap/>
          </w:tcPr>
          <w:p w14:paraId="0B89AB53" w14:textId="6F06E70A" w:rsidR="00E57399" w:rsidRPr="005C77E7" w:rsidRDefault="00E57399" w:rsidP="00E57399">
            <w:pPr>
              <w:spacing w:after="0" w:line="240" w:lineRule="auto"/>
              <w:rPr>
                <w:rFonts w:ascii="Times New Roman" w:hAnsi="Times New Roman" w:cs="Times New Roman"/>
                <w:sz w:val="24"/>
                <w:szCs w:val="24"/>
              </w:rPr>
            </w:pPr>
            <w:r w:rsidRPr="001636CE">
              <w:rPr>
                <w:rFonts w:ascii="Times New Roman" w:hAnsi="Times New Roman" w:cs="Times New Roman"/>
                <w:i/>
                <w:sz w:val="24"/>
                <w:szCs w:val="24"/>
              </w:rPr>
              <w:t>a</w:t>
            </w:r>
            <w:r w:rsidRPr="001636CE">
              <w:rPr>
                <w:rFonts w:ascii="Times New Roman" w:hAnsi="Times New Roman" w:cs="Times New Roman"/>
                <w:sz w:val="24"/>
                <w:szCs w:val="24"/>
                <w:vertAlign w:val="subscript"/>
              </w:rPr>
              <w:t>1</w:t>
            </w:r>
          </w:p>
        </w:tc>
        <w:tc>
          <w:tcPr>
            <w:tcW w:w="4500" w:type="dxa"/>
            <w:shd w:val="clear" w:color="auto" w:fill="auto"/>
            <w:noWrap/>
          </w:tcPr>
          <w:p w14:paraId="3B7E57C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Kecepatan</w:t>
            </w:r>
          </w:p>
        </w:tc>
        <w:tc>
          <w:tcPr>
            <w:tcW w:w="1710" w:type="dxa"/>
          </w:tcPr>
          <w:p w14:paraId="78F987B0"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131755BB" w14:textId="77777777" w:rsidTr="00AA11E3">
        <w:trPr>
          <w:trHeight w:val="274"/>
        </w:trPr>
        <w:tc>
          <w:tcPr>
            <w:tcW w:w="1620" w:type="dxa"/>
            <w:shd w:val="clear" w:color="auto" w:fill="auto"/>
            <w:noWrap/>
          </w:tcPr>
          <w:p w14:paraId="3C75AA00" w14:textId="334FF05A"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a</w:t>
            </w:r>
            <w:r w:rsidRPr="001636CE">
              <w:rPr>
                <w:rFonts w:ascii="Times New Roman" w:hAnsi="Times New Roman" w:cs="Times New Roman"/>
                <w:i/>
                <w:sz w:val="24"/>
                <w:szCs w:val="24"/>
                <w:vertAlign w:val="subscript"/>
              </w:rPr>
              <w:t>ij</w:t>
            </w:r>
          </w:p>
        </w:tc>
        <w:tc>
          <w:tcPr>
            <w:tcW w:w="4500" w:type="dxa"/>
            <w:shd w:val="clear" w:color="auto" w:fill="auto"/>
            <w:noWrap/>
          </w:tcPr>
          <w:p w14:paraId="0907991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Fungsi reaksi variabel dalam koefisien persamaan diferensial</w:t>
            </w:r>
          </w:p>
        </w:tc>
        <w:tc>
          <w:tcPr>
            <w:tcW w:w="1710" w:type="dxa"/>
          </w:tcPr>
          <w:p w14:paraId="0387FD91"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3CE33607" w14:textId="77777777" w:rsidTr="00AA11E3">
        <w:trPr>
          <w:trHeight w:val="274"/>
        </w:trPr>
        <w:tc>
          <w:tcPr>
            <w:tcW w:w="1620" w:type="dxa"/>
            <w:shd w:val="clear" w:color="auto" w:fill="auto"/>
            <w:noWrap/>
          </w:tcPr>
          <w:p w14:paraId="0140A74D" w14:textId="3B897A82"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b</w:t>
            </w:r>
          </w:p>
        </w:tc>
        <w:tc>
          <w:tcPr>
            <w:tcW w:w="4500" w:type="dxa"/>
            <w:shd w:val="clear" w:color="auto" w:fill="auto"/>
            <w:noWrap/>
          </w:tcPr>
          <w:p w14:paraId="285EE993"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Persamaan dasar perambatan gelombang</w:t>
            </w:r>
          </w:p>
        </w:tc>
        <w:tc>
          <w:tcPr>
            <w:tcW w:w="1710" w:type="dxa"/>
          </w:tcPr>
          <w:p w14:paraId="5C337382"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0FB948B5" w14:textId="77777777" w:rsidTr="00AA11E3">
        <w:trPr>
          <w:trHeight w:val="274"/>
        </w:trPr>
        <w:tc>
          <w:tcPr>
            <w:tcW w:w="1620" w:type="dxa"/>
            <w:shd w:val="clear" w:color="auto" w:fill="auto"/>
            <w:noWrap/>
          </w:tcPr>
          <w:p w14:paraId="739C8CFF" w14:textId="07D9388E"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c</w:t>
            </w:r>
          </w:p>
        </w:tc>
        <w:tc>
          <w:tcPr>
            <w:tcW w:w="4500" w:type="dxa"/>
            <w:shd w:val="clear" w:color="auto" w:fill="auto"/>
            <w:noWrap/>
          </w:tcPr>
          <w:p w14:paraId="57DA066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Kecepatan sinar</w:t>
            </w:r>
          </w:p>
        </w:tc>
        <w:tc>
          <w:tcPr>
            <w:tcW w:w="1710" w:type="dxa"/>
          </w:tcPr>
          <w:p w14:paraId="6234695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6123883" w14:textId="77777777" w:rsidTr="00AA11E3">
        <w:trPr>
          <w:trHeight w:val="274"/>
        </w:trPr>
        <w:tc>
          <w:tcPr>
            <w:tcW w:w="1620" w:type="dxa"/>
            <w:shd w:val="clear" w:color="auto" w:fill="auto"/>
            <w:noWrap/>
          </w:tcPr>
          <w:p w14:paraId="5226FA08" w14:textId="5429407B"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c</w:t>
            </w:r>
            <w:r w:rsidRPr="001636CE">
              <w:rPr>
                <w:rFonts w:ascii="Times New Roman" w:hAnsi="Times New Roman" w:cs="Times New Roman"/>
                <w:sz w:val="24"/>
                <w:szCs w:val="24"/>
                <w:vertAlign w:val="subscript"/>
              </w:rPr>
              <w:t>0</w:t>
            </w:r>
          </w:p>
        </w:tc>
        <w:tc>
          <w:tcPr>
            <w:tcW w:w="4500" w:type="dxa"/>
            <w:shd w:val="clear" w:color="auto" w:fill="auto"/>
            <w:noWrap/>
          </w:tcPr>
          <w:p w14:paraId="3C52DA2D"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Gaya badan spesifik</w:t>
            </w:r>
          </w:p>
        </w:tc>
        <w:tc>
          <w:tcPr>
            <w:tcW w:w="1710" w:type="dxa"/>
          </w:tcPr>
          <w:p w14:paraId="5188BEF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E2F2F79" w14:textId="77777777" w:rsidTr="00AA11E3">
        <w:trPr>
          <w:trHeight w:val="274"/>
        </w:trPr>
        <w:tc>
          <w:tcPr>
            <w:tcW w:w="1620" w:type="dxa"/>
            <w:shd w:val="clear" w:color="auto" w:fill="auto"/>
            <w:noWrap/>
          </w:tcPr>
          <w:p w14:paraId="040EB0F7" w14:textId="633309F4"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f</w:t>
            </w:r>
          </w:p>
        </w:tc>
        <w:tc>
          <w:tcPr>
            <w:tcW w:w="4500" w:type="dxa"/>
            <w:shd w:val="clear" w:color="auto" w:fill="auto"/>
            <w:noWrap/>
          </w:tcPr>
          <w:p w14:paraId="42A7B01F" w14:textId="253F6EE3"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P</w:t>
            </w:r>
            <w:r w:rsidRPr="005C77E7">
              <w:rPr>
                <w:rFonts w:ascii="Times New Roman" w:hAnsi="Times New Roman" w:cs="Times New Roman"/>
                <w:noProof/>
                <w:sz w:val="24"/>
                <w:szCs w:val="24"/>
                <w:lang w:val="af-ZA"/>
              </w:rPr>
              <w:t xml:space="preserve">eluang rapat hamburan </w:t>
            </w:r>
          </w:p>
        </w:tc>
        <w:tc>
          <w:tcPr>
            <w:tcW w:w="1710" w:type="dxa"/>
          </w:tcPr>
          <w:p w14:paraId="361C7E8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25850891" w14:textId="77777777" w:rsidTr="00AA11E3">
        <w:trPr>
          <w:trHeight w:val="274"/>
        </w:trPr>
        <w:tc>
          <w:tcPr>
            <w:tcW w:w="1620" w:type="dxa"/>
            <w:shd w:val="clear" w:color="auto" w:fill="auto"/>
            <w:noWrap/>
          </w:tcPr>
          <w:p w14:paraId="733D2FC3" w14:textId="1B743D1D"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noProof/>
                <w:sz w:val="24"/>
                <w:szCs w:val="24"/>
              </w:rPr>
              <w:t>I</w:t>
            </w:r>
            <w:r w:rsidRPr="001636CE">
              <w:rPr>
                <w:rFonts w:ascii="Times New Roman" w:hAnsi="Times New Roman" w:cs="Times New Roman"/>
                <w:noProof/>
                <w:sz w:val="24"/>
                <w:szCs w:val="24"/>
                <w:vertAlign w:val="subscript"/>
              </w:rPr>
              <w:t>h</w:t>
            </w:r>
          </w:p>
        </w:tc>
        <w:tc>
          <w:tcPr>
            <w:tcW w:w="4500" w:type="dxa"/>
            <w:shd w:val="clear" w:color="auto" w:fill="auto"/>
            <w:noWrap/>
          </w:tcPr>
          <w:p w14:paraId="0D5E40F5" w14:textId="2ADDABB1"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rPr>
              <w:t>I</w:t>
            </w:r>
            <w:r w:rsidRPr="005C77E7">
              <w:rPr>
                <w:rFonts w:ascii="Times New Roman" w:hAnsi="Times New Roman" w:cs="Times New Roman"/>
                <w:noProof/>
                <w:sz w:val="24"/>
                <w:szCs w:val="24"/>
                <w:lang w:val="af-ZA"/>
              </w:rPr>
              <w:t>radians</w:t>
            </w:r>
            <w:r w:rsidRPr="005C77E7">
              <w:rPr>
                <w:rFonts w:ascii="Times New Roman" w:hAnsi="Times New Roman" w:cs="Times New Roman"/>
                <w:noProof/>
                <w:sz w:val="24"/>
                <w:szCs w:val="24"/>
              </w:rPr>
              <w:t xml:space="preserve"> sinar hamburan</w:t>
            </w:r>
          </w:p>
        </w:tc>
        <w:tc>
          <w:tcPr>
            <w:tcW w:w="1710" w:type="dxa"/>
          </w:tcPr>
          <w:p w14:paraId="73EEA6E1"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048DF184" w14:textId="77777777" w:rsidTr="00AA11E3">
        <w:trPr>
          <w:trHeight w:val="274"/>
        </w:trPr>
        <w:tc>
          <w:tcPr>
            <w:tcW w:w="1620" w:type="dxa"/>
            <w:shd w:val="clear" w:color="auto" w:fill="auto"/>
            <w:noWrap/>
          </w:tcPr>
          <w:p w14:paraId="7BA65BD8" w14:textId="5D44A3E0"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noProof/>
                <w:sz w:val="24"/>
                <w:szCs w:val="24"/>
              </w:rPr>
              <w:t>I</w:t>
            </w:r>
            <w:r w:rsidRPr="001636CE">
              <w:rPr>
                <w:rFonts w:ascii="Times New Roman" w:hAnsi="Times New Roman" w:cs="Times New Roman"/>
                <w:noProof/>
                <w:sz w:val="24"/>
                <w:szCs w:val="24"/>
                <w:vertAlign w:val="subscript"/>
              </w:rPr>
              <w:t>m</w:t>
            </w:r>
          </w:p>
        </w:tc>
        <w:tc>
          <w:tcPr>
            <w:tcW w:w="4500" w:type="dxa"/>
            <w:shd w:val="clear" w:color="auto" w:fill="auto"/>
            <w:noWrap/>
          </w:tcPr>
          <w:p w14:paraId="381E5E03" w14:textId="3FD5C683"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rPr>
              <w:t>I</w:t>
            </w:r>
            <w:r w:rsidRPr="005C77E7">
              <w:rPr>
                <w:rFonts w:ascii="Times New Roman" w:hAnsi="Times New Roman" w:cs="Times New Roman"/>
                <w:noProof/>
                <w:sz w:val="24"/>
                <w:szCs w:val="24"/>
                <w:lang w:val="af-ZA"/>
              </w:rPr>
              <w:t>radians</w:t>
            </w:r>
            <w:r w:rsidRPr="005C77E7">
              <w:rPr>
                <w:rFonts w:ascii="Times New Roman" w:hAnsi="Times New Roman" w:cs="Times New Roman"/>
                <w:noProof/>
                <w:sz w:val="24"/>
                <w:szCs w:val="24"/>
              </w:rPr>
              <w:t xml:space="preserve"> sinar masuk</w:t>
            </w:r>
          </w:p>
        </w:tc>
        <w:tc>
          <w:tcPr>
            <w:tcW w:w="1710" w:type="dxa"/>
          </w:tcPr>
          <w:p w14:paraId="00096C5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00BF4E2F" w14:textId="77777777" w:rsidTr="00AA11E3">
        <w:trPr>
          <w:trHeight w:val="274"/>
        </w:trPr>
        <w:tc>
          <w:tcPr>
            <w:tcW w:w="1620" w:type="dxa"/>
            <w:shd w:val="clear" w:color="auto" w:fill="auto"/>
            <w:noWrap/>
          </w:tcPr>
          <w:p w14:paraId="5477195D" w14:textId="67E8B1C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L</w:t>
            </w:r>
          </w:p>
        </w:tc>
        <w:tc>
          <w:tcPr>
            <w:tcW w:w="4500" w:type="dxa"/>
            <w:shd w:val="clear" w:color="auto" w:fill="auto"/>
            <w:noWrap/>
          </w:tcPr>
          <w:p w14:paraId="7814E60F" w14:textId="005D41AF"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R</w:t>
            </w:r>
            <w:r w:rsidRPr="005C77E7">
              <w:rPr>
                <w:rFonts w:ascii="Times New Roman" w:hAnsi="Times New Roman" w:cs="Times New Roman"/>
                <w:noProof/>
                <w:sz w:val="24"/>
                <w:szCs w:val="24"/>
                <w:lang w:val="af-ZA"/>
              </w:rPr>
              <w:t>adians sinar yang menjalar</w:t>
            </w:r>
          </w:p>
        </w:tc>
        <w:tc>
          <w:tcPr>
            <w:tcW w:w="1710" w:type="dxa"/>
          </w:tcPr>
          <w:p w14:paraId="54CABCF1"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6B4880AF" w14:textId="77777777" w:rsidTr="00AA11E3">
        <w:trPr>
          <w:trHeight w:val="274"/>
        </w:trPr>
        <w:tc>
          <w:tcPr>
            <w:tcW w:w="1620" w:type="dxa"/>
            <w:shd w:val="clear" w:color="auto" w:fill="auto"/>
            <w:noWrap/>
          </w:tcPr>
          <w:p w14:paraId="46271261" w14:textId="4792B645"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N</w:t>
            </w:r>
          </w:p>
        </w:tc>
        <w:tc>
          <w:tcPr>
            <w:tcW w:w="4500" w:type="dxa"/>
            <w:shd w:val="clear" w:color="auto" w:fill="auto"/>
            <w:noWrap/>
          </w:tcPr>
          <w:p w14:paraId="63F8DAA5"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Jumlah simpul</w:t>
            </w:r>
          </w:p>
        </w:tc>
        <w:tc>
          <w:tcPr>
            <w:tcW w:w="1710" w:type="dxa"/>
          </w:tcPr>
          <w:p w14:paraId="5CE8D53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89A2FC7" w14:textId="77777777" w:rsidTr="00AA11E3">
        <w:trPr>
          <w:trHeight w:val="274"/>
        </w:trPr>
        <w:tc>
          <w:tcPr>
            <w:tcW w:w="1620" w:type="dxa"/>
            <w:shd w:val="clear" w:color="auto" w:fill="auto"/>
            <w:noWrap/>
          </w:tcPr>
          <w:p w14:paraId="577DB461" w14:textId="30286D82"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n</w:t>
            </w:r>
          </w:p>
        </w:tc>
        <w:tc>
          <w:tcPr>
            <w:tcW w:w="4500" w:type="dxa"/>
            <w:shd w:val="clear" w:color="auto" w:fill="auto"/>
            <w:noWrap/>
          </w:tcPr>
          <w:p w14:paraId="0C7DE25B"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Variabel bentuk </w:t>
            </w:r>
            <w:r w:rsidRPr="005C77E7">
              <w:rPr>
                <w:rFonts w:ascii="Times New Roman" w:hAnsi="Times New Roman" w:cs="Times New Roman"/>
                <w:noProof/>
                <w:sz w:val="24"/>
                <w:szCs w:val="24"/>
                <w:lang w:val="af-ZA" w:eastAsia="ja-JP"/>
              </w:rPr>
              <w:t>area penjalaran sinar</w:t>
            </w:r>
          </w:p>
        </w:tc>
        <w:tc>
          <w:tcPr>
            <w:tcW w:w="1710" w:type="dxa"/>
          </w:tcPr>
          <w:p w14:paraId="54616CD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74C0F16B" w14:textId="77777777" w:rsidTr="00AA11E3">
        <w:trPr>
          <w:trHeight w:val="274"/>
        </w:trPr>
        <w:tc>
          <w:tcPr>
            <w:tcW w:w="1620" w:type="dxa"/>
            <w:shd w:val="clear" w:color="auto" w:fill="auto"/>
            <w:noWrap/>
          </w:tcPr>
          <w:p w14:paraId="0E27C8CD" w14:textId="397B43B3"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t>n</w:t>
            </w:r>
            <w:r w:rsidRPr="001636CE">
              <w:rPr>
                <w:rFonts w:ascii="Times New Roman" w:hAnsi="Times New Roman" w:cs="Times New Roman"/>
                <w:noProof/>
                <w:sz w:val="24"/>
                <w:szCs w:val="24"/>
                <w:vertAlign w:val="subscript"/>
                <w:lang w:val="af-ZA"/>
              </w:rPr>
              <w:t>1</w:t>
            </w:r>
          </w:p>
        </w:tc>
        <w:tc>
          <w:tcPr>
            <w:tcW w:w="4500" w:type="dxa"/>
            <w:shd w:val="clear" w:color="auto" w:fill="auto"/>
            <w:noWrap/>
          </w:tcPr>
          <w:p w14:paraId="274F1C58"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Indeks bias medium sekitar objek</w:t>
            </w:r>
          </w:p>
        </w:tc>
        <w:tc>
          <w:tcPr>
            <w:tcW w:w="1710" w:type="dxa"/>
          </w:tcPr>
          <w:p w14:paraId="20FF1478"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D147C47" w14:textId="77777777" w:rsidTr="00AA11E3">
        <w:trPr>
          <w:trHeight w:val="252"/>
        </w:trPr>
        <w:tc>
          <w:tcPr>
            <w:tcW w:w="1620" w:type="dxa"/>
            <w:shd w:val="clear" w:color="auto" w:fill="auto"/>
            <w:noWrap/>
          </w:tcPr>
          <w:p w14:paraId="28FA8E0F" w14:textId="79D73EE8"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t>n</w:t>
            </w:r>
            <w:r w:rsidRPr="001636CE">
              <w:rPr>
                <w:rFonts w:ascii="Times New Roman" w:hAnsi="Times New Roman" w:cs="Times New Roman"/>
                <w:noProof/>
                <w:sz w:val="24"/>
                <w:szCs w:val="24"/>
                <w:vertAlign w:val="subscript"/>
                <w:lang w:val="af-ZA"/>
              </w:rPr>
              <w:t>2</w:t>
            </w:r>
          </w:p>
        </w:tc>
        <w:tc>
          <w:tcPr>
            <w:tcW w:w="4500" w:type="dxa"/>
            <w:shd w:val="clear" w:color="auto" w:fill="auto"/>
            <w:noWrap/>
          </w:tcPr>
          <w:p w14:paraId="2F28966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Indeks bias objek</w:t>
            </w:r>
          </w:p>
        </w:tc>
        <w:tc>
          <w:tcPr>
            <w:tcW w:w="1710" w:type="dxa"/>
          </w:tcPr>
          <w:p w14:paraId="431F267E"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FC11331" w14:textId="77777777" w:rsidTr="00AA11E3">
        <w:trPr>
          <w:trHeight w:val="252"/>
        </w:trPr>
        <w:tc>
          <w:tcPr>
            <w:tcW w:w="1620" w:type="dxa"/>
            <w:shd w:val="clear" w:color="auto" w:fill="auto"/>
            <w:noWrap/>
          </w:tcPr>
          <w:p w14:paraId="35F074BA" w14:textId="6507236F" w:rsidR="00E57399" w:rsidRPr="005C77E7" w:rsidRDefault="009063F4" w:rsidP="00E57399">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noProof/>
                        <w:sz w:val="24"/>
                        <w:szCs w:val="24"/>
                        <w:lang w:val="af-ZA"/>
                      </w:rPr>
                    </m:ctrlPr>
                  </m:accPr>
                  <m:e>
                    <m:r>
                      <w:rPr>
                        <w:rFonts w:ascii="Cambria Math" w:hAnsi="Cambria Math" w:cs="Times New Roman"/>
                        <w:noProof/>
                        <w:sz w:val="24"/>
                        <w:szCs w:val="24"/>
                        <w:lang w:val="af-ZA"/>
                      </w:rPr>
                      <m:t>n</m:t>
                    </m:r>
                  </m:e>
                </m:acc>
              </m:oMath>
            </m:oMathPara>
          </w:p>
        </w:tc>
        <w:tc>
          <w:tcPr>
            <w:tcW w:w="4500" w:type="dxa"/>
            <w:shd w:val="clear" w:color="auto" w:fill="auto"/>
            <w:noWrap/>
          </w:tcPr>
          <w:p w14:paraId="64BAE19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Vektor bidang normal terhadap bidang </w:t>
            </w:r>
            <m:oMath>
              <m:r>
                <m:rPr>
                  <m:sty m:val="p"/>
                </m:rPr>
                <w:rPr>
                  <w:rFonts w:ascii="Cambria Math" w:hAnsi="Cambria Math" w:cs="Times New Roman"/>
                  <w:noProof/>
                  <w:sz w:val="24"/>
                  <w:szCs w:val="24"/>
                  <w:lang w:val="af-ZA"/>
                </w:rPr>
                <m:t>∂Ω</m:t>
              </m:r>
            </m:oMath>
          </w:p>
        </w:tc>
        <w:tc>
          <w:tcPr>
            <w:tcW w:w="1710" w:type="dxa"/>
          </w:tcPr>
          <w:p w14:paraId="706DCF9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95B5059" w14:textId="77777777" w:rsidTr="00AA11E3">
        <w:trPr>
          <w:trHeight w:val="252"/>
        </w:trPr>
        <w:tc>
          <w:tcPr>
            <w:tcW w:w="1620" w:type="dxa"/>
            <w:shd w:val="clear" w:color="auto" w:fill="auto"/>
            <w:noWrap/>
          </w:tcPr>
          <w:p w14:paraId="6D0A2214" w14:textId="0B5A7025"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Q</w:t>
            </w:r>
          </w:p>
        </w:tc>
        <w:tc>
          <w:tcPr>
            <w:tcW w:w="4500" w:type="dxa"/>
            <w:shd w:val="clear" w:color="auto" w:fill="auto"/>
            <w:noWrap/>
          </w:tcPr>
          <w:p w14:paraId="38CA4CF5" w14:textId="35949AA2"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D</w:t>
            </w:r>
            <w:r w:rsidRPr="005C77E7">
              <w:rPr>
                <w:rFonts w:ascii="Times New Roman" w:hAnsi="Times New Roman" w:cs="Times New Roman"/>
                <w:noProof/>
                <w:sz w:val="24"/>
                <w:szCs w:val="24"/>
                <w:lang w:val="af-ZA"/>
              </w:rPr>
              <w:t>aya foton yang diinjeksikan per satuan volume</w:t>
            </w:r>
          </w:p>
        </w:tc>
        <w:tc>
          <w:tcPr>
            <w:tcW w:w="1710" w:type="dxa"/>
          </w:tcPr>
          <w:p w14:paraId="43F717D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5F5C550F" w14:textId="77777777" w:rsidTr="00AA11E3">
        <w:trPr>
          <w:trHeight w:val="252"/>
        </w:trPr>
        <w:tc>
          <w:tcPr>
            <w:tcW w:w="1620" w:type="dxa"/>
            <w:shd w:val="clear" w:color="auto" w:fill="auto"/>
            <w:noWrap/>
          </w:tcPr>
          <w:p w14:paraId="3F266915" w14:textId="67E3FA71"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r</w:t>
            </w:r>
          </w:p>
        </w:tc>
        <w:tc>
          <w:tcPr>
            <w:tcW w:w="4500" w:type="dxa"/>
            <w:shd w:val="clear" w:color="auto" w:fill="auto"/>
            <w:noWrap/>
          </w:tcPr>
          <w:p w14:paraId="3F9A231F" w14:textId="36DFB441"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Posisi</w:t>
            </w:r>
          </w:p>
        </w:tc>
        <w:tc>
          <w:tcPr>
            <w:tcW w:w="1710" w:type="dxa"/>
          </w:tcPr>
          <w:p w14:paraId="1742239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3E027486" w14:textId="77777777" w:rsidTr="00AA11E3">
        <w:trPr>
          <w:trHeight w:val="252"/>
        </w:trPr>
        <w:tc>
          <w:tcPr>
            <w:tcW w:w="1620" w:type="dxa"/>
            <w:shd w:val="clear" w:color="auto" w:fill="auto"/>
            <w:noWrap/>
          </w:tcPr>
          <w:p w14:paraId="74380E4B"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lastRenderedPageBreak/>
              <w:t>LAMBANG</w:t>
            </w:r>
          </w:p>
          <w:p w14:paraId="25893807" w14:textId="77777777" w:rsidR="00E57399" w:rsidRPr="005C77E7" w:rsidRDefault="00E57399" w:rsidP="00E57399">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1C3723D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Nama</w:t>
            </w:r>
          </w:p>
        </w:tc>
        <w:tc>
          <w:tcPr>
            <w:tcW w:w="1710" w:type="dxa"/>
          </w:tcPr>
          <w:p w14:paraId="0A67750F" w14:textId="77777777" w:rsidR="00E57399" w:rsidRPr="005C77E7" w:rsidRDefault="00E57399" w:rsidP="00E57399">
            <w:pPr>
              <w:spacing w:after="0" w:line="240" w:lineRule="auto"/>
              <w:ind w:left="72" w:right="-18"/>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Pemakaian pertama kali pada halaman</w:t>
            </w:r>
          </w:p>
        </w:tc>
      </w:tr>
      <w:tr w:rsidR="00E57399" w:rsidRPr="005C77E7" w14:paraId="1E22E903" w14:textId="77777777" w:rsidTr="00AA11E3">
        <w:trPr>
          <w:trHeight w:val="252"/>
        </w:trPr>
        <w:tc>
          <w:tcPr>
            <w:tcW w:w="1620" w:type="dxa"/>
            <w:shd w:val="clear" w:color="auto" w:fill="auto"/>
            <w:noWrap/>
          </w:tcPr>
          <w:p w14:paraId="7F3D1BBB" w14:textId="1E33073B" w:rsidR="00E57399" w:rsidRPr="005C77E7" w:rsidRDefault="009063F4" w:rsidP="00E57399">
            <w:pPr>
              <w:spacing w:after="0" w:line="240" w:lineRule="auto"/>
              <w:rPr>
                <w:rFonts w:ascii="Times New Roman" w:hAnsi="Times New Roman" w:cs="Times New Roman"/>
                <w:noProof/>
                <w:sz w:val="24"/>
                <w:szCs w:val="24"/>
                <w:lang w:val="af-ZA"/>
              </w:rPr>
            </w:pPr>
            <m:oMathPara>
              <m:oMathParaPr>
                <m:jc m:val="left"/>
              </m:oMathParaPr>
              <m:oMath>
                <m:sSup>
                  <m:sSupPr>
                    <m:ctrlPr>
                      <w:rPr>
                        <w:rFonts w:ascii="Cambria Math" w:eastAsia="MS Mincho" w:hAnsi="Cambria Math" w:cs="Times New Roman"/>
                        <w:i/>
                        <w:noProof/>
                        <w:sz w:val="24"/>
                        <w:szCs w:val="24"/>
                        <w:lang w:val="af-ZA" w:eastAsia="ja-JP"/>
                      </w:rPr>
                    </m:ctrlPr>
                  </m:sSupPr>
                  <m:e>
                    <m:acc>
                      <m:accPr>
                        <m:ctrlPr>
                          <w:rPr>
                            <w:rFonts w:ascii="Cambria Math" w:eastAsia="MS Mincho" w:hAnsi="Cambria Math" w:cs="Times New Roman"/>
                            <w:i/>
                            <w:noProof/>
                            <w:sz w:val="24"/>
                            <w:szCs w:val="24"/>
                            <w:lang w:val="af-ZA" w:eastAsia="ja-JP"/>
                          </w:rPr>
                        </m:ctrlPr>
                      </m:accPr>
                      <m:e>
                        <m:r>
                          <w:rPr>
                            <w:rFonts w:ascii="Cambria Math" w:hAnsi="Cambria Math" w:cs="Times New Roman"/>
                            <w:noProof/>
                            <w:sz w:val="24"/>
                            <w:szCs w:val="24"/>
                            <w:lang w:val="af-ZA"/>
                          </w:rPr>
                          <m:t>S</m:t>
                        </m:r>
                      </m:e>
                    </m:acc>
                  </m:e>
                  <m:sup>
                    <m:r>
                      <w:rPr>
                        <w:rFonts w:ascii="Cambria Math" w:hAnsi="Cambria Math" w:cs="Times New Roman"/>
                        <w:noProof/>
                        <w:sz w:val="24"/>
                        <w:szCs w:val="24"/>
                        <w:lang w:val="af-ZA"/>
                      </w:rPr>
                      <m:t>n-1</m:t>
                    </m:r>
                  </m:sup>
                </m:sSup>
              </m:oMath>
            </m:oMathPara>
          </w:p>
        </w:tc>
        <w:tc>
          <w:tcPr>
            <w:tcW w:w="4500" w:type="dxa"/>
            <w:shd w:val="clear" w:color="auto" w:fill="auto"/>
            <w:noWrap/>
          </w:tcPr>
          <w:p w14:paraId="665DDA14" w14:textId="1D7F0A99"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eastAsia="ja-JP"/>
              </w:rPr>
              <w:t>A</w:t>
            </w:r>
            <w:r w:rsidRPr="005C77E7">
              <w:rPr>
                <w:rFonts w:ascii="Times New Roman" w:hAnsi="Times New Roman" w:cs="Times New Roman"/>
                <w:noProof/>
                <w:sz w:val="24"/>
                <w:szCs w:val="24"/>
                <w:lang w:val="af-ZA" w:eastAsia="ja-JP"/>
              </w:rPr>
              <w:t>rea penjalaran sinar</w:t>
            </w:r>
          </w:p>
        </w:tc>
        <w:tc>
          <w:tcPr>
            <w:tcW w:w="1710" w:type="dxa"/>
          </w:tcPr>
          <w:p w14:paraId="398428E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B1815C5" w14:textId="77777777" w:rsidTr="00AA11E3">
        <w:trPr>
          <w:trHeight w:val="252"/>
        </w:trPr>
        <w:tc>
          <w:tcPr>
            <w:tcW w:w="1620" w:type="dxa"/>
            <w:shd w:val="clear" w:color="auto" w:fill="auto"/>
            <w:noWrap/>
          </w:tcPr>
          <w:p w14:paraId="3C51D48F" w14:textId="401C18EB" w:rsidR="00E57399" w:rsidRPr="005C77E7" w:rsidRDefault="009063F4" w:rsidP="00E57399">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oMath>
            </m:oMathPara>
          </w:p>
        </w:tc>
        <w:tc>
          <w:tcPr>
            <w:tcW w:w="4500" w:type="dxa"/>
            <w:shd w:val="clear" w:color="auto" w:fill="auto"/>
            <w:noWrap/>
          </w:tcPr>
          <w:p w14:paraId="2A543BD5" w14:textId="263F400F"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V</w:t>
            </w:r>
            <w:r w:rsidRPr="005C77E7">
              <w:rPr>
                <w:rFonts w:ascii="Times New Roman" w:hAnsi="Times New Roman" w:cs="Times New Roman"/>
                <w:noProof/>
                <w:sz w:val="24"/>
                <w:szCs w:val="24"/>
                <w:lang w:val="af-ZA"/>
              </w:rPr>
              <w:t>ektor penjalaran sinar</w:t>
            </w:r>
          </w:p>
        </w:tc>
        <w:tc>
          <w:tcPr>
            <w:tcW w:w="1710" w:type="dxa"/>
          </w:tcPr>
          <w:p w14:paraId="7C88119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3B50AE13" w14:textId="77777777" w:rsidTr="00AA11E3">
        <w:trPr>
          <w:trHeight w:val="252"/>
        </w:trPr>
        <w:tc>
          <w:tcPr>
            <w:tcW w:w="1620" w:type="dxa"/>
            <w:shd w:val="clear" w:color="auto" w:fill="auto"/>
            <w:noWrap/>
          </w:tcPr>
          <w:p w14:paraId="3607CB5B" w14:textId="1BC6580C"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t</w:t>
            </w:r>
          </w:p>
        </w:tc>
        <w:tc>
          <w:tcPr>
            <w:tcW w:w="4500" w:type="dxa"/>
            <w:shd w:val="clear" w:color="auto" w:fill="auto"/>
            <w:noWrap/>
          </w:tcPr>
          <w:p w14:paraId="64114304" w14:textId="7F7FAD35"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Waktu</w:t>
            </w:r>
          </w:p>
        </w:tc>
        <w:tc>
          <w:tcPr>
            <w:tcW w:w="1710" w:type="dxa"/>
          </w:tcPr>
          <w:p w14:paraId="0544CBF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55E1062" w14:textId="77777777" w:rsidTr="00AA11E3">
        <w:trPr>
          <w:trHeight w:val="274"/>
        </w:trPr>
        <w:tc>
          <w:tcPr>
            <w:tcW w:w="1620" w:type="dxa"/>
            <w:shd w:val="clear" w:color="auto" w:fill="auto"/>
            <w:noWrap/>
          </w:tcPr>
          <w:p w14:paraId="2132DA5B" w14:textId="7EEF3C87"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α</w:t>
            </w:r>
          </w:p>
        </w:tc>
        <w:tc>
          <w:tcPr>
            <w:tcW w:w="4500" w:type="dxa"/>
            <w:shd w:val="clear" w:color="auto" w:fill="auto"/>
            <w:noWrap/>
          </w:tcPr>
          <w:p w14:paraId="36EFAB87"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antara</w:t>
            </w:r>
            <w:r w:rsidRPr="005C77E7">
              <w:rPr>
                <w:rFonts w:ascii="Times New Roman" w:hAnsi="Times New Roman" w:cs="Times New Roman"/>
                <w:i/>
                <w:noProof/>
                <w:sz w:val="24"/>
                <w:szCs w:val="24"/>
                <w:lang w:val="af-ZA"/>
              </w:rPr>
              <w:t xml:space="preserve"> </w:t>
            </w:r>
            <w:r w:rsidRPr="005C77E7">
              <w:rPr>
                <w:rFonts w:ascii="Times New Roman" w:hAnsi="Times New Roman" w:cs="Times New Roman"/>
                <w:noProof/>
                <w:sz w:val="24"/>
                <w:szCs w:val="24"/>
                <w:lang w:val="af-ZA"/>
              </w:rPr>
              <w:t xml:space="preserve">arah </w:t>
            </w: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 xml:space="preserve"> </m:t>
              </m:r>
            </m:oMath>
            <w:r w:rsidRPr="005C77E7">
              <w:rPr>
                <w:rFonts w:ascii="Times New Roman" w:hAnsi="Times New Roman" w:cs="Times New Roman"/>
                <w:noProof/>
                <w:sz w:val="24"/>
                <w:szCs w:val="24"/>
                <w:lang w:val="af-ZA"/>
              </w:rPr>
              <w:t>dan</w:t>
            </w:r>
            <m:oMath>
              <m:r>
                <w:rPr>
                  <w:rFonts w:ascii="Cambria Math" w:hAnsi="Cambria Math" w:cs="Times New Roman"/>
                  <w:noProof/>
                  <w:sz w:val="24"/>
                  <w:szCs w:val="24"/>
                  <w:lang w:val="af-ZA"/>
                </w:rPr>
                <m:t xml:space="preserve"> </m:t>
              </m:r>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m:t>
              </m:r>
            </m:oMath>
          </w:p>
        </w:tc>
        <w:tc>
          <w:tcPr>
            <w:tcW w:w="1710" w:type="dxa"/>
          </w:tcPr>
          <w:p w14:paraId="2394250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4A2E35C1" w14:textId="77777777" w:rsidTr="00AA11E3">
        <w:trPr>
          <w:trHeight w:val="274"/>
        </w:trPr>
        <w:tc>
          <w:tcPr>
            <w:tcW w:w="1620" w:type="dxa"/>
            <w:shd w:val="clear" w:color="auto" w:fill="auto"/>
            <w:noWrap/>
          </w:tcPr>
          <w:p w14:paraId="04A73CF9" w14:textId="7126D7FA" w:rsidR="00E57399" w:rsidRPr="005C77E7" w:rsidRDefault="00E57399" w:rsidP="00E57399">
            <w:pPr>
              <w:spacing w:after="0" w:line="240" w:lineRule="auto"/>
              <w:rPr>
                <w:rFonts w:ascii="Times New Roman" w:hAnsi="Times New Roman" w:cs="Times New Roman"/>
                <w:i/>
                <w:noProof/>
                <w:sz w:val="24"/>
                <w:szCs w:val="24"/>
                <w:vertAlign w:val="subscript"/>
                <w:lang w:val="af-ZA"/>
              </w:rPr>
            </w:pPr>
            <w:r w:rsidRPr="001636CE">
              <w:rPr>
                <w:rFonts w:ascii="Times New Roman" w:hAnsi="Times New Roman" w:cs="Times New Roman"/>
                <w:i/>
                <w:noProof/>
                <w:sz w:val="24"/>
                <w:szCs w:val="24"/>
                <w:lang w:val="af-ZA"/>
              </w:rPr>
              <w:t>α</w:t>
            </w:r>
            <w:r w:rsidRPr="001636CE">
              <w:rPr>
                <w:rFonts w:ascii="Times New Roman" w:hAnsi="Times New Roman" w:cs="Times New Roman"/>
                <w:noProof/>
                <w:sz w:val="24"/>
                <w:szCs w:val="24"/>
                <w:vertAlign w:val="subscript"/>
                <w:lang w:val="af-ZA"/>
              </w:rPr>
              <w:t>1</w:t>
            </w:r>
          </w:p>
        </w:tc>
        <w:tc>
          <w:tcPr>
            <w:tcW w:w="4500" w:type="dxa"/>
            <w:shd w:val="clear" w:color="auto" w:fill="auto"/>
            <w:noWrap/>
          </w:tcPr>
          <w:p w14:paraId="1EDAC6DE"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Variabel interal pertama</w:t>
            </w:r>
          </w:p>
        </w:tc>
        <w:tc>
          <w:tcPr>
            <w:tcW w:w="1710" w:type="dxa"/>
          </w:tcPr>
          <w:p w14:paraId="4A0C0525"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467FB3E5" w14:textId="77777777" w:rsidTr="00AA11E3">
        <w:trPr>
          <w:trHeight w:val="274"/>
        </w:trPr>
        <w:tc>
          <w:tcPr>
            <w:tcW w:w="1620" w:type="dxa"/>
            <w:shd w:val="clear" w:color="auto" w:fill="auto"/>
            <w:noWrap/>
          </w:tcPr>
          <w:p w14:paraId="69D11ABB" w14:textId="65EAF1A6"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α</w:t>
            </w:r>
            <w:r w:rsidRPr="001636CE">
              <w:rPr>
                <w:rFonts w:ascii="Times New Roman" w:hAnsi="Times New Roman" w:cs="Times New Roman"/>
                <w:noProof/>
                <w:sz w:val="24"/>
                <w:szCs w:val="24"/>
                <w:vertAlign w:val="subscript"/>
                <w:lang w:val="af-ZA"/>
              </w:rPr>
              <w:t>2</w:t>
            </w:r>
          </w:p>
        </w:tc>
        <w:tc>
          <w:tcPr>
            <w:tcW w:w="4500" w:type="dxa"/>
            <w:shd w:val="clear" w:color="auto" w:fill="auto"/>
            <w:noWrap/>
          </w:tcPr>
          <w:p w14:paraId="15FB6E2C"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Variabel interal kedua</w:t>
            </w:r>
          </w:p>
        </w:tc>
        <w:tc>
          <w:tcPr>
            <w:tcW w:w="1710" w:type="dxa"/>
          </w:tcPr>
          <w:p w14:paraId="69BE5996"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F655F1E" w14:textId="77777777" w:rsidTr="00AA11E3">
        <w:trPr>
          <w:trHeight w:val="274"/>
        </w:trPr>
        <w:tc>
          <w:tcPr>
            <w:tcW w:w="1620" w:type="dxa"/>
            <w:shd w:val="clear" w:color="auto" w:fill="auto"/>
            <w:noWrap/>
          </w:tcPr>
          <w:p w14:paraId="2C254151" w14:textId="5BCC90D5" w:rsidR="00E57399" w:rsidRPr="005C77E7" w:rsidRDefault="00E57399" w:rsidP="00E57399">
            <w:pPr>
              <w:spacing w:after="0" w:line="240" w:lineRule="auto"/>
              <w:rPr>
                <w:rFonts w:ascii="Times New Roman" w:hAnsi="Times New Roman" w:cs="Times New Roman"/>
                <w:i/>
                <w:noProof/>
                <w:sz w:val="24"/>
                <w:szCs w:val="24"/>
                <w:lang w:val="af-ZA"/>
              </w:rPr>
            </w:pPr>
            <w:r w:rsidRPr="001636CE">
              <w:rPr>
                <w:i/>
              </w:rPr>
              <w:t>δ</w:t>
            </w:r>
          </w:p>
        </w:tc>
        <w:tc>
          <w:tcPr>
            <w:tcW w:w="4500" w:type="dxa"/>
            <w:shd w:val="clear" w:color="auto" w:fill="auto"/>
            <w:noWrap/>
          </w:tcPr>
          <w:p w14:paraId="2C479432"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Koefisien viskositas</w:t>
            </w:r>
          </w:p>
        </w:tc>
        <w:tc>
          <w:tcPr>
            <w:tcW w:w="1710" w:type="dxa"/>
          </w:tcPr>
          <w:p w14:paraId="510D1EDA"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E34D622" w14:textId="77777777" w:rsidTr="00AA11E3">
        <w:trPr>
          <w:trHeight w:val="274"/>
        </w:trPr>
        <w:tc>
          <w:tcPr>
            <w:tcW w:w="1620" w:type="dxa"/>
            <w:shd w:val="clear" w:color="auto" w:fill="auto"/>
            <w:noWrap/>
          </w:tcPr>
          <w:p w14:paraId="6EFEFE80" w14:textId="2D43F749"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71"/>
            </w:r>
            <w:r w:rsidRPr="001636CE">
              <w:rPr>
                <w:rFonts w:ascii="Times New Roman" w:hAnsi="Times New Roman" w:cs="Times New Roman"/>
                <w:noProof/>
                <w:sz w:val="24"/>
                <w:szCs w:val="24"/>
                <w:vertAlign w:val="subscript"/>
                <w:lang w:val="af-ZA"/>
              </w:rPr>
              <w:t>a</w:t>
            </w:r>
          </w:p>
        </w:tc>
        <w:tc>
          <w:tcPr>
            <w:tcW w:w="4500" w:type="dxa"/>
            <w:shd w:val="clear" w:color="auto" w:fill="auto"/>
            <w:noWrap/>
          </w:tcPr>
          <w:p w14:paraId="4776776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masuk</w:t>
            </w:r>
          </w:p>
        </w:tc>
        <w:tc>
          <w:tcPr>
            <w:tcW w:w="1710" w:type="dxa"/>
          </w:tcPr>
          <w:p w14:paraId="26CF6A7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C52602E" w14:textId="77777777" w:rsidTr="00AA11E3">
        <w:trPr>
          <w:trHeight w:val="274"/>
        </w:trPr>
        <w:tc>
          <w:tcPr>
            <w:tcW w:w="1620" w:type="dxa"/>
            <w:shd w:val="clear" w:color="auto" w:fill="auto"/>
            <w:noWrap/>
          </w:tcPr>
          <w:p w14:paraId="4C07D44E" w14:textId="7AE052B0"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71"/>
            </w:r>
            <w:r w:rsidRPr="001636CE">
              <w:rPr>
                <w:rFonts w:ascii="Times New Roman" w:hAnsi="Times New Roman" w:cs="Times New Roman"/>
                <w:noProof/>
                <w:sz w:val="24"/>
                <w:szCs w:val="24"/>
                <w:vertAlign w:val="subscript"/>
                <w:lang w:val="af-ZA"/>
              </w:rPr>
              <w:t>b</w:t>
            </w:r>
          </w:p>
        </w:tc>
        <w:tc>
          <w:tcPr>
            <w:tcW w:w="4500" w:type="dxa"/>
            <w:shd w:val="clear" w:color="auto" w:fill="auto"/>
            <w:noWrap/>
          </w:tcPr>
          <w:p w14:paraId="63689B3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keluar</w:t>
            </w:r>
          </w:p>
        </w:tc>
        <w:tc>
          <w:tcPr>
            <w:tcW w:w="1710" w:type="dxa"/>
          </w:tcPr>
          <w:p w14:paraId="3F174F84"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298C93F" w14:textId="77777777" w:rsidTr="00AA11E3">
        <w:trPr>
          <w:trHeight w:val="274"/>
        </w:trPr>
        <w:tc>
          <w:tcPr>
            <w:tcW w:w="1620" w:type="dxa"/>
            <w:shd w:val="clear" w:color="auto" w:fill="auto"/>
            <w:noWrap/>
          </w:tcPr>
          <w:p w14:paraId="7F40ADC2" w14:textId="1239BC35"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noProof/>
                <w:sz w:val="24"/>
                <w:szCs w:val="24"/>
                <w:lang w:val="am-ET"/>
              </w:rPr>
              <w:t>λ</w:t>
            </w:r>
          </w:p>
        </w:tc>
        <w:tc>
          <w:tcPr>
            <w:tcW w:w="4500" w:type="dxa"/>
            <w:shd w:val="clear" w:color="auto" w:fill="auto"/>
            <w:noWrap/>
          </w:tcPr>
          <w:p w14:paraId="6F56DEC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rPr>
              <w:t>P</w:t>
            </w:r>
            <w:r w:rsidRPr="005C77E7">
              <w:rPr>
                <w:rFonts w:ascii="Times New Roman" w:hAnsi="Times New Roman" w:cs="Times New Roman"/>
                <w:noProof/>
                <w:sz w:val="24"/>
                <w:szCs w:val="24"/>
                <w:lang w:val="am-ET"/>
              </w:rPr>
              <w:t xml:space="preserve">anjang gelombang </w:t>
            </w:r>
          </w:p>
        </w:tc>
        <w:tc>
          <w:tcPr>
            <w:tcW w:w="1710" w:type="dxa"/>
          </w:tcPr>
          <w:p w14:paraId="72ADDA33"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6495BC26" w14:textId="77777777" w:rsidTr="00AA11E3">
        <w:trPr>
          <w:trHeight w:val="274"/>
        </w:trPr>
        <w:tc>
          <w:tcPr>
            <w:tcW w:w="1620" w:type="dxa"/>
            <w:shd w:val="clear" w:color="auto" w:fill="auto"/>
            <w:noWrap/>
          </w:tcPr>
          <w:p w14:paraId="0A6D2CF6" w14:textId="39067ABB"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i/>
                <w:noProof/>
                <w:sz w:val="24"/>
                <w:szCs w:val="24"/>
                <w:lang w:val="af-ZA"/>
              </w:rPr>
              <w:t>µ</w:t>
            </w:r>
            <w:r w:rsidRPr="001636CE">
              <w:rPr>
                <w:rFonts w:ascii="Times New Roman" w:hAnsi="Times New Roman" w:cs="Times New Roman"/>
                <w:noProof/>
                <w:sz w:val="24"/>
                <w:szCs w:val="24"/>
                <w:vertAlign w:val="subscript"/>
                <w:lang w:val="af-ZA"/>
              </w:rPr>
              <w:t>a</w:t>
            </w:r>
          </w:p>
        </w:tc>
        <w:tc>
          <w:tcPr>
            <w:tcW w:w="4500" w:type="dxa"/>
            <w:shd w:val="clear" w:color="auto" w:fill="auto"/>
            <w:noWrap/>
          </w:tcPr>
          <w:p w14:paraId="1962A041" w14:textId="699447B8"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K</w:t>
            </w:r>
            <w:r w:rsidRPr="005C77E7">
              <w:rPr>
                <w:rFonts w:ascii="Times New Roman" w:hAnsi="Times New Roman" w:cs="Times New Roman"/>
                <w:noProof/>
                <w:sz w:val="24"/>
                <w:szCs w:val="24"/>
                <w:lang w:val="af-ZA"/>
              </w:rPr>
              <w:t>oefisien penyerapan</w:t>
            </w:r>
          </w:p>
        </w:tc>
        <w:tc>
          <w:tcPr>
            <w:tcW w:w="1710" w:type="dxa"/>
          </w:tcPr>
          <w:p w14:paraId="77AA8AA4"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B18B16C" w14:textId="77777777" w:rsidTr="00AA11E3">
        <w:trPr>
          <w:trHeight w:val="274"/>
        </w:trPr>
        <w:tc>
          <w:tcPr>
            <w:tcW w:w="1620" w:type="dxa"/>
            <w:shd w:val="clear" w:color="auto" w:fill="auto"/>
            <w:noWrap/>
          </w:tcPr>
          <w:p w14:paraId="5F5FE055" w14:textId="1C9EBD9D" w:rsidR="00E57399" w:rsidRPr="005C77E7" w:rsidRDefault="009063F4" w:rsidP="00E57399">
            <w:pPr>
              <w:spacing w:after="0" w:line="240" w:lineRule="auto"/>
              <w:rPr>
                <w:rFonts w:ascii="Times New Roman" w:hAnsi="Times New Roman" w:cs="Times New Roman"/>
                <w:noProof/>
                <w:sz w:val="24"/>
                <w:szCs w:val="24"/>
                <w:lang w:val="am-ET"/>
              </w:rPr>
            </w:pPr>
            <m:oMathPara>
              <m:oMathParaPr>
                <m:jc m:val="left"/>
              </m:oMathParaPr>
              <m:oMath>
                <m:sSub>
                  <m:sSubPr>
                    <m:ctrlPr>
                      <w:rPr>
                        <w:rFonts w:ascii="Cambria Math" w:hAnsi="Cambria Math" w:cs="Times New Roman"/>
                        <w:i/>
                        <w:noProof/>
                        <w:sz w:val="24"/>
                        <w:szCs w:val="24"/>
                      </w:rPr>
                    </m:ctrlPr>
                  </m:sSubPr>
                  <m:e>
                    <m:r>
                      <w:rPr>
                        <w:rFonts w:ascii="Cambria Math" w:hAnsi="Cambria Math" w:cs="Times New Roman"/>
                        <w:noProof/>
                        <w:sz w:val="24"/>
                        <w:szCs w:val="24"/>
                      </w:rPr>
                      <m:t>μ</m:t>
                    </m:r>
                  </m:e>
                  <m:sub>
                    <m:r>
                      <w:rPr>
                        <w:rFonts w:ascii="Cambria Math" w:hAnsi="Cambria Math" w:cs="Times New Roman"/>
                        <w:noProof/>
                        <w:sz w:val="24"/>
                        <w:szCs w:val="24"/>
                      </w:rPr>
                      <m:t>s</m:t>
                    </m:r>
                  </m:sub>
                </m:sSub>
              </m:oMath>
            </m:oMathPara>
          </w:p>
        </w:tc>
        <w:tc>
          <w:tcPr>
            <w:tcW w:w="4500" w:type="dxa"/>
            <w:shd w:val="clear" w:color="auto" w:fill="auto"/>
            <w:noWrap/>
          </w:tcPr>
          <w:p w14:paraId="7C2E179C" w14:textId="30E47B5C" w:rsidR="00E57399" w:rsidRPr="005C77E7" w:rsidRDefault="00E57399" w:rsidP="00E5739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w:t>
            </w:r>
            <w:r w:rsidRPr="005C77E7">
              <w:rPr>
                <w:rFonts w:ascii="Times New Roman" w:hAnsi="Times New Roman" w:cs="Times New Roman"/>
                <w:noProof/>
                <w:sz w:val="24"/>
                <w:szCs w:val="24"/>
              </w:rPr>
              <w:t>oefisien hamburan</w:t>
            </w:r>
          </w:p>
        </w:tc>
        <w:tc>
          <w:tcPr>
            <w:tcW w:w="1710" w:type="dxa"/>
          </w:tcPr>
          <w:p w14:paraId="0F4CA9BF"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F78FF8C" w14:textId="77777777" w:rsidTr="00AA11E3">
        <w:trPr>
          <w:trHeight w:val="274"/>
        </w:trPr>
        <w:tc>
          <w:tcPr>
            <w:tcW w:w="1620" w:type="dxa"/>
            <w:shd w:val="clear" w:color="auto" w:fill="auto"/>
            <w:noWrap/>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E57399" w:rsidRPr="001636CE" w14:paraId="098BD6AA" w14:textId="77777777" w:rsidTr="003372C7">
              <w:trPr>
                <w:trHeight w:val="315"/>
                <w:tblCellSpacing w:w="0" w:type="dxa"/>
              </w:trPr>
              <w:tc>
                <w:tcPr>
                  <w:tcW w:w="960" w:type="dxa"/>
                  <w:shd w:val="clear" w:color="auto" w:fill="auto"/>
                  <w:noWrap/>
                  <w:vAlign w:val="bottom"/>
                  <w:hideMark/>
                </w:tcPr>
                <w:p w14:paraId="10DD0169" w14:textId="77777777" w:rsidR="00E57399" w:rsidRPr="001636CE"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57"/>
                  </w:r>
                </w:p>
              </w:tc>
            </w:tr>
          </w:tbl>
          <w:p w14:paraId="28D1897B" w14:textId="77777777" w:rsidR="00E57399" w:rsidRPr="005C77E7" w:rsidRDefault="00E57399" w:rsidP="00E57399">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0993FB65" w14:textId="4316A518"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D</w:t>
            </w:r>
            <w:r w:rsidRPr="005C77E7">
              <w:rPr>
                <w:rFonts w:ascii="Times New Roman" w:hAnsi="Times New Roman" w:cs="Times New Roman"/>
                <w:noProof/>
                <w:sz w:val="24"/>
                <w:szCs w:val="24"/>
                <w:lang w:val="af-ZA"/>
              </w:rPr>
              <w:t>omain ruang suatu objek</w:t>
            </w:r>
          </w:p>
        </w:tc>
        <w:tc>
          <w:tcPr>
            <w:tcW w:w="1710" w:type="dxa"/>
          </w:tcPr>
          <w:p w14:paraId="0D1FFEA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bl>
    <w:p w14:paraId="7FF05E25" w14:textId="77777777" w:rsidR="00BC01EE" w:rsidRPr="005C77E7" w:rsidRDefault="00BC01EE" w:rsidP="00BC01EE">
      <w:pPr>
        <w:spacing w:line="240" w:lineRule="auto"/>
        <w:rPr>
          <w:rFonts w:ascii="Times New Roman" w:hAnsi="Times New Roman" w:cs="Times New Roman"/>
          <w:sz w:val="24"/>
          <w:szCs w:val="24"/>
        </w:rPr>
      </w:pPr>
    </w:p>
    <w:p w14:paraId="4358ABCD" w14:textId="0E984C9C" w:rsidR="00BC01EE" w:rsidRDefault="00602824" w:rsidP="00CB4369">
      <w:pPr>
        <w:pStyle w:val="keterangan"/>
      </w:pPr>
      <w:r w:rsidRPr="001636CE">
        <w:t xml:space="preserve">Catatan: Pada contoh daftar singkatan dan lambang di atas tidak semua diberi nomor halaman. Hal ini karena singkatan dan lambang tersebut tidak ada pada naskah template </w:t>
      </w:r>
      <w:r w:rsidR="00706F68">
        <w:t>tesis</w:t>
      </w:r>
      <w:r w:rsidRPr="001636CE">
        <w:t xml:space="preserve">. Berkaitan dengan hal tersebut pada naskah </w:t>
      </w:r>
      <w:r w:rsidR="00706F68">
        <w:t>tesis</w:t>
      </w:r>
      <w:r w:rsidRPr="001636CE">
        <w:t xml:space="preserve"> semua singkatan dan lambang yang digunakan beserta nomor halamannya wajib ditulis dalam daftar ini. Halaman daftar singkatan dan lambang ditulis pada halaman baru. Baris-baris kata pada halaman daftar singkatan dan lambang berjarak satu spasi. Halaman ini memuat singkatan istilah, satuan dan lambang variabel/besaran (ditulis di kolom pertama), nama variabel dan nama istilah lengkap yang ditulis di belakang lambang dan singkatannya (ditulis di kolom kedua), dan </w:t>
      </w:r>
      <w:r w:rsidRPr="001636CE">
        <w:rPr>
          <w:b/>
        </w:rPr>
        <w:t>nomor halaman</w:t>
      </w:r>
      <w:r w:rsidRPr="001636CE">
        <w:t xml:space="preserve"> tempat singkatan lambang muncul untuk pertama kali (ditulis di kolom ketiga).</w:t>
      </w:r>
    </w:p>
    <w:p w14:paraId="3F27C796" w14:textId="77777777" w:rsidR="00602824" w:rsidRPr="001636CE" w:rsidRDefault="00602824" w:rsidP="00602824">
      <w:pPr>
        <w:pStyle w:val="keterangan"/>
        <w:rPr>
          <w:rFonts w:cs="Times New Roman"/>
          <w:szCs w:val="24"/>
        </w:rPr>
        <w:sectPr w:rsidR="00602824" w:rsidRPr="001636CE" w:rsidSect="00AF4471">
          <w:pgSz w:w="11907" w:h="16839" w:code="9"/>
          <w:pgMar w:top="1699" w:right="1699" w:bottom="1699" w:left="2275" w:header="720" w:footer="850" w:gutter="0"/>
          <w:pgNumType w:fmt="lowerRoman"/>
          <w:cols w:space="720"/>
          <w:docGrid w:linePitch="360"/>
        </w:sectPr>
      </w:pPr>
      <w:r w:rsidRPr="001636CE">
        <w:t>Singkatan dan lambang pada kolom pertama diurut menurut abjad Latin, huruf kapital kemudian disusul oleh huruf kecilnya, kemudian disusul dengan lambang yang ditulis dengan huruf Yunani yang juga diurut sesuai dengan abjad Yunani. Nama variabel/besaran atau nama istilah pada kolom kedua ditulis dengan huruf kecil kecuali huruf pertama yang ditulis dengan huruf kapital</w:t>
      </w:r>
    </w:p>
    <w:p w14:paraId="5B4874D2" w14:textId="3F1F46D1" w:rsidR="00BC01EE" w:rsidRPr="00376796" w:rsidRDefault="00BF411F" w:rsidP="00376796">
      <w:pPr>
        <w:pStyle w:val="Heading1"/>
      </w:pPr>
      <w:bookmarkStart w:id="9" w:name="_Toc69078960"/>
      <w:r w:rsidRPr="00376796">
        <w:lastRenderedPageBreak/>
        <w:t>Pendahuluan</w:t>
      </w:r>
      <w:bookmarkEnd w:id="9"/>
    </w:p>
    <w:p w14:paraId="05B695E7" w14:textId="77777777" w:rsidR="00BF411F" w:rsidRPr="005C77E7" w:rsidRDefault="00BF411F" w:rsidP="00BF411F">
      <w:pPr>
        <w:pStyle w:val="judulBab15"/>
      </w:pPr>
    </w:p>
    <w:p w14:paraId="48A16AD3" w14:textId="3F423C9A" w:rsidR="00BF411F" w:rsidRPr="005C77E7" w:rsidRDefault="004D53CF" w:rsidP="00BF411F">
      <w:pPr>
        <w:pStyle w:val="Paragraf"/>
      </w:pPr>
      <w:r w:rsidRPr="001636CE">
        <w:t>Tulis paragraf pembuka di sini (jika ada). Judul bab, yaitu Pendahuluan (ukuran 14, cetak tebal), ditulis dengan huruf kecil kecuali huruf pertama, dicetak sejajar dengan Bab I tanpa titik di belakang huruf terakhir dan diletakkan secara simetris (</w:t>
      </w:r>
      <w:r w:rsidRPr="001636CE">
        <w:rPr>
          <w:i/>
        </w:rPr>
        <w:t>centered</w:t>
      </w:r>
      <w:r w:rsidRPr="001636CE">
        <w:t xml:space="preserve">) pada halaman. Bab pendahuluan sedikitnya memuat (dapat dirinci dalam bentuk anak bab) hal-hal </w:t>
      </w:r>
      <w:r w:rsidR="00D2428E">
        <w:t>berikut:</w:t>
      </w:r>
    </w:p>
    <w:p w14:paraId="738C0B6C" w14:textId="77777777" w:rsidR="00BF411F" w:rsidRPr="005C77E7" w:rsidRDefault="00BF411F" w:rsidP="00BF411F">
      <w:pPr>
        <w:pStyle w:val="Paragraf"/>
        <w:numPr>
          <w:ilvl w:val="0"/>
          <w:numId w:val="1"/>
        </w:numPr>
      </w:pPr>
      <w:r w:rsidRPr="005C77E7">
        <w:t xml:space="preserve">Deskripsi topik penelitian dan latar belakang; </w:t>
      </w:r>
    </w:p>
    <w:p w14:paraId="5E9F2837" w14:textId="53EC0368" w:rsidR="00BF411F" w:rsidRPr="005C77E7" w:rsidRDefault="00BF411F" w:rsidP="00BF411F">
      <w:pPr>
        <w:pStyle w:val="Paragraf"/>
        <w:numPr>
          <w:ilvl w:val="0"/>
          <w:numId w:val="1"/>
        </w:numPr>
      </w:pPr>
      <w:r w:rsidRPr="005C77E7">
        <w:t>Masalah penelitian (s</w:t>
      </w:r>
      <w:r w:rsidRPr="005C77E7">
        <w:rPr>
          <w:i/>
        </w:rPr>
        <w:t>tatement of the problem</w:t>
      </w:r>
      <w:r w:rsidRPr="005C77E7">
        <w:t>), tujuan, lingkup permasalahan, asumsi-asumsi yang digunakan</w:t>
      </w:r>
      <w:r w:rsidR="00EC6E5F" w:rsidRPr="005C77E7">
        <w:t>,</w:t>
      </w:r>
      <w:r w:rsidRPr="005C77E7">
        <w:t xml:space="preserve"> serta hipotesis;</w:t>
      </w:r>
    </w:p>
    <w:p w14:paraId="1AD6BB19" w14:textId="2CC2BA77" w:rsidR="00BF411F" w:rsidRPr="005C77E7" w:rsidRDefault="00AA6D7C" w:rsidP="00BF411F">
      <w:pPr>
        <w:pStyle w:val="Paragraf"/>
        <w:numPr>
          <w:ilvl w:val="0"/>
          <w:numId w:val="1"/>
        </w:numPr>
      </w:pPr>
      <w:r>
        <w:t>M</w:t>
      </w:r>
      <w:r w:rsidR="00BF411F" w:rsidRPr="005C77E7">
        <w:t>etode penelitian yang digunakan serta diagram alir penelitian;</w:t>
      </w:r>
    </w:p>
    <w:p w14:paraId="0022A2F6" w14:textId="2BA4D611" w:rsidR="00BF411F" w:rsidRPr="005C77E7" w:rsidRDefault="00BF411F" w:rsidP="00BF411F">
      <w:pPr>
        <w:pStyle w:val="Paragraf"/>
        <w:numPr>
          <w:ilvl w:val="0"/>
          <w:numId w:val="1"/>
        </w:numPr>
      </w:pPr>
      <w:r w:rsidRPr="005C77E7">
        <w:t>Sistematika (</w:t>
      </w:r>
      <w:r w:rsidRPr="005C77E7">
        <w:rPr>
          <w:i/>
        </w:rPr>
        <w:t>outline</w:t>
      </w:r>
      <w:r w:rsidRPr="005C77E7">
        <w:t xml:space="preserve">) </w:t>
      </w:r>
      <w:r w:rsidR="00706F68">
        <w:t>tesis</w:t>
      </w:r>
      <w:r w:rsidRPr="005C77E7">
        <w:t xml:space="preserve">; Masalah yang hendak diselesaikan dalam </w:t>
      </w:r>
      <w:r w:rsidR="00706F68">
        <w:t>tesis</w:t>
      </w:r>
      <w:r w:rsidRPr="005C77E7">
        <w:t xml:space="preserve"> hendaknya dinyatakan dengan jelas, tegas, dan terinci mengingat sudah sangat menjurus dan runcingnya masalah tersebut dalam bidang spesialisasi kandidat </w:t>
      </w:r>
      <w:r w:rsidR="009B4519">
        <w:t>magister</w:t>
      </w:r>
      <w:r w:rsidRPr="005C77E7">
        <w:t>.</w:t>
      </w:r>
    </w:p>
    <w:p w14:paraId="4BD27482" w14:textId="77777777" w:rsidR="00EF4781" w:rsidRPr="005C77E7" w:rsidRDefault="00EF4781" w:rsidP="00EF4781">
      <w:pPr>
        <w:pStyle w:val="Paragraf"/>
      </w:pPr>
    </w:p>
    <w:p w14:paraId="63CC8175" w14:textId="48DC0E97" w:rsidR="00EF4781" w:rsidRPr="00AF4471" w:rsidRDefault="00EF4781" w:rsidP="00A9033C">
      <w:pPr>
        <w:pStyle w:val="Heading2"/>
      </w:pPr>
      <w:bookmarkStart w:id="10" w:name="_Toc69078961"/>
      <w:r w:rsidRPr="00AF4471">
        <w:t>Latar Belakang</w:t>
      </w:r>
      <w:bookmarkEnd w:id="10"/>
    </w:p>
    <w:p w14:paraId="378F52C0" w14:textId="54BA371E" w:rsidR="00982150" w:rsidRPr="005C77E7" w:rsidRDefault="004D53CF" w:rsidP="00982150">
      <w:pPr>
        <w:pStyle w:val="Paragraf"/>
      </w:pPr>
      <w:r w:rsidRPr="001636CE">
        <w:t xml:space="preserve">Jenis penulisan paragraf pada naskah </w:t>
      </w:r>
      <w:r w:rsidR="00706F68">
        <w:t>tesis</w:t>
      </w:r>
      <w:r w:rsidRPr="001636CE">
        <w:t xml:space="preserve"> adalah yang tidak mengandung indentasi, sehingga huruf pertama paragraf baru dimulai dari batas tepi kiri naskah dan penulisannya tidak menjorok ke dalam. Baris pertama paragraf baru dipisahkan oleh </w:t>
      </w:r>
      <w:r w:rsidRPr="001636CE">
        <w:rPr>
          <w:b/>
          <w:bCs/>
        </w:rPr>
        <w:t xml:space="preserve">satu baris kosong </w:t>
      </w:r>
      <w:r w:rsidRPr="001636CE">
        <w:t>(jarak satu setengah spasi, ukuran huruf 12) dari baris terakhir paragraf yang mendahuluinya.</w:t>
      </w:r>
    </w:p>
    <w:p w14:paraId="10666326" w14:textId="77777777" w:rsidR="00982150" w:rsidRPr="005C77E7" w:rsidRDefault="00982150" w:rsidP="00982150">
      <w:pPr>
        <w:pStyle w:val="Paragraf"/>
      </w:pPr>
      <w:r w:rsidRPr="005C77E7">
        <w:t xml:space="preserve"> </w:t>
      </w:r>
    </w:p>
    <w:p w14:paraId="42F662A6" w14:textId="5CB4FB28" w:rsidR="00982150" w:rsidRDefault="004D53CF" w:rsidP="00982150">
      <w:pPr>
        <w:pStyle w:val="Paragraf"/>
        <w:rPr>
          <w:sz w:val="23"/>
          <w:szCs w:val="23"/>
        </w:rPr>
      </w:pPr>
      <w:r w:rsidRPr="001636CE">
        <w:t xml:space="preserve">Jangan memulai paragraf baru pada dasar halaman, kecuali apabila cukup tempat untuk sedikitnya dua baris. Baris terakhir sebuah paragraf jangan diletakkan pada halaman </w:t>
      </w:r>
      <w:r w:rsidRPr="001636CE">
        <w:rPr>
          <w:sz w:val="23"/>
          <w:szCs w:val="23"/>
        </w:rPr>
        <w:t xml:space="preserve">baru berikutnya, tinggalkan baris terakhir tersebut pada dasar halaman. Paragraf memuat satu pikiran utama/pokok yang tersusun dari beberapa kalimat, oleh sebab itu </w:t>
      </w:r>
      <w:r w:rsidRPr="001636CE">
        <w:rPr>
          <w:b/>
          <w:bCs/>
          <w:sz w:val="23"/>
          <w:szCs w:val="23"/>
        </w:rPr>
        <w:t>hindarilah dalam satu paragraf hanya ada satu kalimat</w:t>
      </w:r>
      <w:r w:rsidRPr="001636CE">
        <w:rPr>
          <w:sz w:val="23"/>
          <w:szCs w:val="23"/>
        </w:rPr>
        <w:t>.</w:t>
      </w:r>
    </w:p>
    <w:p w14:paraId="2614190E" w14:textId="719EE2BA" w:rsidR="004D53CF" w:rsidRDefault="004D53CF" w:rsidP="00982150">
      <w:pPr>
        <w:pStyle w:val="Paragraf"/>
        <w:rPr>
          <w:sz w:val="23"/>
          <w:szCs w:val="23"/>
        </w:rPr>
      </w:pPr>
    </w:p>
    <w:p w14:paraId="776CF499" w14:textId="45783EF9" w:rsidR="004D53CF" w:rsidRDefault="004D53CF" w:rsidP="00982150">
      <w:pPr>
        <w:pStyle w:val="Paragraf"/>
        <w:rPr>
          <w:sz w:val="23"/>
          <w:szCs w:val="23"/>
        </w:rPr>
      </w:pPr>
    </w:p>
    <w:p w14:paraId="3114A4D5" w14:textId="00045913" w:rsidR="00AA6D7C" w:rsidRDefault="00AA6D7C" w:rsidP="00982150">
      <w:pPr>
        <w:pStyle w:val="Paragraf"/>
        <w:rPr>
          <w:sz w:val="23"/>
          <w:szCs w:val="23"/>
        </w:rPr>
      </w:pPr>
    </w:p>
    <w:p w14:paraId="41D9CB46" w14:textId="77777777" w:rsidR="00AA6D7C" w:rsidRPr="005C77E7" w:rsidRDefault="00AA6D7C" w:rsidP="00982150">
      <w:pPr>
        <w:pStyle w:val="Paragraf"/>
        <w:rPr>
          <w:sz w:val="23"/>
          <w:szCs w:val="23"/>
        </w:rPr>
      </w:pPr>
    </w:p>
    <w:p w14:paraId="24C3EA3F" w14:textId="5879847A" w:rsidR="00EF4781" w:rsidRPr="00376796" w:rsidRDefault="00EF4781" w:rsidP="00A9033C">
      <w:pPr>
        <w:pStyle w:val="Heading2"/>
      </w:pPr>
      <w:bookmarkStart w:id="11" w:name="_Toc69078962"/>
      <w:r w:rsidRPr="00376796">
        <w:lastRenderedPageBreak/>
        <w:t>Masalah Penelitian</w:t>
      </w:r>
      <w:bookmarkEnd w:id="11"/>
    </w:p>
    <w:p w14:paraId="0AFE2B59" w14:textId="0C0EE4CB" w:rsidR="000C5656" w:rsidRPr="005C77E7" w:rsidRDefault="00CA4250" w:rsidP="000C5656">
      <w:pPr>
        <w:pStyle w:val="Paragraf"/>
      </w:pPr>
      <w:r w:rsidRPr="001636CE">
        <w:t xml:space="preserve">Untuk penulis/pengarang lebih dari dua orang, yang ditulis adalah nama penulis pertama, diikuti dengan </w:t>
      </w:r>
      <w:r w:rsidRPr="001636CE">
        <w:rPr>
          <w:b/>
          <w:bCs/>
        </w:rPr>
        <w:t>dkk.</w:t>
      </w:r>
      <w:r w:rsidRPr="001636CE">
        <w:t>, kemudian tahun publikasinya. Sebagai contoh: “Kramer dkk. (2005) menyatakan bahwa fosil gigi hominid yang telah ditemukan oleh timnya dari daerah Ciamis, merupakan fosil hominid pertama yang ditemukan di Jawa Barat“. Selain itu bisa juga dituliskan terlebih dahulu kalimat yang disadur dari referensi kemudian menuliskan pustaka seperti pada kalimat ini (Nama Penulis, Tahun).</w:t>
      </w:r>
    </w:p>
    <w:p w14:paraId="53D1B6DB" w14:textId="77777777" w:rsidR="000C5656" w:rsidRPr="005C77E7" w:rsidRDefault="000C5656" w:rsidP="000C5656">
      <w:pPr>
        <w:pStyle w:val="Paragraf"/>
      </w:pPr>
    </w:p>
    <w:p w14:paraId="2F60D6A0" w14:textId="5756AB0F" w:rsidR="000C5656" w:rsidRPr="005C77E7" w:rsidRDefault="00CA4250" w:rsidP="000C5656">
      <w:pPr>
        <w:pStyle w:val="Paragraf"/>
      </w:pPr>
      <w:r>
        <w:t xml:space="preserve">Semua pustaka yang tercantum pada daftar pustaka harus benar-benar dirujuk dalam teks </w:t>
      </w:r>
      <w:r w:rsidR="00706F68">
        <w:t>tesis</w:t>
      </w:r>
      <w:r>
        <w:t>, dan begitu pula sebaliknya. Sangat tidak dianjurkan atau agar tidak menggunakan catatan kaki (</w:t>
      </w:r>
      <w:r>
        <w:rPr>
          <w:i/>
        </w:rPr>
        <w:t>foot-note</w:t>
      </w:r>
      <w:r>
        <w:t xml:space="preserve">) untuk menunjukkan rujukan dan supaya diusahakan agar hal yang ingin disampaikan dalam catatan kaki tersebut diuraikan/diungkapkan menyatu dalam teks </w:t>
      </w:r>
      <w:r w:rsidR="00706F68">
        <w:t>Tesis</w:t>
      </w:r>
      <w:r>
        <w:t>.</w:t>
      </w:r>
    </w:p>
    <w:p w14:paraId="311678DD" w14:textId="77777777" w:rsidR="00F0242F" w:rsidRPr="005C77E7" w:rsidRDefault="00F0242F" w:rsidP="005C77E7">
      <w:pPr>
        <w:pStyle w:val="Paragraf"/>
        <w:spacing w:line="240" w:lineRule="auto"/>
      </w:pPr>
    </w:p>
    <w:p w14:paraId="4713D9A2" w14:textId="77777777" w:rsidR="00CA4250" w:rsidRPr="001636CE" w:rsidRDefault="00CA4250" w:rsidP="00CA4250">
      <w:pPr>
        <w:pStyle w:val="keterangan"/>
        <w:rPr>
          <w:szCs w:val="24"/>
          <w:lang w:val="de-DE"/>
        </w:rPr>
      </w:pPr>
      <w:r w:rsidRPr="001636CE">
        <w:rPr>
          <w:szCs w:val="24"/>
          <w:lang w:val="de-DE"/>
        </w:rPr>
        <w:t>Cara penulisan rujukan/pustaka pada kalimat yang disadur, adalah sebagai berikut:</w:t>
      </w:r>
    </w:p>
    <w:p w14:paraId="5F90F949" w14:textId="77777777" w:rsidR="00CA4250" w:rsidRPr="001636CE" w:rsidRDefault="00CA4250" w:rsidP="00CA4250">
      <w:pPr>
        <w:pStyle w:val="keterangan"/>
        <w:rPr>
          <w:noProof/>
          <w:szCs w:val="24"/>
        </w:rPr>
      </w:pPr>
      <w:r w:rsidRPr="001636CE">
        <w:rPr>
          <w:szCs w:val="24"/>
        </w:rPr>
        <w:t>rujukan yang ditulis 1 orang: “</w:t>
      </w:r>
      <w:r w:rsidRPr="001636CE">
        <w:rPr>
          <w:rStyle w:val="hps"/>
          <w:noProof/>
          <w:szCs w:val="24"/>
          <w:lang w:val="af-ZA"/>
        </w:rPr>
        <w:t>(</w:t>
      </w:r>
      <w:r w:rsidRPr="001636CE">
        <w:rPr>
          <w:noProof/>
          <w:szCs w:val="24"/>
        </w:rPr>
        <w:t>Hill, 2007)”</w:t>
      </w:r>
    </w:p>
    <w:p w14:paraId="57B852C4" w14:textId="77777777" w:rsidR="00CA4250" w:rsidRPr="001636CE" w:rsidRDefault="00CA4250" w:rsidP="00CA4250">
      <w:pPr>
        <w:pStyle w:val="keterangan"/>
        <w:rPr>
          <w:noProof/>
          <w:szCs w:val="24"/>
        </w:rPr>
      </w:pPr>
      <w:r w:rsidRPr="001636CE">
        <w:rPr>
          <w:szCs w:val="24"/>
        </w:rPr>
        <w:t>rujukan yang ditulis lebih dari 2 orang. disertai no. halaman  buku yang dirujuk: “</w:t>
      </w:r>
      <w:r w:rsidRPr="001636CE">
        <w:rPr>
          <w:rStyle w:val="hps"/>
          <w:noProof/>
          <w:szCs w:val="24"/>
          <w:lang w:val="af-ZA"/>
        </w:rPr>
        <w:t>(</w:t>
      </w:r>
      <w:r w:rsidRPr="001636CE">
        <w:rPr>
          <w:noProof/>
          <w:szCs w:val="24"/>
        </w:rPr>
        <w:t>Baker dkk.,</w:t>
      </w:r>
      <w:r w:rsidRPr="001636CE">
        <w:rPr>
          <w:szCs w:val="24"/>
        </w:rPr>
        <w:t xml:space="preserve"> 1998: 23-25)”</w:t>
      </w:r>
    </w:p>
    <w:p w14:paraId="554BFC99" w14:textId="77777777" w:rsidR="00CA4250" w:rsidRPr="001636CE" w:rsidRDefault="00CA4250" w:rsidP="00CA4250">
      <w:pPr>
        <w:pStyle w:val="keterangan"/>
        <w:rPr>
          <w:noProof/>
          <w:szCs w:val="24"/>
        </w:rPr>
      </w:pPr>
      <w:r w:rsidRPr="001636CE">
        <w:rPr>
          <w:szCs w:val="24"/>
        </w:rPr>
        <w:t>1 rujukan yang ditulis 2 orang:</w:t>
      </w:r>
      <w:r w:rsidRPr="001636CE">
        <w:rPr>
          <w:noProof/>
          <w:szCs w:val="24"/>
        </w:rPr>
        <w:t xml:space="preserve"> “(Gao dan Zhao, 2009)”</w:t>
      </w:r>
    </w:p>
    <w:p w14:paraId="5F2659CA" w14:textId="77777777" w:rsidR="00CA4250" w:rsidRPr="001636CE" w:rsidRDefault="00CA4250" w:rsidP="00CA4250">
      <w:pPr>
        <w:pStyle w:val="keterangan"/>
        <w:rPr>
          <w:noProof/>
          <w:szCs w:val="24"/>
        </w:rPr>
      </w:pPr>
      <w:r w:rsidRPr="001636CE">
        <w:rPr>
          <w:szCs w:val="24"/>
        </w:rPr>
        <w:t xml:space="preserve">2 rujukan dengan jumlah penulis yang berbeda: </w:t>
      </w:r>
      <w:r w:rsidRPr="001636CE">
        <w:rPr>
          <w:noProof/>
          <w:szCs w:val="24"/>
        </w:rPr>
        <w:t>“(Hill, 2007 dan Kramer dkk., 2005)”</w:t>
      </w:r>
    </w:p>
    <w:p w14:paraId="5D4F7CE9" w14:textId="77777777" w:rsidR="00CA4250" w:rsidRPr="001636CE" w:rsidRDefault="00CA4250" w:rsidP="00CA4250">
      <w:pPr>
        <w:pStyle w:val="keterangan"/>
        <w:rPr>
          <w:noProof/>
          <w:szCs w:val="24"/>
        </w:rPr>
      </w:pPr>
      <w:r w:rsidRPr="001636CE">
        <w:rPr>
          <w:szCs w:val="24"/>
        </w:rPr>
        <w:t>2 rujukan yang  masing-masing rujukan ditulis lebih dari 2 orang:</w:t>
      </w:r>
      <w:r w:rsidRPr="001636CE">
        <w:rPr>
          <w:noProof/>
          <w:szCs w:val="24"/>
        </w:rPr>
        <w:t xml:space="preserve"> “(</w:t>
      </w:r>
      <w:r w:rsidRPr="001636CE">
        <w:rPr>
          <w:szCs w:val="24"/>
        </w:rPr>
        <w:t xml:space="preserve">Kramer dkk., 2005 dan </w:t>
      </w:r>
      <w:r w:rsidRPr="001636CE">
        <w:rPr>
          <w:noProof/>
          <w:szCs w:val="24"/>
        </w:rPr>
        <w:t>Kumai dkk., 1985)”</w:t>
      </w:r>
    </w:p>
    <w:p w14:paraId="0B9E5BBF" w14:textId="77777777" w:rsidR="00AA6D7C" w:rsidRDefault="00AA6D7C" w:rsidP="00CA4250">
      <w:pPr>
        <w:pStyle w:val="keterangan"/>
        <w:spacing w:line="288" w:lineRule="auto"/>
        <w:rPr>
          <w:szCs w:val="24"/>
          <w:lang w:val="de-DE"/>
        </w:rPr>
      </w:pPr>
    </w:p>
    <w:p w14:paraId="6B785E94" w14:textId="03E08C78" w:rsidR="00AA6D7C" w:rsidRPr="005C77E7" w:rsidRDefault="00AA6D7C" w:rsidP="00A9033C">
      <w:pPr>
        <w:pStyle w:val="Heading2"/>
      </w:pPr>
      <w:bookmarkStart w:id="12" w:name="_Toc69078963"/>
      <w:r>
        <w:t>Tujuan Penelitian</w:t>
      </w:r>
      <w:bookmarkEnd w:id="12"/>
    </w:p>
    <w:p w14:paraId="16418AD9" w14:textId="0CA4D99F" w:rsidR="00AA6D7C" w:rsidRDefault="00AA6D7C" w:rsidP="00CA4250">
      <w:pPr>
        <w:pStyle w:val="keterangan"/>
        <w:spacing w:line="288" w:lineRule="auto"/>
        <w:rPr>
          <w:szCs w:val="24"/>
          <w:lang w:val="de-DE"/>
        </w:rPr>
      </w:pPr>
      <w:r>
        <w:rPr>
          <w:szCs w:val="24"/>
          <w:lang w:val="de-DE"/>
        </w:rPr>
        <w:t>Pada bagian ini dituliskan tujuan dilakukannya penelitian.</w:t>
      </w:r>
    </w:p>
    <w:p w14:paraId="09B2AEBE" w14:textId="77777777" w:rsidR="00AA6D7C" w:rsidRDefault="00AA6D7C" w:rsidP="00CA4250">
      <w:pPr>
        <w:pStyle w:val="keterangan"/>
        <w:spacing w:line="288" w:lineRule="auto"/>
        <w:rPr>
          <w:szCs w:val="24"/>
          <w:lang w:val="de-DE"/>
        </w:rPr>
      </w:pPr>
    </w:p>
    <w:p w14:paraId="26E668CC" w14:textId="480FCB66" w:rsidR="00AA6D7C" w:rsidRPr="00A9033C" w:rsidRDefault="00AA6D7C" w:rsidP="00A9033C">
      <w:pPr>
        <w:pStyle w:val="Heading2"/>
      </w:pPr>
      <w:bookmarkStart w:id="13" w:name="_Toc69078964"/>
      <w:r w:rsidRPr="00A9033C">
        <w:t>Metodologi Penelitian</w:t>
      </w:r>
      <w:bookmarkEnd w:id="13"/>
    </w:p>
    <w:p w14:paraId="6F0D9F0A" w14:textId="073CA4EA" w:rsidR="00AA6D7C" w:rsidRPr="00C6133A" w:rsidRDefault="00AA6D7C" w:rsidP="00C6133A">
      <w:pPr>
        <w:pStyle w:val="keterangan"/>
        <w:spacing w:line="288" w:lineRule="auto"/>
        <w:rPr>
          <w:szCs w:val="24"/>
          <w:lang w:val="de-DE"/>
        </w:rPr>
      </w:pPr>
      <w:r w:rsidRPr="00C6133A">
        <w:rPr>
          <w:szCs w:val="24"/>
          <w:lang w:val="de-DE"/>
        </w:rPr>
        <w:t>P</w:t>
      </w:r>
      <w:r w:rsidR="00C6133A">
        <w:rPr>
          <w:szCs w:val="24"/>
          <w:lang w:val="de-DE"/>
        </w:rPr>
        <w:t>ada bagian ini dituliskan metologi penelitian. Diharapkan metodologi penelitian dilengkapi dengan diagram yang menjelaskan proses pengerjaan penelitian ini.</w:t>
      </w:r>
      <w:r w:rsidRPr="00C6133A">
        <w:rPr>
          <w:szCs w:val="24"/>
          <w:lang w:val="de-DE"/>
        </w:rPr>
        <w:t xml:space="preserve"> </w:t>
      </w:r>
    </w:p>
    <w:p w14:paraId="305E1980" w14:textId="79F0106A" w:rsidR="0025026A" w:rsidRPr="005C77E7" w:rsidRDefault="0025026A" w:rsidP="00CA4250">
      <w:pPr>
        <w:pStyle w:val="keterangan"/>
        <w:spacing w:line="288" w:lineRule="auto"/>
      </w:pPr>
      <w:r w:rsidRPr="005C77E7">
        <w:br w:type="page"/>
      </w:r>
    </w:p>
    <w:p w14:paraId="2504FF85" w14:textId="083DA187" w:rsidR="00EF4781" w:rsidRPr="00376796" w:rsidRDefault="00E77FBB" w:rsidP="00376796">
      <w:pPr>
        <w:pStyle w:val="Heading1"/>
      </w:pPr>
      <w:bookmarkStart w:id="14" w:name="_Toc69078965"/>
      <w:r w:rsidRPr="00376796">
        <w:lastRenderedPageBreak/>
        <w:t>Tinjauan Pustaka</w:t>
      </w:r>
      <w:bookmarkEnd w:id="14"/>
    </w:p>
    <w:p w14:paraId="4BCB57C0" w14:textId="77777777" w:rsidR="00EF4781" w:rsidRPr="005C77E7" w:rsidRDefault="00EF4781" w:rsidP="00EF4781">
      <w:pPr>
        <w:pStyle w:val="judulBab15"/>
      </w:pPr>
    </w:p>
    <w:p w14:paraId="18A06EDE" w14:textId="7924E6AC" w:rsidR="00EF4781" w:rsidRPr="005C77E7" w:rsidRDefault="00CA4250" w:rsidP="00EF4781">
      <w:pPr>
        <w:pStyle w:val="Paragraf"/>
        <w:rPr>
          <w:b/>
          <w:lang w:val="sv-SE"/>
        </w:rPr>
      </w:pPr>
      <w:r w:rsidRPr="001636CE">
        <w:t xml:space="preserve">Bab tinjauan pustaka berisi uraian tentang </w:t>
      </w:r>
      <w:r w:rsidRPr="001636CE">
        <w:rPr>
          <w:i/>
        </w:rPr>
        <w:t>state of the art</w:t>
      </w:r>
      <w:r w:rsidRPr="001636CE">
        <w:t xml:space="preserve"> dari penelitian dan posisi yang diperoleh kandidat </w:t>
      </w:r>
      <w:r w:rsidR="009B4519">
        <w:t>magister</w:t>
      </w:r>
      <w:r w:rsidRPr="001636CE">
        <w:t xml:space="preserve">. Pada hakikatnya, hasil penelitian seorang peneliti bukanlah satu penemuan baru yang berdiri sendiri melainkan sesuatu yang berkaitan dengan hasil penelitian sebelumnya. </w:t>
      </w:r>
      <w:r w:rsidRPr="001636CE">
        <w:rPr>
          <w:b/>
        </w:rPr>
        <w:t xml:space="preserve">Pada bab tinjauan pustaka ini harus dielaborasikan hasil peneliti terdahulu yang berkaitan dengan masalah dan/atau daerah penelitian kandidat </w:t>
      </w:r>
      <w:r w:rsidR="009B4519">
        <w:rPr>
          <w:b/>
        </w:rPr>
        <w:t>magister</w:t>
      </w:r>
      <w:r w:rsidRPr="001636CE">
        <w:rPr>
          <w:b/>
        </w:rPr>
        <w:t xml:space="preserve"> sedemikian rupa sehingga memberikan gambaran garis depan (</w:t>
      </w:r>
      <w:r w:rsidRPr="001636CE">
        <w:rPr>
          <w:b/>
          <w:i/>
        </w:rPr>
        <w:t>front line</w:t>
      </w:r>
      <w:r w:rsidRPr="001636CE">
        <w:rPr>
          <w:b/>
        </w:rPr>
        <w:t xml:space="preserve">) pengetahuan yang mendasari penelitian kandidat </w:t>
      </w:r>
      <w:r w:rsidR="009B4519">
        <w:rPr>
          <w:b/>
        </w:rPr>
        <w:t>magister</w:t>
      </w:r>
      <w:r w:rsidRPr="001636CE">
        <w:rPr>
          <w:b/>
        </w:rPr>
        <w:t xml:space="preserve">. </w:t>
      </w:r>
      <w:r w:rsidRPr="001636CE">
        <w:rPr>
          <w:b/>
          <w:lang w:val="sv-SE"/>
        </w:rPr>
        <w:t xml:space="preserve">Dengan demikian, kontribusi kandidat </w:t>
      </w:r>
      <w:r w:rsidR="009B4519">
        <w:rPr>
          <w:b/>
          <w:lang w:val="sv-SE"/>
        </w:rPr>
        <w:t>magister</w:t>
      </w:r>
      <w:r w:rsidRPr="001636CE">
        <w:rPr>
          <w:b/>
          <w:lang w:val="sv-SE"/>
        </w:rPr>
        <w:t xml:space="preserve"> pada khasanah ilmu pengetahuan di bidangnya terlihat dengan jelas</w:t>
      </w:r>
      <w:r w:rsidRPr="001636CE">
        <w:rPr>
          <w:lang w:val="sv-SE"/>
        </w:rPr>
        <w:t xml:space="preserve">. Dengan tinjauan pustaka ini kandidat </w:t>
      </w:r>
      <w:r w:rsidR="009B4519">
        <w:rPr>
          <w:lang w:val="sv-SE"/>
        </w:rPr>
        <w:t>magister</w:t>
      </w:r>
      <w:r w:rsidRPr="001636CE">
        <w:rPr>
          <w:lang w:val="sv-SE"/>
        </w:rPr>
        <w:t xml:space="preserve"> juga ingin menunjukkan bahwa ia menguasai ilmu pengetahuan yang mendasari atau terkait dengan penelitiannya. Dengan demikian maka </w:t>
      </w:r>
      <w:r w:rsidRPr="001636CE">
        <w:rPr>
          <w:b/>
          <w:lang w:val="sv-SE"/>
        </w:rPr>
        <w:t>Tinjauan Pustaka BUKANLAH uraian mengenai metoda dan/ataupun dasar-dasar teori yang sudah lazim maupun yang akan digunakan.</w:t>
      </w:r>
    </w:p>
    <w:p w14:paraId="5DC9FDC8" w14:textId="77777777" w:rsidR="00EF4781" w:rsidRPr="005C77E7" w:rsidRDefault="00EF4781" w:rsidP="00EF4781">
      <w:pPr>
        <w:pStyle w:val="Paragraf"/>
        <w:rPr>
          <w:b/>
          <w:lang w:val="sv-SE"/>
        </w:rPr>
      </w:pPr>
    </w:p>
    <w:p w14:paraId="2919D845" w14:textId="491DE88D" w:rsidR="00EF4781" w:rsidRPr="005C77E7" w:rsidRDefault="00CA4250" w:rsidP="001658B2">
      <w:pPr>
        <w:pStyle w:val="Paragraf"/>
      </w:pPr>
      <w:r w:rsidRPr="001636CE">
        <w:t xml:space="preserve">Tinjauan pustaka hendaklah disusun sesuai dengan urutan perkembangan cabang ilmu pengetahuan yang dikandungnya. Tinjauan pustaka berisi pula ulasan tentang kesimpulan yang terdapat dalam setiap judul dalam daftar pustaka dan dalam hubungan ini kandidat </w:t>
      </w:r>
      <w:r w:rsidR="009B4519">
        <w:t>magister</w:t>
      </w:r>
      <w:r w:rsidRPr="001636CE">
        <w:t xml:space="preserve"> menunjukkan mengapa dan bagaimana dipilihnya masalah penelitian serta arah yang akan ditempuhnya dalam menyelesaikan masalah penelitiannya.</w:t>
      </w:r>
    </w:p>
    <w:p w14:paraId="5F8A9725" w14:textId="77777777" w:rsidR="00EF4781" w:rsidRPr="005C77E7" w:rsidRDefault="00EF4781" w:rsidP="00EF4781">
      <w:pPr>
        <w:pStyle w:val="Paragraf"/>
        <w:rPr>
          <w:lang w:val="sv-SE"/>
        </w:rPr>
      </w:pPr>
    </w:p>
    <w:p w14:paraId="62D55C9A" w14:textId="2A6E628A" w:rsidR="00EF4781" w:rsidRPr="005C77E7" w:rsidRDefault="00D2428E" w:rsidP="00EF4781">
      <w:pPr>
        <w:pStyle w:val="Paragraf"/>
        <w:rPr>
          <w:b/>
          <w:sz w:val="12"/>
          <w:lang w:val="sv-SE"/>
        </w:rPr>
      </w:pPr>
      <w:r w:rsidRPr="001636CE">
        <w:rPr>
          <w:b/>
          <w:lang w:val="sv-SE"/>
        </w:rPr>
        <w:t>Bila dipandang perlu, untuk tinjauan pustaka dapat disisipkan pada bab-bab isi</w:t>
      </w:r>
      <w:r w:rsidRPr="001636CE">
        <w:rPr>
          <w:lang w:val="sv-SE"/>
        </w:rPr>
        <w:t xml:space="preserve"> (sesuai dengan keperluan penulisan dan kelaziman pada masing-masing disiplin keilmuan) </w:t>
      </w:r>
      <w:r w:rsidRPr="001636CE">
        <w:rPr>
          <w:b/>
          <w:lang w:val="sv-SE"/>
        </w:rPr>
        <w:t>dan tidak harus ditulis dalam bab yang</w:t>
      </w:r>
      <w:r w:rsidRPr="001636CE">
        <w:rPr>
          <w:i/>
          <w:lang w:val="sv-SE"/>
        </w:rPr>
        <w:t xml:space="preserve"> </w:t>
      </w:r>
      <w:r w:rsidRPr="001636CE">
        <w:rPr>
          <w:b/>
          <w:lang w:val="sv-SE"/>
        </w:rPr>
        <w:t>terpisah</w:t>
      </w:r>
      <w:r w:rsidRPr="001636CE">
        <w:rPr>
          <w:lang w:val="sv-SE"/>
        </w:rPr>
        <w:t>.</w:t>
      </w:r>
    </w:p>
    <w:p w14:paraId="2E4E6AF2" w14:textId="77777777" w:rsidR="00CD4FEE" w:rsidRPr="005C77E7" w:rsidRDefault="00CD4FEE">
      <w:pPr>
        <w:rPr>
          <w:rFonts w:ascii="Times New Roman" w:hAnsi="Times New Roman"/>
          <w:sz w:val="24"/>
        </w:rPr>
        <w:sectPr w:rsidR="00CD4FEE" w:rsidRPr="005C77E7" w:rsidSect="00EB1258">
          <w:footerReference w:type="default" r:id="rId15"/>
          <w:pgSz w:w="11907" w:h="16839" w:code="9"/>
          <w:pgMar w:top="1699" w:right="1699" w:bottom="1699" w:left="2275" w:header="720" w:footer="850" w:gutter="0"/>
          <w:pgNumType w:start="1"/>
          <w:cols w:space="720"/>
          <w:titlePg/>
          <w:docGrid w:linePitch="360"/>
        </w:sectPr>
      </w:pPr>
    </w:p>
    <w:p w14:paraId="11698814" w14:textId="77777777" w:rsidR="00485AAC" w:rsidRPr="005C77E7" w:rsidRDefault="00485AAC" w:rsidP="00485AAC">
      <w:pPr>
        <w:pStyle w:val="JudulGambar"/>
        <w:ind w:left="1530" w:hanging="1530"/>
      </w:pPr>
    </w:p>
    <w:p w14:paraId="189629A8" w14:textId="77777777" w:rsidR="003B7C6E" w:rsidRPr="005C77E7" w:rsidRDefault="00C02824" w:rsidP="00787586">
      <w:pPr>
        <w:pStyle w:val="Paragraf"/>
      </w:pPr>
      <w:r w:rsidRPr="005C77E7">
        <w:rPr>
          <w:noProof/>
        </w:rPr>
        <w:drawing>
          <wp:inline distT="0" distB="0" distL="0" distR="0" wp14:anchorId="15BE933E" wp14:editId="4B235BA2">
            <wp:extent cx="8532311" cy="1318364"/>
            <wp:effectExtent l="0" t="0" r="2540" b="0"/>
            <wp:docPr id="32" name="Picture 32" descr="C:\Users\Toshiba\Picture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5144" b="17793"/>
                    <a:stretch/>
                  </pic:blipFill>
                  <pic:spPr bwMode="auto">
                    <a:xfrm>
                      <a:off x="0" y="0"/>
                      <a:ext cx="8535035" cy="1318785"/>
                    </a:xfrm>
                    <a:prstGeom prst="rect">
                      <a:avLst/>
                    </a:prstGeom>
                    <a:noFill/>
                    <a:ln>
                      <a:noFill/>
                    </a:ln>
                    <a:extLst>
                      <a:ext uri="{53640926-AAD7-44D8-BBD7-CCE9431645EC}">
                        <a14:shadowObscured xmlns:a14="http://schemas.microsoft.com/office/drawing/2010/main"/>
                      </a:ext>
                    </a:extLst>
                  </pic:spPr>
                </pic:pic>
              </a:graphicData>
            </a:graphic>
          </wp:inline>
        </w:drawing>
      </w:r>
    </w:p>
    <w:p w14:paraId="53C8C2F5" w14:textId="77777777" w:rsidR="00873094" w:rsidRPr="005C77E7" w:rsidRDefault="00873094" w:rsidP="009A6F2C">
      <w:pPr>
        <w:pStyle w:val="JudulGambar"/>
        <w:ind w:left="1260" w:hanging="1260"/>
      </w:pPr>
    </w:p>
    <w:p w14:paraId="57EC224B" w14:textId="30CBCE4A" w:rsidR="00CD4FEE" w:rsidRPr="008F578B" w:rsidRDefault="008F578B" w:rsidP="008F578B">
      <w:pPr>
        <w:pStyle w:val="Caption"/>
        <w:rPr>
          <w:b w:val="0"/>
          <w:bCs w:val="0"/>
        </w:rPr>
      </w:pPr>
      <w:bookmarkStart w:id="15" w:name="_Toc69078897"/>
      <w:r>
        <w:t xml:space="preserve">Gambar </w:t>
      </w:r>
      <w:fldSimple w:instr=" STYLEREF 1 \s ">
        <w:r>
          <w:rPr>
            <w:noProof/>
          </w:rPr>
          <w:t>II</w:t>
        </w:r>
      </w:fldSimple>
      <w:r>
        <w:t>.</w:t>
      </w:r>
      <w:fldSimple w:instr=" SEQ Gambar \* ARABIC \s 1 ">
        <w:r>
          <w:rPr>
            <w:noProof/>
          </w:rPr>
          <w:t>1</w:t>
        </w:r>
      </w:fldSimple>
      <w:r>
        <w:tab/>
      </w:r>
      <w:r w:rsidR="00D2428E" w:rsidRPr="008F578B">
        <w:rPr>
          <w:b w:val="0"/>
          <w:bCs w:val="0"/>
        </w:rPr>
        <w:t>Contoh penulisan judul gambar yang tidak melebihi satu baris</w:t>
      </w:r>
      <w:bookmarkEnd w:id="15"/>
    </w:p>
    <w:p w14:paraId="18EC89AA" w14:textId="77777777" w:rsidR="00485AAC" w:rsidRPr="005C77E7" w:rsidRDefault="00485AAC" w:rsidP="009D5707">
      <w:pPr>
        <w:pStyle w:val="JudulGambar"/>
      </w:pPr>
    </w:p>
    <w:p w14:paraId="456A003F" w14:textId="17E2E4DB" w:rsidR="00CD4FEE" w:rsidRPr="005C77E7" w:rsidRDefault="00D2428E" w:rsidP="00485AAC">
      <w:pPr>
        <w:pStyle w:val="Paragraf"/>
      </w:pPr>
      <w:r w:rsidRPr="001636CE">
        <w:t>Judul gambar diletakkan simetris (</w:t>
      </w:r>
      <w:r w:rsidRPr="001636CE">
        <w:rPr>
          <w:i/>
          <w:iCs/>
        </w:rPr>
        <w:t>centered</w:t>
      </w:r>
      <w:r w:rsidRPr="001636CE">
        <w:t>) terhadap batas kertas yang boleh dicetak jika judul tersebut terdiri dari satu baris. Jika judul gambar terdiri atas dua baris atau lebih, judul gambar diletakkan rata baik terhadap batas kiri maupun batas kanan kertas yang boleh dicetak (</w:t>
      </w:r>
      <w:r w:rsidRPr="001636CE">
        <w:rPr>
          <w:i/>
          <w:iCs/>
        </w:rPr>
        <w:t>justified text</w:t>
      </w:r>
      <w:r w:rsidRPr="001636CE">
        <w:t xml:space="preserve">) dan dalam hal ini baris kedua judul dan seterusnya yang merupakan kelanjutan dari baris pertama, penulisan huruf awalnya dimulai di bawah huruf pertama pada baris pertama judul gambar (gunakanlah fasilitas </w:t>
      </w:r>
      <w:r w:rsidRPr="001636CE">
        <w:rPr>
          <w:i/>
          <w:iCs/>
        </w:rPr>
        <w:t xml:space="preserve">hanging pharagraph </w:t>
      </w:r>
      <w:r w:rsidRPr="001636CE">
        <w:t xml:space="preserve">yang tersedia pada </w:t>
      </w:r>
      <w:r w:rsidRPr="001636CE">
        <w:rPr>
          <w:i/>
          <w:iCs/>
        </w:rPr>
        <w:t>Word Processor</w:t>
      </w:r>
      <w:r w:rsidRPr="001636CE">
        <w:t>). Contoh penulisan format judul gambar yang terdiri atas satu baris ditunjukan pada Gambar II.1”.</w:t>
      </w:r>
    </w:p>
    <w:p w14:paraId="0E98414A" w14:textId="77777777" w:rsidR="002272C7" w:rsidRPr="005C77E7" w:rsidRDefault="002272C7" w:rsidP="00485AAC">
      <w:pPr>
        <w:pStyle w:val="Paragraf"/>
      </w:pPr>
    </w:p>
    <w:p w14:paraId="3DE23C6C" w14:textId="77777777" w:rsidR="00CD4FEE" w:rsidRDefault="00D2428E" w:rsidP="00AA6D7C">
      <w:pPr>
        <w:pStyle w:val="Paragraf"/>
        <w:rPr>
          <w:bCs/>
          <w:lang w:val="de-DE"/>
        </w:rPr>
      </w:pPr>
      <w:r w:rsidRPr="001636CE">
        <w:rPr>
          <w:noProof/>
          <w:lang w:val="af-ZA"/>
        </w:rPr>
        <w:t xml:space="preserve">Lampiran dapat berupa tabel, gambar, dan sebagainya yang (dianggap) tidak merupakan bagian tubuh utama </w:t>
      </w:r>
      <w:r w:rsidR="00706F68">
        <w:rPr>
          <w:noProof/>
          <w:lang w:val="af-ZA"/>
        </w:rPr>
        <w:t>Tesis</w:t>
      </w:r>
      <w:r w:rsidRPr="001636CE">
        <w:rPr>
          <w:noProof/>
          <w:lang w:val="af-ZA"/>
        </w:rPr>
        <w:t xml:space="preserve">. Lampiran </w:t>
      </w:r>
      <w:r w:rsidRPr="001636CE">
        <w:rPr>
          <w:b/>
          <w:noProof/>
          <w:lang w:val="af-ZA"/>
        </w:rPr>
        <w:t>HARUS</w:t>
      </w:r>
      <w:r w:rsidRPr="001636CE">
        <w:rPr>
          <w:noProof/>
          <w:lang w:val="af-ZA"/>
        </w:rPr>
        <w:t xml:space="preserve"> dirujuk </w:t>
      </w:r>
      <w:r w:rsidRPr="001636CE">
        <w:rPr>
          <w:bCs/>
          <w:lang w:val="de-DE"/>
        </w:rPr>
        <w:t xml:space="preserve">dalam teks </w:t>
      </w:r>
      <w:r w:rsidR="00706F68">
        <w:rPr>
          <w:bCs/>
          <w:lang w:val="de-DE"/>
        </w:rPr>
        <w:t>tesis</w:t>
      </w:r>
      <w:r w:rsidRPr="001636CE">
        <w:rPr>
          <w:bCs/>
          <w:lang w:val="de-DE"/>
        </w:rPr>
        <w:t xml:space="preserve"> dengan format: </w:t>
      </w:r>
      <w:r w:rsidRPr="001636CE">
        <w:t>”</w:t>
      </w:r>
      <w:r w:rsidRPr="001636CE">
        <w:rPr>
          <w:bCs/>
          <w:lang w:val="de-DE"/>
        </w:rPr>
        <w:t>Lampiran A“</w:t>
      </w:r>
      <w:r>
        <w:rPr>
          <w:bCs/>
          <w:lang w:val="de-DE"/>
        </w:rPr>
        <w:t>. Kalimat ini adalah contoh cara merujuk lampiran yaitu Lampiran A, Lampiran B, Lampiran C, Lampiran D, Lampiran E serta Lampiran F.</w:t>
      </w:r>
    </w:p>
    <w:p w14:paraId="22ABA4ED" w14:textId="77777777" w:rsidR="00A63312" w:rsidRDefault="00A63312" w:rsidP="00AA6D7C">
      <w:pPr>
        <w:pStyle w:val="Paragraf"/>
        <w:rPr>
          <w:bCs/>
          <w:lang w:val="de-DE"/>
        </w:rPr>
      </w:pPr>
    </w:p>
    <w:p w14:paraId="70E7D53A" w14:textId="77777777" w:rsidR="00A63312" w:rsidRDefault="00A63312" w:rsidP="00AA6D7C">
      <w:pPr>
        <w:pStyle w:val="Paragraf"/>
        <w:sectPr w:rsidR="00A63312" w:rsidSect="00EB1258">
          <w:pgSz w:w="16839" w:h="11907" w:orient="landscape" w:code="9"/>
          <w:pgMar w:top="2275" w:right="1699" w:bottom="1699" w:left="1699" w:header="720" w:footer="850" w:gutter="0"/>
          <w:cols w:space="720"/>
          <w:docGrid w:linePitch="360"/>
        </w:sectPr>
      </w:pPr>
    </w:p>
    <w:p w14:paraId="4931A2F1" w14:textId="77777777" w:rsidR="00A63312" w:rsidRDefault="00A63312" w:rsidP="00AA6D7C">
      <w:pPr>
        <w:pStyle w:val="Paragraf"/>
      </w:pPr>
    </w:p>
    <w:p w14:paraId="1044C5EE" w14:textId="3F6A7D47" w:rsidR="00A63312" w:rsidRPr="00376796" w:rsidRDefault="00A63312" w:rsidP="00376796">
      <w:pPr>
        <w:pStyle w:val="Heading1"/>
      </w:pPr>
      <w:bookmarkStart w:id="16" w:name="_Toc69078966"/>
      <w:r w:rsidRPr="00376796">
        <w:t>Rencana Penelitian</w:t>
      </w:r>
      <w:bookmarkEnd w:id="16"/>
    </w:p>
    <w:p w14:paraId="0ECA8BBC" w14:textId="77777777" w:rsidR="00A63312" w:rsidRPr="005C77E7" w:rsidRDefault="00A63312" w:rsidP="00A63312">
      <w:pPr>
        <w:pStyle w:val="judulBab15"/>
        <w:jc w:val="left"/>
      </w:pPr>
    </w:p>
    <w:p w14:paraId="13152C7B" w14:textId="77777777" w:rsidR="00A63312" w:rsidRPr="005C77E7" w:rsidRDefault="00A63312" w:rsidP="00A63312">
      <w:pPr>
        <w:pStyle w:val="Paragraf"/>
        <w:rPr>
          <w:b/>
          <w:lang w:val="sv-SE"/>
        </w:rPr>
      </w:pPr>
    </w:p>
    <w:p w14:paraId="2E5818EA" w14:textId="47EEEE9D" w:rsidR="00A63312" w:rsidRDefault="00A63312" w:rsidP="00A63312">
      <w:pPr>
        <w:pStyle w:val="Paragraf"/>
      </w:pPr>
      <w:r>
        <w:t xml:space="preserve">Bab III merupakan bab terakhir laporan proposal </w:t>
      </w:r>
      <w:r w:rsidR="00A65B42">
        <w:t>T</w:t>
      </w:r>
      <w:r>
        <w:t>esis I. Pada bab ini ditampilkan rencana penelitian yang ditampilkan dalam bentuk gantt chart yang memberikan deskripsi pekerjan-pekerjaan yang akan dilakukan dengan masing-masing waktu pengerjaan. Gantt chart ini merupakan hasil kesepakatan antara dosen pembimbing dengan mahasiswa yang dibimbing.</w:t>
      </w:r>
    </w:p>
    <w:p w14:paraId="3444E15D" w14:textId="51868EF1" w:rsidR="00376796" w:rsidRDefault="00376796" w:rsidP="00A63312">
      <w:pPr>
        <w:pStyle w:val="Paragraf"/>
      </w:pPr>
    </w:p>
    <w:p w14:paraId="0DD0BFC5" w14:textId="77777777" w:rsidR="00376796" w:rsidRPr="00376796" w:rsidRDefault="00376796" w:rsidP="00376796"/>
    <w:p w14:paraId="228D33C3" w14:textId="77777777" w:rsidR="00376796" w:rsidRPr="00376796" w:rsidRDefault="00376796" w:rsidP="00376796"/>
    <w:p w14:paraId="35F0372D" w14:textId="77777777" w:rsidR="00A65B42" w:rsidRDefault="00A65B42" w:rsidP="00A63312">
      <w:pPr>
        <w:pStyle w:val="Paragraf"/>
      </w:pPr>
    </w:p>
    <w:p w14:paraId="1368DC17" w14:textId="77777777" w:rsidR="00A65B42" w:rsidRDefault="00A65B42" w:rsidP="00A63312">
      <w:pPr>
        <w:pStyle w:val="Paragraf"/>
      </w:pPr>
    </w:p>
    <w:p w14:paraId="1D998D88" w14:textId="6F2DA7EB" w:rsidR="00A65B42" w:rsidRDefault="00A65B42" w:rsidP="00A65B42">
      <w:pPr>
        <w:pStyle w:val="Heading1"/>
        <w:sectPr w:rsidR="00A65B42" w:rsidSect="00A63312">
          <w:headerReference w:type="default" r:id="rId17"/>
          <w:pgSz w:w="11907" w:h="16839" w:code="9"/>
          <w:pgMar w:top="1699" w:right="1699" w:bottom="1699" w:left="2275" w:header="720" w:footer="850" w:gutter="0"/>
          <w:cols w:space="720"/>
          <w:docGrid w:linePitch="360"/>
        </w:sectPr>
      </w:pPr>
    </w:p>
    <w:p w14:paraId="71EFEEFF" w14:textId="77777777" w:rsidR="00376796" w:rsidRDefault="00376796" w:rsidP="008F578B">
      <w:pPr>
        <w:pStyle w:val="Caption"/>
      </w:pPr>
    </w:p>
    <w:p w14:paraId="44CC6D3C" w14:textId="3B6FB2A6" w:rsidR="00A65B42" w:rsidRPr="008F578B" w:rsidRDefault="00376796" w:rsidP="008F578B">
      <w:pPr>
        <w:pStyle w:val="Caption"/>
        <w:rPr>
          <w:b w:val="0"/>
          <w:bCs w:val="0"/>
        </w:rPr>
      </w:pPr>
      <w:r w:rsidRPr="008F578B">
        <w:t xml:space="preserve">Tabel </w:t>
      </w:r>
      <w:r w:rsidRPr="008F578B">
        <w:fldChar w:fldCharType="begin"/>
      </w:r>
      <w:r w:rsidRPr="008F578B">
        <w:instrText xml:space="preserve"> STYLEREF 1 \s </w:instrText>
      </w:r>
      <w:r w:rsidRPr="008F578B">
        <w:fldChar w:fldCharType="separate"/>
      </w:r>
      <w:r w:rsidR="00A9033C" w:rsidRPr="008F578B">
        <w:t>III</w:t>
      </w:r>
      <w:r w:rsidRPr="008F578B">
        <w:fldChar w:fldCharType="end"/>
      </w:r>
      <w:r w:rsidRPr="008F578B">
        <w:t>.</w:t>
      </w:r>
      <w:fldSimple w:instr=" SEQ Tabel \* ARABIC \s 1 ">
        <w:r w:rsidR="00A9033C" w:rsidRPr="008F578B">
          <w:t>1</w:t>
        </w:r>
      </w:fldSimple>
      <w:r w:rsidRPr="008F578B">
        <w:tab/>
      </w:r>
      <w:r w:rsidRPr="008F578B">
        <w:rPr>
          <w:b w:val="0"/>
          <w:bCs w:val="0"/>
        </w:rPr>
        <w:t>Rencana jadwal pelaksanaan penelitian (contoh)</w:t>
      </w:r>
    </w:p>
    <w:tbl>
      <w:tblPr>
        <w:tblStyle w:val="TableGrid"/>
        <w:tblpPr w:leftFromText="180" w:rightFromText="180" w:vertAnchor="page" w:horzAnchor="margin" w:tblpY="3205"/>
        <w:tblW w:w="0" w:type="auto"/>
        <w:tblLook w:val="04A0" w:firstRow="1" w:lastRow="0" w:firstColumn="1" w:lastColumn="0" w:noHBand="0" w:noVBand="1"/>
      </w:tblPr>
      <w:tblGrid>
        <w:gridCol w:w="700"/>
        <w:gridCol w:w="3537"/>
        <w:gridCol w:w="1189"/>
        <w:gridCol w:w="1144"/>
        <w:gridCol w:w="1144"/>
        <w:gridCol w:w="1145"/>
        <w:gridCol w:w="1143"/>
        <w:gridCol w:w="1143"/>
        <w:gridCol w:w="1143"/>
        <w:gridCol w:w="1143"/>
      </w:tblGrid>
      <w:tr w:rsidR="00A9033C" w14:paraId="2E255769" w14:textId="77777777" w:rsidTr="00A9033C">
        <w:tc>
          <w:tcPr>
            <w:tcW w:w="700" w:type="dxa"/>
            <w:vMerge w:val="restart"/>
          </w:tcPr>
          <w:p w14:paraId="199C01BD" w14:textId="77777777" w:rsidR="00A9033C" w:rsidRDefault="00A9033C" w:rsidP="00A9033C">
            <w:pPr>
              <w:pStyle w:val="Paragraf"/>
            </w:pPr>
            <w:r>
              <w:t>No</w:t>
            </w:r>
          </w:p>
        </w:tc>
        <w:tc>
          <w:tcPr>
            <w:tcW w:w="3537" w:type="dxa"/>
            <w:vMerge w:val="restart"/>
          </w:tcPr>
          <w:p w14:paraId="10FB6EC1" w14:textId="77777777" w:rsidR="00A9033C" w:rsidRDefault="00A9033C" w:rsidP="00A9033C">
            <w:pPr>
              <w:pStyle w:val="Paragraf"/>
            </w:pPr>
            <w:r>
              <w:t>Kegiatan</w:t>
            </w:r>
          </w:p>
        </w:tc>
        <w:tc>
          <w:tcPr>
            <w:tcW w:w="9194" w:type="dxa"/>
            <w:gridSpan w:val="8"/>
          </w:tcPr>
          <w:p w14:paraId="18D49358" w14:textId="77777777" w:rsidR="00A9033C" w:rsidRDefault="00A9033C" w:rsidP="00A9033C">
            <w:pPr>
              <w:pStyle w:val="Paragraf"/>
              <w:jc w:val="center"/>
            </w:pPr>
            <w:r>
              <w:t>Waktu</w:t>
            </w:r>
          </w:p>
        </w:tc>
      </w:tr>
      <w:tr w:rsidR="00A9033C" w14:paraId="7124CF5B" w14:textId="77777777" w:rsidTr="00A9033C">
        <w:tc>
          <w:tcPr>
            <w:tcW w:w="700" w:type="dxa"/>
            <w:vMerge/>
          </w:tcPr>
          <w:p w14:paraId="699712B6" w14:textId="77777777" w:rsidR="00A9033C" w:rsidRDefault="00A9033C" w:rsidP="00A9033C">
            <w:pPr>
              <w:pStyle w:val="Paragraf"/>
            </w:pPr>
          </w:p>
        </w:tc>
        <w:tc>
          <w:tcPr>
            <w:tcW w:w="3537" w:type="dxa"/>
            <w:vMerge/>
          </w:tcPr>
          <w:p w14:paraId="63B5B977" w14:textId="77777777" w:rsidR="00A9033C" w:rsidRDefault="00A9033C" w:rsidP="00A9033C">
            <w:pPr>
              <w:pStyle w:val="Paragraf"/>
            </w:pPr>
          </w:p>
        </w:tc>
        <w:tc>
          <w:tcPr>
            <w:tcW w:w="4622" w:type="dxa"/>
            <w:gridSpan w:val="4"/>
          </w:tcPr>
          <w:p w14:paraId="4D98F2E8" w14:textId="77777777" w:rsidR="00A9033C" w:rsidRDefault="00A9033C" w:rsidP="00A9033C">
            <w:pPr>
              <w:pStyle w:val="Paragraf"/>
            </w:pPr>
            <w:r>
              <w:t>Desember 2021</w:t>
            </w:r>
          </w:p>
        </w:tc>
        <w:tc>
          <w:tcPr>
            <w:tcW w:w="4572" w:type="dxa"/>
            <w:gridSpan w:val="4"/>
          </w:tcPr>
          <w:p w14:paraId="7FAB7E9A" w14:textId="77777777" w:rsidR="00A9033C" w:rsidRDefault="00A9033C" w:rsidP="00A9033C">
            <w:pPr>
              <w:pStyle w:val="Paragraf"/>
              <w:jc w:val="center"/>
            </w:pPr>
            <w:r>
              <w:t>…</w:t>
            </w:r>
          </w:p>
        </w:tc>
      </w:tr>
      <w:tr w:rsidR="00A9033C" w14:paraId="6CB137B3" w14:textId="77777777" w:rsidTr="00A9033C">
        <w:tc>
          <w:tcPr>
            <w:tcW w:w="700" w:type="dxa"/>
          </w:tcPr>
          <w:p w14:paraId="2C33C82D" w14:textId="77777777" w:rsidR="00A9033C" w:rsidRDefault="00A9033C" w:rsidP="00A9033C">
            <w:pPr>
              <w:pStyle w:val="Paragraf"/>
            </w:pPr>
            <w:r>
              <w:t>1</w:t>
            </w:r>
          </w:p>
        </w:tc>
        <w:tc>
          <w:tcPr>
            <w:tcW w:w="3537" w:type="dxa"/>
          </w:tcPr>
          <w:p w14:paraId="59933266" w14:textId="77777777" w:rsidR="00A9033C" w:rsidRDefault="00A9033C" w:rsidP="00A9033C">
            <w:pPr>
              <w:pStyle w:val="Paragraf"/>
            </w:pPr>
            <w:r>
              <w:t>Penentuan topik</w:t>
            </w:r>
          </w:p>
        </w:tc>
        <w:tc>
          <w:tcPr>
            <w:tcW w:w="1189" w:type="dxa"/>
          </w:tcPr>
          <w:p w14:paraId="7F015AE7" w14:textId="77777777" w:rsidR="00A9033C" w:rsidRDefault="00A9033C" w:rsidP="00A9033C">
            <w:pPr>
              <w:pStyle w:val="Paragraf"/>
            </w:pPr>
            <w:r>
              <w:t>1</w:t>
            </w:r>
          </w:p>
        </w:tc>
        <w:tc>
          <w:tcPr>
            <w:tcW w:w="1144" w:type="dxa"/>
          </w:tcPr>
          <w:p w14:paraId="720946AD" w14:textId="77777777" w:rsidR="00A9033C" w:rsidRDefault="00A9033C" w:rsidP="00A9033C">
            <w:pPr>
              <w:pStyle w:val="Paragraf"/>
            </w:pPr>
            <w:r>
              <w:t>2</w:t>
            </w:r>
          </w:p>
        </w:tc>
        <w:tc>
          <w:tcPr>
            <w:tcW w:w="1144" w:type="dxa"/>
          </w:tcPr>
          <w:p w14:paraId="68E9574D" w14:textId="77777777" w:rsidR="00A9033C" w:rsidRDefault="00A9033C" w:rsidP="00A9033C">
            <w:pPr>
              <w:pStyle w:val="Paragraf"/>
            </w:pPr>
            <w:r>
              <w:t>3</w:t>
            </w:r>
          </w:p>
        </w:tc>
        <w:tc>
          <w:tcPr>
            <w:tcW w:w="1145" w:type="dxa"/>
          </w:tcPr>
          <w:p w14:paraId="5AC719EF" w14:textId="77777777" w:rsidR="00A9033C" w:rsidRDefault="00A9033C" w:rsidP="00A9033C">
            <w:pPr>
              <w:pStyle w:val="Paragraf"/>
            </w:pPr>
            <w:r>
              <w:t>…</w:t>
            </w:r>
          </w:p>
        </w:tc>
        <w:tc>
          <w:tcPr>
            <w:tcW w:w="1143" w:type="dxa"/>
          </w:tcPr>
          <w:p w14:paraId="233AD46C" w14:textId="77777777" w:rsidR="00A9033C" w:rsidRDefault="00A9033C" w:rsidP="00A9033C">
            <w:pPr>
              <w:pStyle w:val="Paragraf"/>
            </w:pPr>
          </w:p>
        </w:tc>
        <w:tc>
          <w:tcPr>
            <w:tcW w:w="1143" w:type="dxa"/>
          </w:tcPr>
          <w:p w14:paraId="22F3EA9C" w14:textId="77777777" w:rsidR="00A9033C" w:rsidRDefault="00A9033C" w:rsidP="00A9033C">
            <w:pPr>
              <w:pStyle w:val="Paragraf"/>
            </w:pPr>
          </w:p>
        </w:tc>
        <w:tc>
          <w:tcPr>
            <w:tcW w:w="1143" w:type="dxa"/>
          </w:tcPr>
          <w:p w14:paraId="027C1F11" w14:textId="77777777" w:rsidR="00A9033C" w:rsidRDefault="00A9033C" w:rsidP="00A9033C">
            <w:pPr>
              <w:pStyle w:val="Paragraf"/>
            </w:pPr>
          </w:p>
        </w:tc>
        <w:tc>
          <w:tcPr>
            <w:tcW w:w="1143" w:type="dxa"/>
          </w:tcPr>
          <w:p w14:paraId="6EC09216" w14:textId="77777777" w:rsidR="00A9033C" w:rsidRDefault="00A9033C" w:rsidP="00A9033C">
            <w:pPr>
              <w:pStyle w:val="Paragraf"/>
            </w:pPr>
          </w:p>
        </w:tc>
      </w:tr>
      <w:tr w:rsidR="00A9033C" w14:paraId="53E218F6" w14:textId="77777777" w:rsidTr="00A9033C">
        <w:tc>
          <w:tcPr>
            <w:tcW w:w="700" w:type="dxa"/>
          </w:tcPr>
          <w:p w14:paraId="65B2B98C" w14:textId="77777777" w:rsidR="00A9033C" w:rsidRDefault="00A9033C" w:rsidP="00A9033C">
            <w:pPr>
              <w:pStyle w:val="Paragraf"/>
            </w:pPr>
          </w:p>
        </w:tc>
        <w:tc>
          <w:tcPr>
            <w:tcW w:w="3537" w:type="dxa"/>
          </w:tcPr>
          <w:p w14:paraId="148522E1" w14:textId="77777777" w:rsidR="00A9033C" w:rsidRDefault="00A9033C" w:rsidP="00A9033C">
            <w:pPr>
              <w:pStyle w:val="Paragraf"/>
            </w:pPr>
          </w:p>
        </w:tc>
        <w:tc>
          <w:tcPr>
            <w:tcW w:w="1189" w:type="dxa"/>
          </w:tcPr>
          <w:p w14:paraId="5297BE3F" w14:textId="77777777" w:rsidR="00A9033C" w:rsidRDefault="00A9033C" w:rsidP="00A9033C">
            <w:pPr>
              <w:pStyle w:val="Paragraf"/>
            </w:pPr>
          </w:p>
        </w:tc>
        <w:tc>
          <w:tcPr>
            <w:tcW w:w="1144" w:type="dxa"/>
          </w:tcPr>
          <w:p w14:paraId="226A4CAF" w14:textId="77777777" w:rsidR="00A9033C" w:rsidRDefault="00A9033C" w:rsidP="00A9033C">
            <w:pPr>
              <w:pStyle w:val="Paragraf"/>
            </w:pPr>
          </w:p>
        </w:tc>
        <w:tc>
          <w:tcPr>
            <w:tcW w:w="1144" w:type="dxa"/>
          </w:tcPr>
          <w:p w14:paraId="630C8839" w14:textId="77777777" w:rsidR="00A9033C" w:rsidRDefault="00A9033C" w:rsidP="00A9033C">
            <w:pPr>
              <w:pStyle w:val="Paragraf"/>
            </w:pPr>
          </w:p>
        </w:tc>
        <w:tc>
          <w:tcPr>
            <w:tcW w:w="1145" w:type="dxa"/>
          </w:tcPr>
          <w:p w14:paraId="72D2EAD0" w14:textId="77777777" w:rsidR="00A9033C" w:rsidRDefault="00A9033C" w:rsidP="00A9033C">
            <w:pPr>
              <w:pStyle w:val="Paragraf"/>
            </w:pPr>
          </w:p>
        </w:tc>
        <w:tc>
          <w:tcPr>
            <w:tcW w:w="1143" w:type="dxa"/>
          </w:tcPr>
          <w:p w14:paraId="20873449" w14:textId="77777777" w:rsidR="00A9033C" w:rsidRDefault="00A9033C" w:rsidP="00A9033C">
            <w:pPr>
              <w:pStyle w:val="Paragraf"/>
            </w:pPr>
          </w:p>
        </w:tc>
        <w:tc>
          <w:tcPr>
            <w:tcW w:w="1143" w:type="dxa"/>
          </w:tcPr>
          <w:p w14:paraId="7DED9EC5" w14:textId="77777777" w:rsidR="00A9033C" w:rsidRDefault="00A9033C" w:rsidP="00A9033C">
            <w:pPr>
              <w:pStyle w:val="Paragraf"/>
            </w:pPr>
          </w:p>
        </w:tc>
        <w:tc>
          <w:tcPr>
            <w:tcW w:w="1143" w:type="dxa"/>
          </w:tcPr>
          <w:p w14:paraId="1FF0EBFF" w14:textId="77777777" w:rsidR="00A9033C" w:rsidRDefault="00A9033C" w:rsidP="00A9033C">
            <w:pPr>
              <w:pStyle w:val="Paragraf"/>
            </w:pPr>
          </w:p>
        </w:tc>
        <w:tc>
          <w:tcPr>
            <w:tcW w:w="1143" w:type="dxa"/>
          </w:tcPr>
          <w:p w14:paraId="789A55FF" w14:textId="77777777" w:rsidR="00A9033C" w:rsidRDefault="00A9033C" w:rsidP="00A9033C">
            <w:pPr>
              <w:pStyle w:val="Paragraf"/>
            </w:pPr>
          </w:p>
        </w:tc>
      </w:tr>
      <w:tr w:rsidR="00A9033C" w14:paraId="42500059" w14:textId="77777777" w:rsidTr="00A9033C">
        <w:tc>
          <w:tcPr>
            <w:tcW w:w="700" w:type="dxa"/>
          </w:tcPr>
          <w:p w14:paraId="23E482FD" w14:textId="77777777" w:rsidR="00A9033C" w:rsidRDefault="00A9033C" w:rsidP="00A9033C">
            <w:pPr>
              <w:pStyle w:val="Paragraf"/>
            </w:pPr>
            <w:r>
              <w:t>2</w:t>
            </w:r>
          </w:p>
        </w:tc>
        <w:tc>
          <w:tcPr>
            <w:tcW w:w="3537" w:type="dxa"/>
          </w:tcPr>
          <w:p w14:paraId="1081F3C9" w14:textId="77777777" w:rsidR="00A9033C" w:rsidRDefault="00A9033C" w:rsidP="00A9033C">
            <w:pPr>
              <w:pStyle w:val="Paragraf"/>
            </w:pPr>
            <w:r>
              <w:t>…</w:t>
            </w:r>
          </w:p>
        </w:tc>
        <w:tc>
          <w:tcPr>
            <w:tcW w:w="1189" w:type="dxa"/>
          </w:tcPr>
          <w:p w14:paraId="6472319F" w14:textId="77777777" w:rsidR="00A9033C" w:rsidRDefault="00A9033C" w:rsidP="00A9033C">
            <w:pPr>
              <w:pStyle w:val="Paragraf"/>
            </w:pPr>
          </w:p>
        </w:tc>
        <w:tc>
          <w:tcPr>
            <w:tcW w:w="1144" w:type="dxa"/>
          </w:tcPr>
          <w:p w14:paraId="0BE6852B" w14:textId="77777777" w:rsidR="00A9033C" w:rsidRDefault="00A9033C" w:rsidP="00A9033C">
            <w:pPr>
              <w:pStyle w:val="Paragraf"/>
            </w:pPr>
          </w:p>
        </w:tc>
        <w:tc>
          <w:tcPr>
            <w:tcW w:w="1144" w:type="dxa"/>
          </w:tcPr>
          <w:p w14:paraId="258F8562" w14:textId="77777777" w:rsidR="00A9033C" w:rsidRDefault="00A9033C" w:rsidP="00A9033C">
            <w:pPr>
              <w:pStyle w:val="Paragraf"/>
            </w:pPr>
          </w:p>
        </w:tc>
        <w:tc>
          <w:tcPr>
            <w:tcW w:w="1145" w:type="dxa"/>
          </w:tcPr>
          <w:p w14:paraId="0DFCD460" w14:textId="77777777" w:rsidR="00A9033C" w:rsidRDefault="00A9033C" w:rsidP="00A9033C">
            <w:pPr>
              <w:pStyle w:val="Paragraf"/>
            </w:pPr>
          </w:p>
        </w:tc>
        <w:tc>
          <w:tcPr>
            <w:tcW w:w="1143" w:type="dxa"/>
          </w:tcPr>
          <w:p w14:paraId="376C1D33" w14:textId="77777777" w:rsidR="00A9033C" w:rsidRDefault="00A9033C" w:rsidP="00A9033C">
            <w:pPr>
              <w:pStyle w:val="Paragraf"/>
            </w:pPr>
          </w:p>
        </w:tc>
        <w:tc>
          <w:tcPr>
            <w:tcW w:w="1143" w:type="dxa"/>
          </w:tcPr>
          <w:p w14:paraId="49A8FB74" w14:textId="77777777" w:rsidR="00A9033C" w:rsidRDefault="00A9033C" w:rsidP="00A9033C">
            <w:pPr>
              <w:pStyle w:val="Paragraf"/>
            </w:pPr>
          </w:p>
        </w:tc>
        <w:tc>
          <w:tcPr>
            <w:tcW w:w="1143" w:type="dxa"/>
          </w:tcPr>
          <w:p w14:paraId="72C36761" w14:textId="77777777" w:rsidR="00A9033C" w:rsidRDefault="00A9033C" w:rsidP="00A9033C">
            <w:pPr>
              <w:pStyle w:val="Paragraf"/>
            </w:pPr>
          </w:p>
        </w:tc>
        <w:tc>
          <w:tcPr>
            <w:tcW w:w="1143" w:type="dxa"/>
          </w:tcPr>
          <w:p w14:paraId="4D61F710" w14:textId="77777777" w:rsidR="00A9033C" w:rsidRDefault="00A9033C" w:rsidP="00A9033C">
            <w:pPr>
              <w:pStyle w:val="Paragraf"/>
            </w:pPr>
          </w:p>
        </w:tc>
      </w:tr>
      <w:tr w:rsidR="00A9033C" w14:paraId="68DF2699" w14:textId="77777777" w:rsidTr="00A9033C">
        <w:tc>
          <w:tcPr>
            <w:tcW w:w="700" w:type="dxa"/>
          </w:tcPr>
          <w:p w14:paraId="122A2084" w14:textId="77777777" w:rsidR="00A9033C" w:rsidRDefault="00A9033C" w:rsidP="00A9033C">
            <w:pPr>
              <w:pStyle w:val="Paragraf"/>
            </w:pPr>
            <w:r>
              <w:t>…</w:t>
            </w:r>
          </w:p>
        </w:tc>
        <w:tc>
          <w:tcPr>
            <w:tcW w:w="3537" w:type="dxa"/>
          </w:tcPr>
          <w:p w14:paraId="752E14AF" w14:textId="77777777" w:rsidR="00A9033C" w:rsidRDefault="00A9033C" w:rsidP="00A9033C">
            <w:pPr>
              <w:pStyle w:val="Paragraf"/>
            </w:pPr>
          </w:p>
        </w:tc>
        <w:tc>
          <w:tcPr>
            <w:tcW w:w="1189" w:type="dxa"/>
          </w:tcPr>
          <w:p w14:paraId="03DC6847" w14:textId="77777777" w:rsidR="00A9033C" w:rsidRDefault="00A9033C" w:rsidP="00A9033C">
            <w:pPr>
              <w:pStyle w:val="Paragraf"/>
            </w:pPr>
          </w:p>
        </w:tc>
        <w:tc>
          <w:tcPr>
            <w:tcW w:w="1144" w:type="dxa"/>
          </w:tcPr>
          <w:p w14:paraId="39991215" w14:textId="77777777" w:rsidR="00A9033C" w:rsidRDefault="00A9033C" w:rsidP="00A9033C">
            <w:pPr>
              <w:pStyle w:val="Paragraf"/>
            </w:pPr>
          </w:p>
        </w:tc>
        <w:tc>
          <w:tcPr>
            <w:tcW w:w="1144" w:type="dxa"/>
          </w:tcPr>
          <w:p w14:paraId="40578280" w14:textId="77777777" w:rsidR="00A9033C" w:rsidRDefault="00A9033C" w:rsidP="00A9033C">
            <w:pPr>
              <w:pStyle w:val="Paragraf"/>
            </w:pPr>
          </w:p>
        </w:tc>
        <w:tc>
          <w:tcPr>
            <w:tcW w:w="1145" w:type="dxa"/>
          </w:tcPr>
          <w:p w14:paraId="78363E4A" w14:textId="77777777" w:rsidR="00A9033C" w:rsidRDefault="00A9033C" w:rsidP="00A9033C">
            <w:pPr>
              <w:pStyle w:val="Paragraf"/>
            </w:pPr>
          </w:p>
        </w:tc>
        <w:tc>
          <w:tcPr>
            <w:tcW w:w="1143" w:type="dxa"/>
          </w:tcPr>
          <w:p w14:paraId="54009C43" w14:textId="77777777" w:rsidR="00A9033C" w:rsidRDefault="00A9033C" w:rsidP="00A9033C">
            <w:pPr>
              <w:pStyle w:val="Paragraf"/>
            </w:pPr>
          </w:p>
        </w:tc>
        <w:tc>
          <w:tcPr>
            <w:tcW w:w="1143" w:type="dxa"/>
          </w:tcPr>
          <w:p w14:paraId="36778816" w14:textId="77777777" w:rsidR="00A9033C" w:rsidRDefault="00A9033C" w:rsidP="00A9033C">
            <w:pPr>
              <w:pStyle w:val="Paragraf"/>
            </w:pPr>
          </w:p>
        </w:tc>
        <w:tc>
          <w:tcPr>
            <w:tcW w:w="1143" w:type="dxa"/>
          </w:tcPr>
          <w:p w14:paraId="22AC945A" w14:textId="77777777" w:rsidR="00A9033C" w:rsidRDefault="00A9033C" w:rsidP="00A9033C">
            <w:pPr>
              <w:pStyle w:val="Paragraf"/>
            </w:pPr>
          </w:p>
        </w:tc>
        <w:tc>
          <w:tcPr>
            <w:tcW w:w="1143" w:type="dxa"/>
          </w:tcPr>
          <w:p w14:paraId="51C40ACC" w14:textId="77777777" w:rsidR="00A9033C" w:rsidRDefault="00A9033C" w:rsidP="00A9033C">
            <w:pPr>
              <w:pStyle w:val="Paragraf"/>
            </w:pPr>
          </w:p>
        </w:tc>
      </w:tr>
      <w:tr w:rsidR="00A9033C" w14:paraId="1F5900AE" w14:textId="77777777" w:rsidTr="00A9033C">
        <w:tc>
          <w:tcPr>
            <w:tcW w:w="700" w:type="dxa"/>
          </w:tcPr>
          <w:p w14:paraId="53D8AA66" w14:textId="77777777" w:rsidR="00A9033C" w:rsidRDefault="00A9033C" w:rsidP="00A9033C">
            <w:pPr>
              <w:pStyle w:val="Paragraf"/>
            </w:pPr>
          </w:p>
        </w:tc>
        <w:tc>
          <w:tcPr>
            <w:tcW w:w="3537" w:type="dxa"/>
          </w:tcPr>
          <w:p w14:paraId="3A0DFDB2" w14:textId="77777777" w:rsidR="00A9033C" w:rsidRDefault="00A9033C" w:rsidP="00A9033C">
            <w:pPr>
              <w:pStyle w:val="Paragraf"/>
            </w:pPr>
          </w:p>
        </w:tc>
        <w:tc>
          <w:tcPr>
            <w:tcW w:w="1189" w:type="dxa"/>
          </w:tcPr>
          <w:p w14:paraId="45CA6C0E" w14:textId="77777777" w:rsidR="00A9033C" w:rsidRDefault="00A9033C" w:rsidP="00A9033C">
            <w:pPr>
              <w:pStyle w:val="Paragraf"/>
            </w:pPr>
          </w:p>
        </w:tc>
        <w:tc>
          <w:tcPr>
            <w:tcW w:w="1144" w:type="dxa"/>
          </w:tcPr>
          <w:p w14:paraId="01A03F7D" w14:textId="77777777" w:rsidR="00A9033C" w:rsidRDefault="00A9033C" w:rsidP="00A9033C">
            <w:pPr>
              <w:pStyle w:val="Paragraf"/>
            </w:pPr>
          </w:p>
        </w:tc>
        <w:tc>
          <w:tcPr>
            <w:tcW w:w="1144" w:type="dxa"/>
          </w:tcPr>
          <w:p w14:paraId="7BB04F2F" w14:textId="77777777" w:rsidR="00A9033C" w:rsidRDefault="00A9033C" w:rsidP="00A9033C">
            <w:pPr>
              <w:pStyle w:val="Paragraf"/>
            </w:pPr>
          </w:p>
        </w:tc>
        <w:tc>
          <w:tcPr>
            <w:tcW w:w="1145" w:type="dxa"/>
          </w:tcPr>
          <w:p w14:paraId="35DAC7CB" w14:textId="77777777" w:rsidR="00A9033C" w:rsidRDefault="00A9033C" w:rsidP="00A9033C">
            <w:pPr>
              <w:pStyle w:val="Paragraf"/>
            </w:pPr>
          </w:p>
        </w:tc>
        <w:tc>
          <w:tcPr>
            <w:tcW w:w="1143" w:type="dxa"/>
          </w:tcPr>
          <w:p w14:paraId="252F9695" w14:textId="77777777" w:rsidR="00A9033C" w:rsidRDefault="00A9033C" w:rsidP="00A9033C">
            <w:pPr>
              <w:pStyle w:val="Paragraf"/>
            </w:pPr>
          </w:p>
        </w:tc>
        <w:tc>
          <w:tcPr>
            <w:tcW w:w="1143" w:type="dxa"/>
          </w:tcPr>
          <w:p w14:paraId="2DB091D2" w14:textId="77777777" w:rsidR="00A9033C" w:rsidRDefault="00A9033C" w:rsidP="00A9033C">
            <w:pPr>
              <w:pStyle w:val="Paragraf"/>
            </w:pPr>
          </w:p>
        </w:tc>
        <w:tc>
          <w:tcPr>
            <w:tcW w:w="1143" w:type="dxa"/>
          </w:tcPr>
          <w:p w14:paraId="69D6E7E6" w14:textId="77777777" w:rsidR="00A9033C" w:rsidRDefault="00A9033C" w:rsidP="00A9033C">
            <w:pPr>
              <w:pStyle w:val="Paragraf"/>
            </w:pPr>
          </w:p>
        </w:tc>
        <w:tc>
          <w:tcPr>
            <w:tcW w:w="1143" w:type="dxa"/>
          </w:tcPr>
          <w:p w14:paraId="748B4EC0" w14:textId="77777777" w:rsidR="00A9033C" w:rsidRDefault="00A9033C" w:rsidP="00A9033C">
            <w:pPr>
              <w:pStyle w:val="Paragraf"/>
            </w:pPr>
          </w:p>
        </w:tc>
      </w:tr>
      <w:tr w:rsidR="00A9033C" w14:paraId="4CA12A98" w14:textId="77777777" w:rsidTr="00A9033C">
        <w:tc>
          <w:tcPr>
            <w:tcW w:w="700" w:type="dxa"/>
          </w:tcPr>
          <w:p w14:paraId="347BE077" w14:textId="77777777" w:rsidR="00A9033C" w:rsidRDefault="00A9033C" w:rsidP="00A9033C">
            <w:pPr>
              <w:pStyle w:val="Paragraf"/>
            </w:pPr>
            <w:r>
              <w:t>…</w:t>
            </w:r>
          </w:p>
        </w:tc>
        <w:tc>
          <w:tcPr>
            <w:tcW w:w="3537" w:type="dxa"/>
          </w:tcPr>
          <w:p w14:paraId="0F5EF320" w14:textId="77777777" w:rsidR="00A9033C" w:rsidRDefault="00A9033C" w:rsidP="00A9033C">
            <w:pPr>
              <w:pStyle w:val="Paragraf"/>
            </w:pPr>
            <w:r>
              <w:t xml:space="preserve">Sidang </w:t>
            </w:r>
          </w:p>
        </w:tc>
        <w:tc>
          <w:tcPr>
            <w:tcW w:w="1189" w:type="dxa"/>
          </w:tcPr>
          <w:p w14:paraId="48A1C773" w14:textId="77777777" w:rsidR="00A9033C" w:rsidRDefault="00A9033C" w:rsidP="00A9033C">
            <w:pPr>
              <w:pStyle w:val="Paragraf"/>
            </w:pPr>
          </w:p>
        </w:tc>
        <w:tc>
          <w:tcPr>
            <w:tcW w:w="1144" w:type="dxa"/>
          </w:tcPr>
          <w:p w14:paraId="016D62CB" w14:textId="77777777" w:rsidR="00A9033C" w:rsidRDefault="00A9033C" w:rsidP="00A9033C">
            <w:pPr>
              <w:pStyle w:val="Paragraf"/>
            </w:pPr>
          </w:p>
        </w:tc>
        <w:tc>
          <w:tcPr>
            <w:tcW w:w="1144" w:type="dxa"/>
          </w:tcPr>
          <w:p w14:paraId="5C73BB52" w14:textId="77777777" w:rsidR="00A9033C" w:rsidRDefault="00A9033C" w:rsidP="00A9033C">
            <w:pPr>
              <w:pStyle w:val="Paragraf"/>
            </w:pPr>
          </w:p>
        </w:tc>
        <w:tc>
          <w:tcPr>
            <w:tcW w:w="1145" w:type="dxa"/>
          </w:tcPr>
          <w:p w14:paraId="5EE60DC2" w14:textId="77777777" w:rsidR="00A9033C" w:rsidRDefault="00A9033C" w:rsidP="00A9033C">
            <w:pPr>
              <w:pStyle w:val="Paragraf"/>
            </w:pPr>
          </w:p>
        </w:tc>
        <w:tc>
          <w:tcPr>
            <w:tcW w:w="1143" w:type="dxa"/>
          </w:tcPr>
          <w:p w14:paraId="3AAAB008" w14:textId="77777777" w:rsidR="00A9033C" w:rsidRDefault="00A9033C" w:rsidP="00A9033C">
            <w:pPr>
              <w:pStyle w:val="Paragraf"/>
            </w:pPr>
          </w:p>
        </w:tc>
        <w:tc>
          <w:tcPr>
            <w:tcW w:w="1143" w:type="dxa"/>
          </w:tcPr>
          <w:p w14:paraId="412FF39B" w14:textId="77777777" w:rsidR="00A9033C" w:rsidRDefault="00A9033C" w:rsidP="00A9033C">
            <w:pPr>
              <w:pStyle w:val="Paragraf"/>
            </w:pPr>
          </w:p>
        </w:tc>
        <w:tc>
          <w:tcPr>
            <w:tcW w:w="1143" w:type="dxa"/>
          </w:tcPr>
          <w:p w14:paraId="67A14CD6" w14:textId="77777777" w:rsidR="00A9033C" w:rsidRDefault="00A9033C" w:rsidP="00A9033C">
            <w:pPr>
              <w:pStyle w:val="Paragraf"/>
            </w:pPr>
          </w:p>
        </w:tc>
        <w:tc>
          <w:tcPr>
            <w:tcW w:w="1143" w:type="dxa"/>
          </w:tcPr>
          <w:p w14:paraId="320D8B2E" w14:textId="77777777" w:rsidR="00A9033C" w:rsidRDefault="00A9033C" w:rsidP="00A9033C">
            <w:pPr>
              <w:pStyle w:val="Paragraf"/>
            </w:pPr>
          </w:p>
        </w:tc>
      </w:tr>
    </w:tbl>
    <w:p w14:paraId="3012E32A" w14:textId="5FA18D7C" w:rsidR="00A65B42" w:rsidRDefault="00A65B42" w:rsidP="00A63312">
      <w:pPr>
        <w:pStyle w:val="Paragraf"/>
      </w:pPr>
    </w:p>
    <w:p w14:paraId="32E67175" w14:textId="77777777" w:rsidR="00A9033C" w:rsidRDefault="00A9033C" w:rsidP="00A9033C">
      <w:pPr>
        <w:rPr>
          <w:lang w:val="en-GB"/>
        </w:rPr>
      </w:pPr>
    </w:p>
    <w:p w14:paraId="5C53B3F0" w14:textId="77777777" w:rsidR="00A9033C" w:rsidRDefault="00A9033C" w:rsidP="00A9033C">
      <w:pPr>
        <w:rPr>
          <w:lang w:val="en-GB"/>
        </w:rPr>
      </w:pPr>
    </w:p>
    <w:p w14:paraId="31D03D0F" w14:textId="4D9B5D36" w:rsidR="00A9033C" w:rsidRPr="00A9033C" w:rsidRDefault="00A9033C" w:rsidP="00A9033C">
      <w:pPr>
        <w:rPr>
          <w:lang w:val="en-GB"/>
        </w:rPr>
        <w:sectPr w:rsidR="00A9033C" w:rsidRPr="00A9033C" w:rsidSect="00A65B42">
          <w:pgSz w:w="16839" w:h="11907" w:orient="landscape" w:code="9"/>
          <w:pgMar w:top="2275" w:right="1699" w:bottom="1699" w:left="1699" w:header="720" w:footer="850" w:gutter="0"/>
          <w:cols w:space="720"/>
          <w:docGrid w:linePitch="360"/>
        </w:sectPr>
      </w:pPr>
    </w:p>
    <w:p w14:paraId="00DD2845" w14:textId="77777777" w:rsidR="00BF411F" w:rsidRPr="005C77E7" w:rsidRDefault="00F23E0B" w:rsidP="00F23E0B">
      <w:pPr>
        <w:pStyle w:val="JudulBab"/>
      </w:pPr>
      <w:bookmarkStart w:id="17" w:name="_Toc69078967"/>
      <w:r w:rsidRPr="005C77E7">
        <w:lastRenderedPageBreak/>
        <w:t>DAFTAR PUSTAKA</w:t>
      </w:r>
      <w:bookmarkEnd w:id="17"/>
    </w:p>
    <w:p w14:paraId="3F5E9DEE" w14:textId="77777777" w:rsidR="00F23E0B" w:rsidRPr="005C77E7" w:rsidRDefault="00F23E0B" w:rsidP="00F23E0B">
      <w:pPr>
        <w:pStyle w:val="JudulBab"/>
      </w:pPr>
    </w:p>
    <w:p w14:paraId="2BDD9C83" w14:textId="77777777" w:rsidR="005411E0" w:rsidRPr="005C77E7" w:rsidRDefault="005411E0" w:rsidP="005411E0">
      <w:pPr>
        <w:pStyle w:val="Pustaka"/>
        <w:tabs>
          <w:tab w:val="clear" w:pos="540"/>
          <w:tab w:val="left" w:pos="720"/>
        </w:tabs>
        <w:ind w:left="720" w:hanging="720"/>
        <w:rPr>
          <w:lang w:val="es-ES"/>
        </w:rPr>
      </w:pPr>
      <w:r w:rsidRPr="005C77E7">
        <w:rPr>
          <w:lang w:val="es-ES"/>
        </w:rPr>
        <w:t xml:space="preserve">Baker, A. A., Sosro, K., dan Suditomo, B. (1998): Pembakaran hutan di Kalimantan, </w:t>
      </w:r>
      <w:r w:rsidRPr="005C77E7">
        <w:rPr>
          <w:i/>
          <w:lang w:val="es-ES"/>
        </w:rPr>
        <w:t>Majalah Kehutanan</w:t>
      </w:r>
      <w:r w:rsidRPr="005C77E7">
        <w:rPr>
          <w:lang w:val="es-ES"/>
        </w:rPr>
        <w:t xml:space="preserve">, </w:t>
      </w:r>
      <w:r w:rsidRPr="005C77E7">
        <w:rPr>
          <w:b/>
          <w:bCs/>
          <w:lang w:val="es-ES"/>
        </w:rPr>
        <w:t>5,</w:t>
      </w:r>
      <w:r w:rsidRPr="005C77E7">
        <w:rPr>
          <w:lang w:val="es-ES"/>
        </w:rPr>
        <w:t xml:space="preserve"> 23 – 25.</w:t>
      </w:r>
    </w:p>
    <w:p w14:paraId="6FCA25DA" w14:textId="77777777" w:rsidR="005411E0" w:rsidRPr="005C77E7" w:rsidRDefault="005411E0" w:rsidP="005411E0">
      <w:pPr>
        <w:pStyle w:val="Pustaka"/>
        <w:tabs>
          <w:tab w:val="clear" w:pos="540"/>
          <w:tab w:val="left" w:pos="720"/>
        </w:tabs>
        <w:ind w:left="720" w:hanging="720"/>
      </w:pPr>
      <w:r w:rsidRPr="005C77E7">
        <w:rPr>
          <w:lang w:val="es-ES"/>
        </w:rPr>
        <w:t>Cotton</w:t>
      </w:r>
      <w:r w:rsidRPr="005C77E7">
        <w:t xml:space="preserve">, F. A. (1998): Kinetics of gasification of brown coal, </w:t>
      </w:r>
      <w:r w:rsidRPr="005C77E7">
        <w:rPr>
          <w:i/>
        </w:rPr>
        <w:t xml:space="preserve">Journal of American Chemical Society, </w:t>
      </w:r>
      <w:r w:rsidRPr="005C77E7">
        <w:rPr>
          <w:b/>
          <w:bCs/>
        </w:rPr>
        <w:t xml:space="preserve">54, </w:t>
      </w:r>
      <w:r w:rsidRPr="005C77E7">
        <w:t>38 – 43.</w:t>
      </w:r>
    </w:p>
    <w:p w14:paraId="391B1B59" w14:textId="4ECA1EA9" w:rsidR="00F23E0B" w:rsidRPr="005C77E7" w:rsidRDefault="00F23E0B" w:rsidP="005411E0">
      <w:pPr>
        <w:pStyle w:val="Daftarpustaka"/>
        <w:tabs>
          <w:tab w:val="left" w:pos="720"/>
        </w:tabs>
        <w:ind w:left="720"/>
        <w:rPr>
          <w:sz w:val="32"/>
        </w:rPr>
      </w:pPr>
      <w:r w:rsidRPr="005C77E7">
        <w:rPr>
          <w:szCs w:val="20"/>
        </w:rPr>
        <w:t>Culver, J.P., Durduran, T., Furuya, D., Cheung, C., Greenber</w:t>
      </w:r>
      <w:r w:rsidR="007A4235">
        <w:rPr>
          <w:szCs w:val="20"/>
        </w:rPr>
        <w:t>g, J.H., dan Yodh, A.G. (2003a)</w:t>
      </w:r>
      <w:r w:rsidRPr="005C77E7">
        <w:rPr>
          <w:szCs w:val="20"/>
        </w:rPr>
        <w:t xml:space="preserve">: Diffuse optical tomography of cerebral blood flow, oxygenation, and metabolism in rat during focal ischemia, </w:t>
      </w:r>
      <w:r w:rsidRPr="005C77E7">
        <w:rPr>
          <w:i/>
          <w:szCs w:val="20"/>
        </w:rPr>
        <w:t>Journal of Cerebral Blood Flow &amp; Metabolism</w:t>
      </w:r>
      <w:r w:rsidRPr="005C77E7">
        <w:rPr>
          <w:szCs w:val="20"/>
        </w:rPr>
        <w:t xml:space="preserve">, </w:t>
      </w:r>
      <w:r w:rsidRPr="005C77E7">
        <w:rPr>
          <w:b/>
          <w:szCs w:val="20"/>
        </w:rPr>
        <w:t>23</w:t>
      </w:r>
      <w:r w:rsidRPr="005C77E7">
        <w:rPr>
          <w:szCs w:val="20"/>
        </w:rPr>
        <w:t>, 911 – 924.</w:t>
      </w:r>
    </w:p>
    <w:p w14:paraId="5FF5089C" w14:textId="1A3A4DCE" w:rsidR="00F23E0B" w:rsidRPr="005C77E7" w:rsidRDefault="00F23E0B" w:rsidP="005411E0">
      <w:pPr>
        <w:pStyle w:val="Daftarpustaka"/>
        <w:tabs>
          <w:tab w:val="left" w:pos="720"/>
        </w:tabs>
        <w:ind w:left="720"/>
        <w:rPr>
          <w:szCs w:val="24"/>
        </w:rPr>
      </w:pPr>
      <w:r w:rsidRPr="005C77E7">
        <w:rPr>
          <w:szCs w:val="24"/>
        </w:rPr>
        <w:t>Culver, J.P., Siegel, A.M., Stot</w:t>
      </w:r>
      <w:r w:rsidR="007A4235">
        <w:rPr>
          <w:szCs w:val="24"/>
        </w:rPr>
        <w:t>t, J.J., dan Boas, D.A. (2003b)</w:t>
      </w:r>
      <w:r w:rsidRPr="005C77E7">
        <w:rPr>
          <w:szCs w:val="24"/>
        </w:rPr>
        <w:t xml:space="preserve">: Volumetric diffuse optical tomography of brain activity, </w:t>
      </w:r>
      <w:r w:rsidRPr="005C77E7">
        <w:rPr>
          <w:i/>
          <w:szCs w:val="24"/>
        </w:rPr>
        <w:t>Optics Letters</w:t>
      </w:r>
      <w:r w:rsidRPr="005C77E7">
        <w:rPr>
          <w:szCs w:val="24"/>
        </w:rPr>
        <w:t xml:space="preserve">, </w:t>
      </w:r>
      <w:r w:rsidRPr="005C77E7">
        <w:rPr>
          <w:b/>
          <w:szCs w:val="24"/>
        </w:rPr>
        <w:t>28</w:t>
      </w:r>
      <w:r w:rsidRPr="005C77E7">
        <w:rPr>
          <w:szCs w:val="24"/>
        </w:rPr>
        <w:t xml:space="preserve">, </w:t>
      </w:r>
      <w:r w:rsidRPr="005C77E7">
        <w:rPr>
          <w:rStyle w:val="st"/>
        </w:rPr>
        <w:t>2061</w:t>
      </w:r>
      <w:r w:rsidRPr="005C77E7">
        <w:t xml:space="preserve"> – </w:t>
      </w:r>
      <w:r w:rsidRPr="005C77E7">
        <w:rPr>
          <w:rStyle w:val="st"/>
        </w:rPr>
        <w:t>2063</w:t>
      </w:r>
      <w:r w:rsidRPr="005C77E7">
        <w:rPr>
          <w:szCs w:val="24"/>
        </w:rPr>
        <w:t>.</w:t>
      </w:r>
    </w:p>
    <w:p w14:paraId="56583C5C" w14:textId="0BC4795C" w:rsidR="00F23E0B" w:rsidRPr="005C77E7" w:rsidRDefault="007A4235" w:rsidP="005411E0">
      <w:pPr>
        <w:pStyle w:val="Daftarpustaka"/>
        <w:tabs>
          <w:tab w:val="left" w:pos="720"/>
        </w:tabs>
        <w:ind w:left="720"/>
      </w:pPr>
      <w:r>
        <w:rPr>
          <w:szCs w:val="20"/>
        </w:rPr>
        <w:t>Gao, H. dan Zhao, H. (2009)</w:t>
      </w:r>
      <w:r w:rsidR="00F23E0B" w:rsidRPr="005C77E7">
        <w:rPr>
          <w:szCs w:val="20"/>
        </w:rPr>
        <w:t xml:space="preserve">: A fast forward solver of radiative transfer equation, </w:t>
      </w:r>
      <w:r w:rsidR="00F23E0B" w:rsidRPr="005C77E7">
        <w:rPr>
          <w:i/>
          <w:szCs w:val="20"/>
        </w:rPr>
        <w:t>Transport Theory and Statistical Physics</w:t>
      </w:r>
      <w:r w:rsidR="00F23E0B" w:rsidRPr="005C77E7">
        <w:rPr>
          <w:szCs w:val="20"/>
        </w:rPr>
        <w:t xml:space="preserve">, </w:t>
      </w:r>
      <w:r w:rsidR="00F23E0B" w:rsidRPr="005C77E7">
        <w:rPr>
          <w:b/>
          <w:szCs w:val="20"/>
        </w:rPr>
        <w:t>38</w:t>
      </w:r>
      <w:r w:rsidR="00F23E0B" w:rsidRPr="005C77E7">
        <w:rPr>
          <w:szCs w:val="20"/>
        </w:rPr>
        <w:t>, 149</w:t>
      </w:r>
      <w:r w:rsidR="00F23E0B" w:rsidRPr="005C77E7">
        <w:t xml:space="preserve"> – </w:t>
      </w:r>
      <w:r w:rsidR="00F23E0B" w:rsidRPr="005C77E7">
        <w:rPr>
          <w:szCs w:val="20"/>
        </w:rPr>
        <w:t>192.</w:t>
      </w:r>
    </w:p>
    <w:p w14:paraId="121080A6" w14:textId="76945648" w:rsidR="00F23E0B" w:rsidRPr="005C77E7" w:rsidRDefault="00F23E0B" w:rsidP="005411E0">
      <w:pPr>
        <w:pStyle w:val="Daftarpustaka"/>
        <w:tabs>
          <w:tab w:val="left" w:pos="720"/>
        </w:tabs>
        <w:ind w:left="720"/>
        <w:rPr>
          <w:rFonts w:eastAsia="Calibri"/>
          <w:szCs w:val="20"/>
        </w:rPr>
      </w:pPr>
      <w:r w:rsidRPr="005C77E7">
        <w:rPr>
          <w:rFonts w:eastAsia="Calibri"/>
          <w:szCs w:val="20"/>
        </w:rPr>
        <w:t>Guven, M., Yazici, B., G</w:t>
      </w:r>
      <w:r w:rsidR="007A4235">
        <w:rPr>
          <w:rFonts w:eastAsia="Calibri"/>
          <w:szCs w:val="20"/>
        </w:rPr>
        <w:t>iladi, E., dan Intes, X. (2007)</w:t>
      </w:r>
      <w:r w:rsidRPr="005C77E7">
        <w:rPr>
          <w:rFonts w:eastAsia="Calibri"/>
          <w:szCs w:val="20"/>
        </w:rPr>
        <w:t xml:space="preserve">: Adaptive mesh generation for diffuse optical tomography, </w:t>
      </w:r>
      <w:r w:rsidRPr="005C77E7">
        <w:rPr>
          <w:rFonts w:eastAsia="Calibri"/>
          <w:i/>
          <w:szCs w:val="20"/>
        </w:rPr>
        <w:t>4th IEEE International Symposium on Biomedical Imaging: From Nano to Macro</w:t>
      </w:r>
      <w:r w:rsidRPr="005C77E7">
        <w:rPr>
          <w:rFonts w:eastAsia="Calibri"/>
          <w:szCs w:val="20"/>
        </w:rPr>
        <w:t>, 1380 - 1383.</w:t>
      </w:r>
    </w:p>
    <w:p w14:paraId="1E241103" w14:textId="77777777" w:rsidR="005411E0" w:rsidRPr="005C77E7" w:rsidRDefault="005411E0" w:rsidP="005411E0">
      <w:pPr>
        <w:pStyle w:val="Pustaka"/>
        <w:tabs>
          <w:tab w:val="clear" w:pos="540"/>
          <w:tab w:val="left" w:pos="720"/>
        </w:tabs>
        <w:ind w:left="720" w:hanging="720"/>
      </w:pPr>
      <w:r w:rsidRPr="005C77E7">
        <w:rPr>
          <w:lang w:val="es-ES"/>
        </w:rPr>
        <w:t>Hill</w:t>
      </w:r>
      <w:r w:rsidRPr="005C77E7">
        <w:t>, R. (1997):</w:t>
      </w:r>
      <w:r w:rsidRPr="005C77E7">
        <w:rPr>
          <w:i/>
        </w:rPr>
        <w:t xml:space="preserve"> The mathematical theory of plasticity, </w:t>
      </w:r>
      <w:smartTag w:uri="urn:schemas-microsoft-com:office:smarttags" w:element="City">
        <w:r w:rsidRPr="005C77E7">
          <w:t>Oxford</w:t>
        </w:r>
      </w:smartTag>
      <w:r w:rsidRPr="005C77E7">
        <w:t xml:space="preserve"> Press, </w:t>
      </w:r>
      <w:smartTag w:uri="urn:schemas-microsoft-com:office:smarttags" w:element="place">
        <w:smartTag w:uri="urn:schemas-microsoft-com:office:smarttags" w:element="City">
          <w:r w:rsidRPr="005C77E7">
            <w:t>Oxford</w:t>
          </w:r>
        </w:smartTag>
      </w:smartTag>
      <w:r w:rsidRPr="005C77E7">
        <w:t xml:space="preserve">, 545 – 547. </w:t>
      </w:r>
    </w:p>
    <w:p w14:paraId="68AD561C" w14:textId="77777777" w:rsidR="0002313D" w:rsidRPr="005C77E7" w:rsidRDefault="0002313D" w:rsidP="0002313D">
      <w:pPr>
        <w:pStyle w:val="Pustaka"/>
        <w:tabs>
          <w:tab w:val="clear" w:pos="540"/>
          <w:tab w:val="left" w:pos="720"/>
        </w:tabs>
        <w:ind w:left="720" w:hanging="720"/>
      </w:pPr>
      <w:r w:rsidRPr="005C77E7">
        <w:rPr>
          <w:lang w:val="es-ES"/>
        </w:rPr>
        <w:t>Kramer</w:t>
      </w:r>
      <w:r w:rsidRPr="005C77E7">
        <w:t xml:space="preserve">, A., Djubiantono, T., Aziz, F., Bogard, J. S., Weeks, R. A., Weinand, D. C., Hames, W. E., Elam, J. M., Durband, A. C., dan Agus (2005): The first hominid fossil recovered from West Java, Indonesia, </w:t>
      </w:r>
      <w:r w:rsidRPr="005C77E7">
        <w:rPr>
          <w:i/>
        </w:rPr>
        <w:t xml:space="preserve">Journal of Human Evolution, </w:t>
      </w:r>
      <w:r w:rsidRPr="005C77E7">
        <w:rPr>
          <w:b/>
        </w:rPr>
        <w:t>48</w:t>
      </w:r>
      <w:r w:rsidRPr="005C77E7">
        <w:t>, 661</w:t>
      </w:r>
      <w:r w:rsidRPr="005C77E7">
        <w:rPr>
          <w:lang w:val="de-DE"/>
        </w:rPr>
        <w:t xml:space="preserve"> – </w:t>
      </w:r>
      <w:r w:rsidRPr="005C77E7">
        <w:t>667.</w:t>
      </w:r>
    </w:p>
    <w:p w14:paraId="5CCD6EF3" w14:textId="0CA45992" w:rsidR="0002313D" w:rsidRPr="005C77E7" w:rsidRDefault="0002313D" w:rsidP="0002313D">
      <w:pPr>
        <w:pStyle w:val="Pustaka"/>
        <w:tabs>
          <w:tab w:val="clear" w:pos="540"/>
          <w:tab w:val="left" w:pos="720"/>
        </w:tabs>
        <w:ind w:left="720" w:hanging="720"/>
      </w:pPr>
      <w:r w:rsidRPr="005C77E7">
        <w:rPr>
          <w:lang w:val="es-ES"/>
        </w:rPr>
        <w:t>Kumai</w:t>
      </w:r>
      <w:r w:rsidRPr="005C77E7">
        <w:t xml:space="preserve">, H., Itihara, M., Sudijono, Shibasaki, T., Aziz, F., Yoshikawa, S., Akahane, S., Soeradi, T., Hayashi, T., dan Furuyama, K. (1985): Geology and stratigraphy of the Mojokerto Area, 55 – 61 </w:t>
      </w:r>
      <w:r w:rsidRPr="005C77E7">
        <w:rPr>
          <w:i/>
        </w:rPr>
        <w:t>dalam</w:t>
      </w:r>
      <w:r w:rsidRPr="005C77E7">
        <w:t xml:space="preserve"> </w:t>
      </w:r>
      <w:r w:rsidR="008E4EDD">
        <w:t xml:space="preserve">N. </w:t>
      </w:r>
      <w:r w:rsidR="008E4EDD" w:rsidRPr="00D93734">
        <w:t xml:space="preserve">Watanabe dan </w:t>
      </w:r>
      <w:r w:rsidR="008E4EDD">
        <w:t xml:space="preserve">D. </w:t>
      </w:r>
      <w:r w:rsidR="008E4EDD" w:rsidRPr="00D93734">
        <w:t>Kadar,</w:t>
      </w:r>
      <w:r w:rsidRPr="005C77E7">
        <w:t xml:space="preserve"> ed.</w:t>
      </w:r>
      <w:r w:rsidRPr="005C77E7">
        <w:rPr>
          <w:i/>
        </w:rPr>
        <w:t>, Quaternary geology of the hominid fossil bearing formations in Java,</w:t>
      </w:r>
      <w:r w:rsidRPr="005C77E7">
        <w:t xml:space="preserve"> 378 hal., Geological Research and Development Centre, Bandung-Indonesia.</w:t>
      </w:r>
    </w:p>
    <w:p w14:paraId="50264701" w14:textId="77777777" w:rsidR="0002313D" w:rsidRPr="005C77E7" w:rsidRDefault="0002313D" w:rsidP="0002313D">
      <w:pPr>
        <w:pStyle w:val="Pustaka"/>
        <w:tabs>
          <w:tab w:val="clear" w:pos="540"/>
          <w:tab w:val="left" w:pos="720"/>
        </w:tabs>
        <w:ind w:left="720" w:hanging="720"/>
      </w:pPr>
      <w:r w:rsidRPr="005C77E7">
        <w:rPr>
          <w:lang w:val="es-ES"/>
        </w:rPr>
        <w:t>Stark</w:t>
      </w:r>
      <w:r w:rsidRPr="005C77E7">
        <w:t xml:space="preserve">, H. (1998): The dynamics of surface adsorption, </w:t>
      </w:r>
      <w:r w:rsidRPr="005C77E7">
        <w:rPr>
          <w:i/>
        </w:rPr>
        <w:t xml:space="preserve">Proceedings of the International Congress on Current Aspects of Quantum Chemistry, </w:t>
      </w:r>
      <w:r w:rsidRPr="005C77E7">
        <w:t>London, U.K., Carbo R., ed., Prentice Hall, 24 – 36.</w:t>
      </w:r>
    </w:p>
    <w:p w14:paraId="677ECC53" w14:textId="70BA64C8" w:rsidR="00BF411F" w:rsidRDefault="0002313D" w:rsidP="00E40D18">
      <w:pPr>
        <w:pStyle w:val="Daftarpustaka"/>
        <w:tabs>
          <w:tab w:val="left" w:pos="720"/>
        </w:tabs>
        <w:ind w:left="720"/>
      </w:pPr>
      <w:r w:rsidRPr="005C77E7">
        <w:rPr>
          <w:lang w:val="es-ES"/>
        </w:rPr>
        <w:t>Wijaya</w:t>
      </w:r>
      <w:r w:rsidRPr="005C77E7">
        <w:t xml:space="preserve">, R. (1996): </w:t>
      </w:r>
      <w:r w:rsidRPr="005C77E7">
        <w:rPr>
          <w:i/>
        </w:rPr>
        <w:t xml:space="preserve">Diagnosis penyakit tipus dengan metode PCR, </w:t>
      </w:r>
      <w:r w:rsidRPr="005C77E7">
        <w:t>Disertasi Program Doktor, Institut Teknologi Bandung, 25 – 29.</w:t>
      </w:r>
    </w:p>
    <w:p w14:paraId="067179A0" w14:textId="77777777" w:rsidR="00BF411F" w:rsidRPr="005C77E7" w:rsidRDefault="00BF411F" w:rsidP="0002313D">
      <w:pPr>
        <w:pStyle w:val="Daftarpustaka"/>
        <w:tabs>
          <w:tab w:val="left" w:pos="720"/>
        </w:tabs>
        <w:spacing w:line="360" w:lineRule="auto"/>
      </w:pPr>
    </w:p>
    <w:p w14:paraId="4A53B110" w14:textId="77777777" w:rsidR="00D93697" w:rsidRPr="005C77E7" w:rsidRDefault="00D93697" w:rsidP="0002313D">
      <w:pPr>
        <w:pStyle w:val="Daftarpustaka"/>
        <w:tabs>
          <w:tab w:val="left" w:pos="630"/>
          <w:tab w:val="left" w:pos="720"/>
          <w:tab w:val="left" w:pos="810"/>
        </w:tabs>
        <w:spacing w:line="360" w:lineRule="auto"/>
        <w:ind w:left="720"/>
        <w:rPr>
          <w:b/>
        </w:rPr>
      </w:pPr>
      <w:r w:rsidRPr="005C77E7">
        <w:rPr>
          <w:b/>
        </w:rPr>
        <w:t>Daftar Pustaka dari Surat Kabar:</w:t>
      </w:r>
    </w:p>
    <w:p w14:paraId="07BC86A9" w14:textId="77777777" w:rsidR="00D93697" w:rsidRPr="005C77E7" w:rsidRDefault="00D93697" w:rsidP="005411E0">
      <w:pPr>
        <w:pStyle w:val="Daftarpustaka"/>
        <w:tabs>
          <w:tab w:val="left" w:pos="630"/>
          <w:tab w:val="left" w:pos="720"/>
          <w:tab w:val="left" w:pos="810"/>
        </w:tabs>
        <w:ind w:left="720"/>
      </w:pPr>
      <w:r w:rsidRPr="005C77E7">
        <w:t xml:space="preserve">Judul artikel. (Tanggal). </w:t>
      </w:r>
      <w:r w:rsidRPr="005C77E7">
        <w:rPr>
          <w:i/>
        </w:rPr>
        <w:t>Nama Surat Kabar</w:t>
      </w:r>
      <w:r w:rsidRPr="005C77E7">
        <w:t>, hal. XX.</w:t>
      </w:r>
    </w:p>
    <w:p w14:paraId="6686BEAF" w14:textId="77777777" w:rsidR="00D93697" w:rsidRPr="005C77E7" w:rsidRDefault="00D93697" w:rsidP="005411E0">
      <w:pPr>
        <w:pStyle w:val="Daftarpustaka"/>
        <w:tabs>
          <w:tab w:val="left" w:pos="630"/>
          <w:tab w:val="left" w:pos="720"/>
          <w:tab w:val="left" w:pos="810"/>
        </w:tabs>
        <w:ind w:left="720"/>
      </w:pPr>
      <w:r w:rsidRPr="005C77E7">
        <w:t xml:space="preserve">Narasumber (Tanggal). Judul artikel. </w:t>
      </w:r>
      <w:r w:rsidRPr="005C77E7">
        <w:rPr>
          <w:i/>
        </w:rPr>
        <w:t>Nama Surat Kabar</w:t>
      </w:r>
      <w:r w:rsidRPr="005C77E7">
        <w:t>, hal.YY.</w:t>
      </w:r>
    </w:p>
    <w:p w14:paraId="5A4E2FBE"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Pengelolaan diusulkan satu lembaga. (16 Oktober 2015). </w:t>
      </w:r>
      <w:r w:rsidRPr="005C77E7">
        <w:rPr>
          <w:rFonts w:ascii="Times New Roman" w:hAnsi="Times New Roman" w:cs="Times New Roman"/>
          <w:i/>
          <w:sz w:val="24"/>
          <w:szCs w:val="24"/>
        </w:rPr>
        <w:t>Kompas</w:t>
      </w:r>
      <w:r w:rsidRPr="005C77E7">
        <w:rPr>
          <w:rFonts w:ascii="Times New Roman" w:hAnsi="Times New Roman" w:cs="Times New Roman"/>
          <w:sz w:val="24"/>
          <w:szCs w:val="24"/>
        </w:rPr>
        <w:t>, hal. 14.</w:t>
      </w:r>
    </w:p>
    <w:p w14:paraId="048A62A5" w14:textId="4B68638B" w:rsidR="0002313D"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Saidi, A. I. (16 Oktober 2015). Semiotika laut. </w:t>
      </w:r>
      <w:r w:rsidRPr="005C77E7">
        <w:rPr>
          <w:rFonts w:ascii="Times New Roman" w:hAnsi="Times New Roman" w:cs="Times New Roman"/>
          <w:i/>
          <w:sz w:val="24"/>
          <w:szCs w:val="24"/>
        </w:rPr>
        <w:t>Kompas</w:t>
      </w:r>
      <w:r w:rsidRPr="005C77E7">
        <w:rPr>
          <w:rFonts w:ascii="Times New Roman" w:hAnsi="Times New Roman" w:cs="Times New Roman"/>
          <w:sz w:val="24"/>
          <w:szCs w:val="24"/>
        </w:rPr>
        <w:t>, hal. 6.</w:t>
      </w:r>
    </w:p>
    <w:p w14:paraId="3038EF1B" w14:textId="77777777" w:rsidR="005861E3" w:rsidRPr="005C77E7" w:rsidRDefault="005861E3" w:rsidP="005861E3">
      <w:pPr>
        <w:pStyle w:val="Daftarpustaka"/>
        <w:tabs>
          <w:tab w:val="left" w:pos="720"/>
        </w:tabs>
        <w:spacing w:line="360" w:lineRule="auto"/>
      </w:pPr>
    </w:p>
    <w:p w14:paraId="4FCB6832" w14:textId="77777777" w:rsidR="00D93697" w:rsidRPr="005C77E7" w:rsidRDefault="00D93697" w:rsidP="0002313D">
      <w:pPr>
        <w:pStyle w:val="Daftarpustaka"/>
        <w:tabs>
          <w:tab w:val="left" w:pos="630"/>
          <w:tab w:val="left" w:pos="720"/>
          <w:tab w:val="left" w:pos="810"/>
        </w:tabs>
        <w:spacing w:line="360" w:lineRule="auto"/>
        <w:ind w:left="720"/>
      </w:pPr>
      <w:r w:rsidRPr="005C77E7">
        <w:rPr>
          <w:b/>
        </w:rPr>
        <w:t>Daftar Pustaka dari Film atau Televisi :</w:t>
      </w:r>
    </w:p>
    <w:p w14:paraId="49693642" w14:textId="77777777" w:rsidR="00D93697" w:rsidRPr="005C77E7" w:rsidRDefault="00D93697" w:rsidP="005411E0">
      <w:pPr>
        <w:pStyle w:val="Daftarpustaka"/>
        <w:tabs>
          <w:tab w:val="left" w:pos="630"/>
          <w:tab w:val="left" w:pos="720"/>
          <w:tab w:val="left" w:pos="810"/>
        </w:tabs>
        <w:ind w:left="720"/>
        <w:rPr>
          <w:lang w:val="es-ES"/>
        </w:rPr>
      </w:pPr>
      <w:r w:rsidRPr="005C77E7">
        <w:t xml:space="preserve">Nama Tokoh (Jabatan Tokoh). (Tanggal). </w:t>
      </w:r>
      <w:r w:rsidRPr="005C77E7">
        <w:rPr>
          <w:i/>
        </w:rPr>
        <w:t xml:space="preserve">Nama Acara </w:t>
      </w:r>
      <w:r w:rsidRPr="005C77E7">
        <w:t xml:space="preserve">[Jenis </w:t>
      </w:r>
      <w:r w:rsidRPr="005C77E7">
        <w:rPr>
          <w:lang w:val="es-ES"/>
        </w:rPr>
        <w:t>Acara]. Nama Stasiun Televisi/Produsen Film: Nama Kota.</w:t>
      </w:r>
    </w:p>
    <w:p w14:paraId="645351A0"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Sagantoro, A. (Produser). (2011). </w:t>
      </w:r>
      <w:r w:rsidRPr="005C77E7">
        <w:rPr>
          <w:rFonts w:ascii="Times New Roman" w:hAnsi="Times New Roman" w:cs="Times New Roman"/>
          <w:i/>
          <w:sz w:val="24"/>
          <w:szCs w:val="24"/>
        </w:rPr>
        <w:t>The Raid</w:t>
      </w:r>
      <w:r w:rsidRPr="005C77E7">
        <w:rPr>
          <w:rFonts w:ascii="Times New Roman" w:hAnsi="Times New Roman" w:cs="Times New Roman"/>
          <w:sz w:val="24"/>
          <w:szCs w:val="24"/>
        </w:rPr>
        <w:t xml:space="preserve"> [Gambar Hidup]. PT. Merantau Films dan XYZ Films: Jakarta.</w:t>
      </w:r>
    </w:p>
    <w:p w14:paraId="6B6F442F"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lastRenderedPageBreak/>
        <w:t xml:space="preserve">Arlusi, R. dan Ginting E. (Produser Eksekutif). (21 Oktober 2015). </w:t>
      </w:r>
      <w:r w:rsidRPr="005C77E7">
        <w:rPr>
          <w:rFonts w:ascii="Times New Roman" w:hAnsi="Times New Roman" w:cs="Times New Roman"/>
          <w:i/>
          <w:sz w:val="24"/>
          <w:szCs w:val="24"/>
        </w:rPr>
        <w:t>Mata Najwa</w:t>
      </w:r>
      <w:r w:rsidRPr="005C77E7">
        <w:rPr>
          <w:rFonts w:ascii="Times New Roman" w:hAnsi="Times New Roman" w:cs="Times New Roman"/>
          <w:sz w:val="24"/>
          <w:szCs w:val="24"/>
        </w:rPr>
        <w:t xml:space="preserve"> [Siaran Televisi]. Metro TV: Jakarta.</w:t>
      </w:r>
    </w:p>
    <w:p w14:paraId="2697AFD8" w14:textId="77777777" w:rsidR="0002313D" w:rsidRPr="005C77E7" w:rsidRDefault="0002313D" w:rsidP="004909E0">
      <w:pPr>
        <w:pStyle w:val="Daftarpustaka"/>
        <w:tabs>
          <w:tab w:val="left" w:pos="630"/>
          <w:tab w:val="left" w:pos="720"/>
          <w:tab w:val="left" w:pos="810"/>
        </w:tabs>
        <w:spacing w:line="360" w:lineRule="auto"/>
        <w:ind w:left="720"/>
        <w:rPr>
          <w:lang w:val="es-ES"/>
        </w:rPr>
      </w:pPr>
    </w:p>
    <w:p w14:paraId="2441B32F" w14:textId="77777777" w:rsidR="00D93697" w:rsidRPr="005C77E7" w:rsidRDefault="00D93697" w:rsidP="0002313D">
      <w:pPr>
        <w:pStyle w:val="Daftarpustaka"/>
        <w:tabs>
          <w:tab w:val="left" w:pos="630"/>
          <w:tab w:val="left" w:pos="720"/>
          <w:tab w:val="left" w:pos="810"/>
        </w:tabs>
        <w:spacing w:line="360" w:lineRule="auto"/>
        <w:ind w:left="720"/>
      </w:pPr>
      <w:r w:rsidRPr="005C77E7">
        <w:rPr>
          <w:b/>
        </w:rPr>
        <w:t>Daftar Pustaka dari Situs Internet (</w:t>
      </w:r>
      <w:r w:rsidRPr="005C77E7">
        <w:rPr>
          <w:b/>
          <w:i/>
        </w:rPr>
        <w:t>web site</w:t>
      </w:r>
      <w:r w:rsidRPr="005C77E7">
        <w:rPr>
          <w:b/>
        </w:rPr>
        <w:t>) :</w:t>
      </w:r>
    </w:p>
    <w:p w14:paraId="0783D105" w14:textId="77777777" w:rsidR="0002313D" w:rsidRPr="005C77E7" w:rsidRDefault="0002313D" w:rsidP="0002313D">
      <w:pPr>
        <w:pStyle w:val="Pustaka"/>
        <w:tabs>
          <w:tab w:val="clear" w:pos="540"/>
          <w:tab w:val="left" w:pos="720"/>
        </w:tabs>
        <w:ind w:left="720" w:hanging="720"/>
      </w:pPr>
      <w:r w:rsidRPr="005C77E7">
        <w:rPr>
          <w:lang w:val="es-ES"/>
        </w:rPr>
        <w:t>Data</w:t>
      </w:r>
      <w:r w:rsidRPr="005C77E7">
        <w:rPr>
          <w:lang w:val="id-ID"/>
        </w:rPr>
        <w:t xml:space="preserve"> Air Mampu Curah periode 1950 – 2000 merupakan data grid (reanalisis) </w:t>
      </w:r>
      <w:r w:rsidRPr="005C77E7">
        <w:t xml:space="preserve">dari </w:t>
      </w:r>
      <w:r w:rsidRPr="005C77E7">
        <w:rPr>
          <w:i/>
          <w:lang w:val="id-ID"/>
        </w:rPr>
        <w:t>National Cent</w:t>
      </w:r>
      <w:r w:rsidRPr="005C77E7">
        <w:rPr>
          <w:i/>
        </w:rPr>
        <w:t>re</w:t>
      </w:r>
      <w:r w:rsidRPr="005C77E7">
        <w:rPr>
          <w:i/>
          <w:lang w:val="id-ID"/>
        </w:rPr>
        <w:t xml:space="preserve"> for Environmental Prediction</w:t>
      </w:r>
      <w:r w:rsidRPr="005C77E7">
        <w:rPr>
          <w:color w:val="000000"/>
          <w:lang w:val="id-ID"/>
        </w:rPr>
        <w:t xml:space="preserve"> (NCEP)</w:t>
      </w:r>
      <w:r w:rsidRPr="005C77E7">
        <w:rPr>
          <w:color w:val="000000"/>
        </w:rPr>
        <w:t>, data diperoleh</w:t>
      </w:r>
      <w:r w:rsidRPr="005C77E7">
        <w:rPr>
          <w:color w:val="000000"/>
          <w:lang w:val="id-ID"/>
        </w:rPr>
        <w:t xml:space="preserve"> </w:t>
      </w:r>
      <w:r w:rsidRPr="005C77E7">
        <w:t xml:space="preserve">melalui situs internet: </w:t>
      </w:r>
      <w:r w:rsidRPr="005C77E7">
        <w:rPr>
          <w:lang w:val="id-ID"/>
        </w:rPr>
        <w:t>http://www.esrl.noaa.gov/psd/data/gridded/data</w:t>
      </w:r>
      <w:r w:rsidRPr="005C77E7">
        <w:t xml:space="preserve"> </w:t>
      </w:r>
      <w:r w:rsidRPr="005C77E7">
        <w:rPr>
          <w:lang w:val="id-ID"/>
        </w:rPr>
        <w:t>.ncep.reanalys2.html</w:t>
      </w:r>
      <w:r w:rsidRPr="005C77E7">
        <w:t xml:space="preserve">. </w:t>
      </w:r>
      <w:r w:rsidRPr="005C77E7">
        <w:rPr>
          <w:color w:val="000000"/>
        </w:rPr>
        <w:t>Diunduh pada tanggal 5 Mei 2013.</w:t>
      </w:r>
    </w:p>
    <w:p w14:paraId="66F6501B" w14:textId="77777777" w:rsidR="0002313D" w:rsidRPr="005C77E7" w:rsidRDefault="0002313D" w:rsidP="0002313D">
      <w:pPr>
        <w:pStyle w:val="Pustaka"/>
        <w:tabs>
          <w:tab w:val="clear" w:pos="540"/>
          <w:tab w:val="left" w:pos="720"/>
        </w:tabs>
        <w:ind w:left="720" w:hanging="720"/>
      </w:pPr>
      <w:r w:rsidRPr="005C77E7">
        <w:t xml:space="preserve">Data </w:t>
      </w:r>
      <w:r w:rsidRPr="005C77E7">
        <w:rPr>
          <w:lang w:val="id-ID"/>
        </w:rPr>
        <w:t>Indeks</w:t>
      </w:r>
      <w:r w:rsidRPr="005C77E7">
        <w:t xml:space="preserve"> </w:t>
      </w:r>
      <w:r w:rsidRPr="005C77E7">
        <w:rPr>
          <w:lang w:val="id-ID"/>
        </w:rPr>
        <w:t xml:space="preserve">DM </w:t>
      </w:r>
      <w:r w:rsidRPr="005C77E7">
        <w:t xml:space="preserve">periode 1901 – 2000 hasil reanalisis dari </w:t>
      </w:r>
      <w:r w:rsidRPr="005C77E7">
        <w:rPr>
          <w:i/>
        </w:rPr>
        <w:t>Japan Agency for Marine Earth Science and Technology</w:t>
      </w:r>
      <w:r w:rsidRPr="005C77E7">
        <w:t xml:space="preserve"> (JAMSTEC), data diperoleh melalui situs internet: </w:t>
      </w:r>
      <w:r w:rsidRPr="005C77E7">
        <w:rPr>
          <w:lang w:val="id-ID"/>
        </w:rPr>
        <w:t>h</w:t>
      </w:r>
      <w:r w:rsidRPr="005C77E7">
        <w:t>ttp:/www.jamstec.go.jp/</w:t>
      </w:r>
      <w:r w:rsidRPr="005C77E7">
        <w:rPr>
          <w:lang w:val="id-ID"/>
        </w:rPr>
        <w:t>frcgc/</w:t>
      </w:r>
      <w:r w:rsidRPr="005C77E7">
        <w:t>research/d</w:t>
      </w:r>
      <w:r w:rsidRPr="005C77E7">
        <w:rPr>
          <w:lang w:val="id-ID"/>
        </w:rPr>
        <w:t>1</w:t>
      </w:r>
      <w:r w:rsidR="00227277" w:rsidRPr="005C77E7">
        <w:t>/iod/</w:t>
      </w:r>
      <w:r w:rsidRPr="005C77E7">
        <w:rPr>
          <w:lang w:val="id-ID"/>
        </w:rPr>
        <w:t>k</w:t>
      </w:r>
      <w:r w:rsidRPr="005C77E7">
        <w:t>aplan_sst_dmi</w:t>
      </w:r>
      <w:r w:rsidR="00227277" w:rsidRPr="005C77E7">
        <w:t xml:space="preserve"> </w:t>
      </w:r>
      <w:r w:rsidRPr="005C77E7">
        <w:rPr>
          <w:lang w:val="id-ID"/>
        </w:rPr>
        <w:t>_new.txt</w:t>
      </w:r>
      <w:r w:rsidRPr="005C77E7">
        <w:t xml:space="preserve">. </w:t>
      </w:r>
      <w:r w:rsidRPr="005C77E7">
        <w:rPr>
          <w:color w:val="000000"/>
        </w:rPr>
        <w:t>Diunduh pada tanggal 28 Oktober 2013.</w:t>
      </w:r>
    </w:p>
    <w:p w14:paraId="126C0ADB" w14:textId="77777777" w:rsidR="0002313D" w:rsidRPr="005C77E7" w:rsidRDefault="0002313D" w:rsidP="0002313D">
      <w:pPr>
        <w:pStyle w:val="Pustaka"/>
        <w:tabs>
          <w:tab w:val="clear" w:pos="540"/>
          <w:tab w:val="left" w:pos="720"/>
        </w:tabs>
        <w:ind w:left="720" w:hanging="720"/>
        <w:rPr>
          <w:color w:val="000000"/>
        </w:rPr>
      </w:pPr>
      <w:r w:rsidRPr="005C77E7">
        <w:t xml:space="preserve">Peta </w:t>
      </w:r>
      <w:r w:rsidRPr="005C77E7">
        <w:rPr>
          <w:lang w:val="id-ID"/>
        </w:rPr>
        <w:t xml:space="preserve">Pola </w:t>
      </w:r>
      <w:r w:rsidRPr="005C77E7">
        <w:t>Suhu Permukaan Laut (SPL) di Samudra India</w:t>
      </w:r>
      <w:r w:rsidRPr="005C77E7">
        <w:rPr>
          <w:lang w:val="id-ID"/>
        </w:rPr>
        <w:t xml:space="preserve"> </w:t>
      </w:r>
      <w:r w:rsidRPr="005C77E7">
        <w:t xml:space="preserve">Ekuatorial, diperoleh melalui situs internet: </w:t>
      </w:r>
      <w:r w:rsidRPr="005C77E7">
        <w:rPr>
          <w:lang w:val="id-ID"/>
        </w:rPr>
        <w:t>http://www.jamstec.go.jp/frsgc/research/d1/iod/</w:t>
      </w:r>
      <w:r w:rsidRPr="005C77E7">
        <w:rPr>
          <w:color w:val="000000"/>
        </w:rPr>
        <w:t>. Diunduh pada tanggal 2 Agustus 2012.</w:t>
      </w:r>
    </w:p>
    <w:p w14:paraId="55E92E60" w14:textId="77777777" w:rsidR="00D93697" w:rsidRPr="005C77E7" w:rsidRDefault="00D93697" w:rsidP="004909E0">
      <w:pPr>
        <w:pStyle w:val="keterangan"/>
      </w:pPr>
    </w:p>
    <w:p w14:paraId="6DA50944" w14:textId="77777777" w:rsidR="0002313D" w:rsidRPr="005C77E7" w:rsidRDefault="00873094" w:rsidP="004909E0">
      <w:pPr>
        <w:pStyle w:val="keterangan"/>
      </w:pPr>
      <w:r w:rsidRPr="005C77E7">
        <w:t>Catatan</w:t>
      </w:r>
      <w:r w:rsidR="0002313D" w:rsidRPr="005C77E7">
        <w:t>:</w:t>
      </w:r>
    </w:p>
    <w:p w14:paraId="6F616139" w14:textId="168A1FCE" w:rsidR="00E40D18" w:rsidRPr="005C77E7" w:rsidRDefault="005861E3" w:rsidP="00186588">
      <w:pPr>
        <w:pStyle w:val="keterangan"/>
        <w:numPr>
          <w:ilvl w:val="0"/>
          <w:numId w:val="13"/>
        </w:numPr>
        <w:ind w:left="360"/>
      </w:pPr>
      <w:r w:rsidRPr="001636CE">
        <w:t>Daftar pustaka umum secara berurutan menunjukkan cara penulisan, sebagai berikut:</w:t>
      </w:r>
    </w:p>
    <w:p w14:paraId="0516F2E2" w14:textId="77777777" w:rsidR="005861E3" w:rsidRPr="001636CE" w:rsidRDefault="005861E3" w:rsidP="005861E3">
      <w:pPr>
        <w:pStyle w:val="keterangan"/>
        <w:spacing w:line="240" w:lineRule="auto"/>
        <w:ind w:left="360"/>
      </w:pPr>
      <w:r w:rsidRPr="001636CE">
        <w:t>Pustaka ke 1 adalah majalah yang ditulis oleh lebih dari 2 orang penulis.</w:t>
      </w:r>
    </w:p>
    <w:p w14:paraId="5C70828B" w14:textId="77777777" w:rsidR="005861E3" w:rsidRPr="001636CE" w:rsidRDefault="005861E3" w:rsidP="005861E3">
      <w:pPr>
        <w:pStyle w:val="keterangan"/>
        <w:spacing w:line="240" w:lineRule="auto"/>
        <w:ind w:left="360"/>
      </w:pPr>
      <w:r w:rsidRPr="001636CE">
        <w:t>Pustaka ke 2 adalah jurnal yang ditulis 1 orang penulis.</w:t>
      </w:r>
    </w:p>
    <w:p w14:paraId="634D0269" w14:textId="77777777" w:rsidR="005861E3" w:rsidRPr="001636CE" w:rsidRDefault="005861E3" w:rsidP="005861E3">
      <w:pPr>
        <w:pStyle w:val="keterangan"/>
        <w:spacing w:line="240" w:lineRule="auto"/>
        <w:ind w:left="360"/>
      </w:pPr>
      <w:r w:rsidRPr="001636CE">
        <w:t>Pustaka ke 3 dan ke 4 adalah dua pustaka yang masing-masing ditulis oleh penulis utama yang sama, namun diterbitkan pada waktu yang berbeda.</w:t>
      </w:r>
    </w:p>
    <w:p w14:paraId="1C624FE9" w14:textId="77777777" w:rsidR="005861E3" w:rsidRPr="001636CE" w:rsidRDefault="005861E3" w:rsidP="005861E3">
      <w:pPr>
        <w:pStyle w:val="keterangan"/>
        <w:spacing w:line="240" w:lineRule="auto"/>
        <w:ind w:left="360"/>
      </w:pPr>
      <w:r w:rsidRPr="001636CE">
        <w:t>Pustaka ke 5 adalah pustaka yang ditulis oleh 2 orang.</w:t>
      </w:r>
    </w:p>
    <w:p w14:paraId="02A0685A" w14:textId="77777777" w:rsidR="005861E3" w:rsidRPr="001636CE" w:rsidRDefault="005861E3" w:rsidP="005861E3">
      <w:pPr>
        <w:pStyle w:val="keterangan"/>
        <w:spacing w:line="240" w:lineRule="auto"/>
        <w:ind w:left="360"/>
      </w:pPr>
      <w:r w:rsidRPr="001636CE">
        <w:t>Pustaka ke 6 adalah pustaka yang dipublikasikan melalui konferensi.</w:t>
      </w:r>
    </w:p>
    <w:p w14:paraId="5ECFFBD7" w14:textId="77777777" w:rsidR="005861E3" w:rsidRPr="001636CE" w:rsidRDefault="005861E3" w:rsidP="005861E3">
      <w:pPr>
        <w:pStyle w:val="keterangan"/>
        <w:spacing w:line="240" w:lineRule="auto"/>
        <w:ind w:left="360"/>
      </w:pPr>
      <w:r w:rsidRPr="001636CE">
        <w:t>Pustaka ke 7 adalah buku.</w:t>
      </w:r>
    </w:p>
    <w:p w14:paraId="6BFD5B52" w14:textId="77777777" w:rsidR="005861E3" w:rsidRPr="001636CE" w:rsidRDefault="005861E3" w:rsidP="005861E3">
      <w:pPr>
        <w:pStyle w:val="keterangan"/>
        <w:spacing w:line="240" w:lineRule="auto"/>
        <w:ind w:left="360"/>
      </w:pPr>
      <w:r w:rsidRPr="001636CE">
        <w:t>Pustaka ke 8 adalah jurnal yang ditulis oleh lebih dari 2 orang penulis.</w:t>
      </w:r>
    </w:p>
    <w:p w14:paraId="71A53F10" w14:textId="77777777" w:rsidR="005861E3" w:rsidRPr="001636CE" w:rsidRDefault="005861E3" w:rsidP="005861E3">
      <w:pPr>
        <w:pStyle w:val="keterangan"/>
        <w:spacing w:line="240" w:lineRule="auto"/>
        <w:ind w:left="360"/>
      </w:pPr>
      <w:r w:rsidRPr="001636CE">
        <w:t>Pustaka ke 9 adalah buku yang tiap babnya ditulis oleh penulis yang berlainan disertai editor.</w:t>
      </w:r>
    </w:p>
    <w:p w14:paraId="6B7146C4" w14:textId="77777777" w:rsidR="005861E3" w:rsidRPr="001636CE" w:rsidRDefault="005861E3" w:rsidP="005861E3">
      <w:pPr>
        <w:pStyle w:val="keterangan"/>
        <w:spacing w:line="240" w:lineRule="auto"/>
        <w:ind w:left="360"/>
      </w:pPr>
      <w:r w:rsidRPr="001636CE">
        <w:t>Pustaka ke 10 adalah prosiding.</w:t>
      </w:r>
    </w:p>
    <w:p w14:paraId="43EF4AB7" w14:textId="73B4B414" w:rsidR="004909E0" w:rsidRPr="005C77E7" w:rsidRDefault="005861E3" w:rsidP="005861E3">
      <w:pPr>
        <w:pStyle w:val="keterangan"/>
        <w:spacing w:after="120" w:line="240" w:lineRule="auto"/>
        <w:ind w:left="360"/>
      </w:pPr>
      <w:r w:rsidRPr="001636CE">
        <w:t>Pustaka ke 11 adalah disertasi program doktor.</w:t>
      </w:r>
    </w:p>
    <w:p w14:paraId="4E121E94" w14:textId="477F4532" w:rsidR="0002313D" w:rsidRPr="005C77E7" w:rsidRDefault="005861E3" w:rsidP="00186588">
      <w:pPr>
        <w:pStyle w:val="keterangan"/>
        <w:numPr>
          <w:ilvl w:val="0"/>
          <w:numId w:val="13"/>
        </w:numPr>
        <w:ind w:left="360"/>
      </w:pPr>
      <w:r w:rsidRPr="001636CE">
        <w:t>Kriteria tambahan seperti referensi apa yang layak/tak layak untuk dicantumkan di daftar pustaka mengikuti kelaziman di masing-masing disiplin keilmuan dan diatur oleh KPPs-Fakultas.</w:t>
      </w:r>
    </w:p>
    <w:p w14:paraId="282BF446" w14:textId="1F0209B4" w:rsidR="004909E0" w:rsidRPr="005C77E7" w:rsidRDefault="000D6D5F" w:rsidP="00A76DE2">
      <w:pPr>
        <w:pStyle w:val="keterangan"/>
        <w:numPr>
          <w:ilvl w:val="0"/>
          <w:numId w:val="13"/>
        </w:numPr>
        <w:ind w:left="360"/>
        <w:rPr>
          <w:rFonts w:cs="Times New Roman"/>
          <w:szCs w:val="24"/>
          <w:lang w:val="de-DE"/>
        </w:rPr>
      </w:pPr>
      <w:r w:rsidRPr="001636CE">
        <w:t xml:space="preserve">Tidak diijinkan melakukan sitasi dari koran, radio atau TV kecuali dijadikan objek penelitian. </w:t>
      </w:r>
      <w:r w:rsidRPr="001636CE">
        <w:rPr>
          <w:rFonts w:cs="Times New Roman"/>
          <w:szCs w:val="24"/>
          <w:lang w:val="de-DE"/>
        </w:rPr>
        <w:t>Daftar pustaka dari situs internet juga ditulis berurutan berdasarkan abjad, tidak perlu nomor urut.</w:t>
      </w:r>
    </w:p>
    <w:p w14:paraId="3946F979" w14:textId="1F20CBD9" w:rsidR="00E161B8" w:rsidRPr="005C77E7" w:rsidRDefault="00490BAD" w:rsidP="003D4744">
      <w:pPr>
        <w:pStyle w:val="keterangan"/>
        <w:numPr>
          <w:ilvl w:val="0"/>
          <w:numId w:val="13"/>
        </w:numPr>
        <w:ind w:left="360"/>
        <w:rPr>
          <w:lang w:val="en-MY"/>
        </w:rPr>
      </w:pPr>
      <w:r w:rsidRPr="005C77E7">
        <w:rPr>
          <w:rFonts w:cs="Times New Roman"/>
          <w:szCs w:val="24"/>
          <w:lang w:val="de-DE"/>
        </w:rPr>
        <w:t xml:space="preserve">Apabila terdapat pustaka yang merujuk pada tesis program magister, cara penulisannya seperti </w:t>
      </w:r>
      <w:r w:rsidR="009330F4" w:rsidRPr="005C77E7">
        <w:rPr>
          <w:rFonts w:cs="Times New Roman"/>
          <w:szCs w:val="24"/>
          <w:lang w:val="de-DE"/>
        </w:rPr>
        <w:t xml:space="preserve">contoh </w:t>
      </w:r>
      <w:r w:rsidRPr="005C77E7">
        <w:rPr>
          <w:rFonts w:cs="Times New Roman"/>
          <w:szCs w:val="24"/>
          <w:lang w:val="de-DE"/>
        </w:rPr>
        <w:t>pustaka ke</w:t>
      </w:r>
      <w:r w:rsidR="009330F4" w:rsidRPr="005C77E7">
        <w:rPr>
          <w:rFonts w:cs="Times New Roman"/>
          <w:szCs w:val="24"/>
          <w:lang w:val="de-DE"/>
        </w:rPr>
        <w:t>-</w:t>
      </w:r>
      <w:r w:rsidRPr="005C77E7">
        <w:rPr>
          <w:rFonts w:cs="Times New Roman"/>
          <w:szCs w:val="24"/>
          <w:lang w:val="de-DE"/>
        </w:rPr>
        <w:t>11.</w:t>
      </w:r>
      <w:r w:rsidR="00E161B8" w:rsidRPr="005C77E7">
        <w:rPr>
          <w:lang w:val="en-MY"/>
        </w:rPr>
        <w:br w:type="page"/>
      </w:r>
    </w:p>
    <w:p w14:paraId="72DD5AD7" w14:textId="77777777" w:rsidR="00DF6300" w:rsidRPr="005C77E7" w:rsidRDefault="00DF6300" w:rsidP="00DF6300">
      <w:pPr>
        <w:pStyle w:val="Judul"/>
        <w:rPr>
          <w:noProof/>
          <w:lang w:val="af-ZA"/>
        </w:rPr>
      </w:pPr>
    </w:p>
    <w:p w14:paraId="30F2D9AD" w14:textId="77777777" w:rsidR="00DF6300" w:rsidRPr="005C77E7" w:rsidRDefault="00DF6300" w:rsidP="00DF6300">
      <w:pPr>
        <w:pStyle w:val="Judul"/>
        <w:rPr>
          <w:noProof/>
          <w:lang w:val="af-ZA"/>
        </w:rPr>
      </w:pPr>
    </w:p>
    <w:p w14:paraId="6F958727" w14:textId="77777777" w:rsidR="00DF6300" w:rsidRPr="005C77E7" w:rsidRDefault="00DF6300" w:rsidP="00DF6300">
      <w:pPr>
        <w:pStyle w:val="Judul"/>
        <w:rPr>
          <w:noProof/>
          <w:lang w:val="af-ZA"/>
        </w:rPr>
      </w:pPr>
    </w:p>
    <w:p w14:paraId="566EE40B" w14:textId="77777777" w:rsidR="00DF6300" w:rsidRPr="005C77E7" w:rsidRDefault="00DF6300" w:rsidP="00DF6300">
      <w:pPr>
        <w:pStyle w:val="Judul"/>
        <w:rPr>
          <w:noProof/>
          <w:lang w:val="af-ZA"/>
        </w:rPr>
      </w:pPr>
    </w:p>
    <w:p w14:paraId="772F6404" w14:textId="77777777" w:rsidR="00DF6300" w:rsidRPr="005C77E7" w:rsidRDefault="00DF6300" w:rsidP="00DF6300">
      <w:pPr>
        <w:pStyle w:val="Judul"/>
        <w:rPr>
          <w:noProof/>
          <w:lang w:val="af-ZA"/>
        </w:rPr>
      </w:pPr>
    </w:p>
    <w:p w14:paraId="701CEE7A" w14:textId="77777777" w:rsidR="00DF6300" w:rsidRPr="005C77E7" w:rsidRDefault="00DF6300" w:rsidP="00DF6300">
      <w:pPr>
        <w:pStyle w:val="Judul"/>
        <w:rPr>
          <w:noProof/>
          <w:lang w:val="af-ZA"/>
        </w:rPr>
      </w:pPr>
    </w:p>
    <w:p w14:paraId="20F5B66F" w14:textId="77777777" w:rsidR="00DF6300" w:rsidRPr="005C77E7" w:rsidRDefault="00DF6300" w:rsidP="00DF6300">
      <w:pPr>
        <w:pStyle w:val="Judul"/>
        <w:rPr>
          <w:noProof/>
          <w:lang w:val="af-ZA"/>
        </w:rPr>
      </w:pPr>
    </w:p>
    <w:p w14:paraId="0D647A66" w14:textId="77777777" w:rsidR="00DF6300" w:rsidRPr="005C77E7" w:rsidRDefault="00DF6300" w:rsidP="00DF6300">
      <w:pPr>
        <w:pStyle w:val="Judul"/>
        <w:rPr>
          <w:noProof/>
          <w:lang w:val="af-ZA"/>
        </w:rPr>
      </w:pPr>
    </w:p>
    <w:p w14:paraId="62B845C3" w14:textId="77777777" w:rsidR="00DF6300" w:rsidRPr="005C77E7" w:rsidRDefault="00DF6300" w:rsidP="00DF6300">
      <w:pPr>
        <w:pStyle w:val="Judul"/>
        <w:rPr>
          <w:noProof/>
          <w:lang w:val="af-ZA"/>
        </w:rPr>
      </w:pPr>
    </w:p>
    <w:p w14:paraId="52593835" w14:textId="77777777" w:rsidR="00DF6300" w:rsidRPr="005C77E7" w:rsidRDefault="00DF6300" w:rsidP="00DF6300">
      <w:pPr>
        <w:pStyle w:val="Judul"/>
        <w:rPr>
          <w:noProof/>
          <w:lang w:val="af-ZA"/>
        </w:rPr>
      </w:pPr>
    </w:p>
    <w:p w14:paraId="43CE3873" w14:textId="77777777" w:rsidR="00DF6300" w:rsidRPr="005C77E7" w:rsidRDefault="00DF6300" w:rsidP="00DF6300">
      <w:pPr>
        <w:pStyle w:val="Judul"/>
        <w:rPr>
          <w:noProof/>
          <w:lang w:val="af-ZA"/>
        </w:rPr>
      </w:pPr>
    </w:p>
    <w:p w14:paraId="59585C88" w14:textId="77777777" w:rsidR="00DF6300" w:rsidRPr="005C77E7" w:rsidRDefault="00DF6300" w:rsidP="00DF6300">
      <w:pPr>
        <w:pStyle w:val="Judul"/>
        <w:rPr>
          <w:noProof/>
          <w:lang w:val="af-ZA"/>
        </w:rPr>
      </w:pPr>
    </w:p>
    <w:p w14:paraId="2DE2B58F" w14:textId="77777777" w:rsidR="00DF6300" w:rsidRPr="005C77E7" w:rsidRDefault="00DF6300" w:rsidP="00DF6300">
      <w:pPr>
        <w:pStyle w:val="Judul"/>
        <w:rPr>
          <w:noProof/>
          <w:lang w:val="af-ZA"/>
        </w:rPr>
      </w:pPr>
    </w:p>
    <w:p w14:paraId="6D5BF4DB" w14:textId="77777777" w:rsidR="00DF6300" w:rsidRPr="005C77E7" w:rsidRDefault="00DF6300" w:rsidP="00DF6300">
      <w:pPr>
        <w:pStyle w:val="Judul"/>
        <w:rPr>
          <w:noProof/>
          <w:lang w:val="af-ZA"/>
        </w:rPr>
      </w:pPr>
    </w:p>
    <w:p w14:paraId="7BCD6174" w14:textId="77777777" w:rsidR="00DF6300" w:rsidRPr="005C77E7" w:rsidRDefault="00DF6300" w:rsidP="00DF6300">
      <w:pPr>
        <w:pStyle w:val="Judul"/>
        <w:rPr>
          <w:noProof/>
          <w:lang w:val="af-ZA"/>
        </w:rPr>
      </w:pPr>
    </w:p>
    <w:p w14:paraId="11208E90" w14:textId="77777777" w:rsidR="00DF6300" w:rsidRPr="005C77E7" w:rsidRDefault="00DF6300" w:rsidP="00DF6300">
      <w:pPr>
        <w:pStyle w:val="Judul"/>
        <w:rPr>
          <w:noProof/>
          <w:lang w:val="af-ZA"/>
        </w:rPr>
      </w:pPr>
    </w:p>
    <w:p w14:paraId="2909E1B0" w14:textId="77777777" w:rsidR="00DF6300" w:rsidRPr="005C77E7" w:rsidRDefault="00DF6300" w:rsidP="00DF6300">
      <w:pPr>
        <w:pStyle w:val="Judul"/>
        <w:rPr>
          <w:noProof/>
          <w:lang w:val="af-ZA"/>
        </w:rPr>
      </w:pPr>
    </w:p>
    <w:p w14:paraId="7B23D954" w14:textId="77777777" w:rsidR="00DF6300" w:rsidRPr="005C77E7" w:rsidRDefault="00DF6300" w:rsidP="00DF6300">
      <w:pPr>
        <w:pStyle w:val="Judul"/>
        <w:rPr>
          <w:noProof/>
          <w:lang w:val="af-ZA"/>
        </w:rPr>
      </w:pPr>
    </w:p>
    <w:p w14:paraId="295554CB" w14:textId="77777777" w:rsidR="00DF6300" w:rsidRPr="005C77E7" w:rsidRDefault="00DF6300" w:rsidP="00DF6300">
      <w:pPr>
        <w:pStyle w:val="Judul"/>
        <w:rPr>
          <w:noProof/>
          <w:lang w:val="af-ZA"/>
        </w:rPr>
      </w:pPr>
    </w:p>
    <w:p w14:paraId="49A2AB2A" w14:textId="77777777" w:rsidR="00DF6300" w:rsidRPr="005C77E7" w:rsidRDefault="00DF6300" w:rsidP="00DF6300">
      <w:pPr>
        <w:pStyle w:val="Judul"/>
        <w:rPr>
          <w:noProof/>
          <w:lang w:val="af-ZA"/>
        </w:rPr>
      </w:pPr>
    </w:p>
    <w:p w14:paraId="008D45AD" w14:textId="77777777" w:rsidR="00DF6300" w:rsidRPr="005C77E7" w:rsidRDefault="00DF6300" w:rsidP="008F59CB">
      <w:pPr>
        <w:pStyle w:val="JudulBab"/>
      </w:pPr>
      <w:bookmarkStart w:id="18" w:name="_Toc442852385"/>
      <w:bookmarkStart w:id="19" w:name="_Toc457203498"/>
      <w:bookmarkStart w:id="20" w:name="_Toc69078968"/>
      <w:r w:rsidRPr="005C77E7">
        <w:t>LAMPIRAN</w:t>
      </w:r>
      <w:bookmarkEnd w:id="18"/>
      <w:bookmarkEnd w:id="19"/>
      <w:bookmarkEnd w:id="20"/>
    </w:p>
    <w:p w14:paraId="46B6A20A" w14:textId="77777777" w:rsidR="005C5F28" w:rsidRPr="005C77E7" w:rsidRDefault="005C5F28">
      <w:r w:rsidRPr="005C77E7">
        <w:br w:type="page"/>
      </w:r>
    </w:p>
    <w:p w14:paraId="75082EF0" w14:textId="1D50917C" w:rsidR="00DB25B8" w:rsidRPr="005C77E7" w:rsidRDefault="00DB25B8" w:rsidP="00DB25B8">
      <w:pPr>
        <w:sectPr w:rsidR="00DB25B8" w:rsidRPr="005C77E7" w:rsidSect="00EB1258">
          <w:pgSz w:w="11907" w:h="16839" w:code="9"/>
          <w:pgMar w:top="1699" w:right="1699" w:bottom="1699" w:left="2275" w:header="720" w:footer="850" w:gutter="0"/>
          <w:cols w:space="720"/>
          <w:docGrid w:linePitch="360"/>
        </w:sectPr>
      </w:pPr>
    </w:p>
    <w:p w14:paraId="55FDA72B" w14:textId="758CDB79" w:rsidR="00DF6300" w:rsidRPr="005C77E7" w:rsidRDefault="00C65E5F" w:rsidP="00C65E5F">
      <w:pPr>
        <w:pStyle w:val="Lampiran"/>
      </w:pPr>
      <w:bookmarkStart w:id="21" w:name="_Toc69078891"/>
      <w:r w:rsidRPr="005C77E7">
        <w:lastRenderedPageBreak/>
        <w:t>Lampiran</w:t>
      </w:r>
      <w:r w:rsidR="00DB25B8" w:rsidRPr="005C77E7">
        <w:t xml:space="preserve"> </w:t>
      </w:r>
      <w:r w:rsidR="001C3C61">
        <w:t>A</w:t>
      </w:r>
      <w:r w:rsidR="00BC7E98" w:rsidRPr="005C77E7">
        <w:t xml:space="preserve"> </w:t>
      </w:r>
      <w:r w:rsidR="009816C4" w:rsidRPr="005C77E7">
        <w:t>Contoh Penulisan Judul Lampiran</w:t>
      </w:r>
      <w:bookmarkEnd w:id="21"/>
    </w:p>
    <w:p w14:paraId="7F0311BB" w14:textId="77777777" w:rsidR="00CD00AA" w:rsidRPr="005C77E7" w:rsidRDefault="00CD00AA" w:rsidP="00C65E5F">
      <w:pPr>
        <w:pStyle w:val="Lampiran"/>
      </w:pPr>
    </w:p>
    <w:tbl>
      <w:tblPr>
        <w:tblStyle w:val="TableGrid"/>
        <w:tblpPr w:leftFromText="180" w:rightFromText="180" w:vertAnchor="text" w:tblpY="1"/>
        <w:tblOverlap w:val="never"/>
        <w:tblW w:w="0" w:type="auto"/>
        <w:tblLook w:val="04A0" w:firstRow="1" w:lastRow="0" w:firstColumn="1" w:lastColumn="0" w:noHBand="0" w:noVBand="1"/>
      </w:tblPr>
      <w:tblGrid>
        <w:gridCol w:w="1615"/>
        <w:gridCol w:w="1137"/>
        <w:gridCol w:w="1376"/>
        <w:gridCol w:w="1376"/>
        <w:gridCol w:w="1376"/>
        <w:gridCol w:w="5535"/>
      </w:tblGrid>
      <w:tr w:rsidR="001319BB" w:rsidRPr="005C77E7" w14:paraId="3B45BDE0" w14:textId="77777777" w:rsidTr="00871E69">
        <w:tc>
          <w:tcPr>
            <w:tcW w:w="12415" w:type="dxa"/>
            <w:gridSpan w:val="6"/>
          </w:tcPr>
          <w:p w14:paraId="33CC2F77" w14:textId="77777777" w:rsidR="001319BB" w:rsidRPr="005C77E7" w:rsidRDefault="001319BB" w:rsidP="00871E69">
            <w:pPr>
              <w:pStyle w:val="keterangan"/>
              <w:jc w:val="center"/>
              <w:rPr>
                <w:noProof/>
                <w:lang w:val="af-ZA"/>
              </w:rPr>
            </w:pPr>
            <w:r w:rsidRPr="005C77E7">
              <w:rPr>
                <w:noProof/>
                <w:color w:val="auto"/>
                <w:lang w:val="af-ZA"/>
              </w:rPr>
              <w:t>Contoh Tabel dengan panjang yang melebihi batas kertas</w:t>
            </w:r>
          </w:p>
        </w:tc>
      </w:tr>
      <w:tr w:rsidR="00BC7E98" w:rsidRPr="005C77E7" w14:paraId="43BFAA8F" w14:textId="77777777" w:rsidTr="00871E69">
        <w:tc>
          <w:tcPr>
            <w:tcW w:w="1615" w:type="dxa"/>
          </w:tcPr>
          <w:p w14:paraId="7D920573" w14:textId="77777777" w:rsidR="00BC7E98" w:rsidRPr="005C77E7" w:rsidRDefault="00BC7E98" w:rsidP="00871E69">
            <w:pPr>
              <w:pStyle w:val="keterangan"/>
              <w:rPr>
                <w:noProof/>
                <w:lang w:val="af-ZA"/>
              </w:rPr>
            </w:pPr>
          </w:p>
        </w:tc>
        <w:tc>
          <w:tcPr>
            <w:tcW w:w="1137" w:type="dxa"/>
          </w:tcPr>
          <w:p w14:paraId="65E80D21" w14:textId="77777777" w:rsidR="00BC7E98" w:rsidRPr="005C77E7" w:rsidRDefault="00BC7E98" w:rsidP="00871E69">
            <w:pPr>
              <w:pStyle w:val="keterangan"/>
              <w:rPr>
                <w:noProof/>
                <w:lang w:val="af-ZA"/>
              </w:rPr>
            </w:pPr>
          </w:p>
        </w:tc>
        <w:tc>
          <w:tcPr>
            <w:tcW w:w="1376" w:type="dxa"/>
          </w:tcPr>
          <w:p w14:paraId="124C8AAD" w14:textId="77777777" w:rsidR="00BC7E98" w:rsidRPr="005C77E7" w:rsidRDefault="00BC7E98" w:rsidP="00871E69">
            <w:pPr>
              <w:pStyle w:val="keterangan"/>
              <w:rPr>
                <w:noProof/>
                <w:lang w:val="af-ZA"/>
              </w:rPr>
            </w:pPr>
          </w:p>
        </w:tc>
        <w:tc>
          <w:tcPr>
            <w:tcW w:w="1376" w:type="dxa"/>
          </w:tcPr>
          <w:p w14:paraId="1D70C09A" w14:textId="77777777" w:rsidR="00BC7E98" w:rsidRPr="005C77E7" w:rsidRDefault="00BC7E98" w:rsidP="00871E69">
            <w:pPr>
              <w:pStyle w:val="keterangan"/>
              <w:rPr>
                <w:noProof/>
                <w:lang w:val="af-ZA"/>
              </w:rPr>
            </w:pPr>
          </w:p>
        </w:tc>
        <w:tc>
          <w:tcPr>
            <w:tcW w:w="1376" w:type="dxa"/>
          </w:tcPr>
          <w:p w14:paraId="09999ECD" w14:textId="77777777" w:rsidR="00BC7E98" w:rsidRPr="005C77E7" w:rsidRDefault="00BC7E98" w:rsidP="00871E69">
            <w:pPr>
              <w:pStyle w:val="keterangan"/>
              <w:rPr>
                <w:noProof/>
                <w:lang w:val="af-ZA"/>
              </w:rPr>
            </w:pPr>
          </w:p>
        </w:tc>
        <w:tc>
          <w:tcPr>
            <w:tcW w:w="5535" w:type="dxa"/>
          </w:tcPr>
          <w:p w14:paraId="656DE38E" w14:textId="77777777" w:rsidR="00BC7E98" w:rsidRPr="005C77E7" w:rsidRDefault="00BC7E98" w:rsidP="00871E69">
            <w:pPr>
              <w:pStyle w:val="keterangan"/>
              <w:rPr>
                <w:noProof/>
                <w:lang w:val="af-ZA"/>
              </w:rPr>
            </w:pPr>
          </w:p>
        </w:tc>
      </w:tr>
      <w:tr w:rsidR="00720B9F" w:rsidRPr="005C77E7" w14:paraId="2902C8BE" w14:textId="77777777" w:rsidTr="00871E69">
        <w:tc>
          <w:tcPr>
            <w:tcW w:w="1615" w:type="dxa"/>
          </w:tcPr>
          <w:p w14:paraId="2AFEFFF9" w14:textId="77777777" w:rsidR="00720B9F" w:rsidRPr="005C77E7" w:rsidRDefault="00720B9F" w:rsidP="00871E69">
            <w:pPr>
              <w:pStyle w:val="keterangan"/>
              <w:rPr>
                <w:noProof/>
                <w:lang w:val="af-ZA"/>
              </w:rPr>
            </w:pPr>
          </w:p>
        </w:tc>
        <w:tc>
          <w:tcPr>
            <w:tcW w:w="1137" w:type="dxa"/>
          </w:tcPr>
          <w:p w14:paraId="13AECD00" w14:textId="77777777" w:rsidR="00720B9F" w:rsidRPr="005C77E7" w:rsidRDefault="00720B9F" w:rsidP="00871E69">
            <w:pPr>
              <w:pStyle w:val="keterangan"/>
              <w:rPr>
                <w:noProof/>
                <w:lang w:val="af-ZA"/>
              </w:rPr>
            </w:pPr>
          </w:p>
        </w:tc>
        <w:tc>
          <w:tcPr>
            <w:tcW w:w="1376" w:type="dxa"/>
          </w:tcPr>
          <w:p w14:paraId="33FB2ECD" w14:textId="77777777" w:rsidR="00720B9F" w:rsidRPr="005C77E7" w:rsidRDefault="00720B9F" w:rsidP="00871E69">
            <w:pPr>
              <w:pStyle w:val="keterangan"/>
              <w:rPr>
                <w:noProof/>
                <w:lang w:val="af-ZA"/>
              </w:rPr>
            </w:pPr>
          </w:p>
        </w:tc>
        <w:tc>
          <w:tcPr>
            <w:tcW w:w="1376" w:type="dxa"/>
          </w:tcPr>
          <w:p w14:paraId="463F31FC" w14:textId="77777777" w:rsidR="00720B9F" w:rsidRPr="005C77E7" w:rsidRDefault="00720B9F" w:rsidP="00871E69">
            <w:pPr>
              <w:pStyle w:val="keterangan"/>
              <w:rPr>
                <w:noProof/>
                <w:lang w:val="af-ZA"/>
              </w:rPr>
            </w:pPr>
          </w:p>
        </w:tc>
        <w:tc>
          <w:tcPr>
            <w:tcW w:w="1376" w:type="dxa"/>
          </w:tcPr>
          <w:p w14:paraId="016D5D47" w14:textId="77777777" w:rsidR="00720B9F" w:rsidRPr="005C77E7" w:rsidRDefault="00720B9F" w:rsidP="00871E69">
            <w:pPr>
              <w:pStyle w:val="keterangan"/>
              <w:rPr>
                <w:noProof/>
                <w:lang w:val="af-ZA"/>
              </w:rPr>
            </w:pPr>
          </w:p>
        </w:tc>
        <w:tc>
          <w:tcPr>
            <w:tcW w:w="5535" w:type="dxa"/>
          </w:tcPr>
          <w:p w14:paraId="5BA02044" w14:textId="77777777" w:rsidR="00720B9F" w:rsidRPr="005C77E7" w:rsidRDefault="00720B9F" w:rsidP="00871E69">
            <w:pPr>
              <w:pStyle w:val="keterangan"/>
              <w:rPr>
                <w:noProof/>
                <w:lang w:val="af-ZA"/>
              </w:rPr>
            </w:pPr>
          </w:p>
        </w:tc>
      </w:tr>
      <w:tr w:rsidR="00720B9F" w:rsidRPr="005C77E7" w14:paraId="51FDF6D2" w14:textId="77777777" w:rsidTr="00871E69">
        <w:tc>
          <w:tcPr>
            <w:tcW w:w="1615" w:type="dxa"/>
          </w:tcPr>
          <w:p w14:paraId="6ADBDF83" w14:textId="77777777" w:rsidR="00720B9F" w:rsidRPr="005C77E7" w:rsidRDefault="00720B9F" w:rsidP="00871E69">
            <w:pPr>
              <w:pStyle w:val="keterangan"/>
              <w:rPr>
                <w:noProof/>
                <w:lang w:val="af-ZA"/>
              </w:rPr>
            </w:pPr>
          </w:p>
        </w:tc>
        <w:tc>
          <w:tcPr>
            <w:tcW w:w="1137" w:type="dxa"/>
          </w:tcPr>
          <w:p w14:paraId="101A912A" w14:textId="77777777" w:rsidR="00720B9F" w:rsidRPr="005C77E7" w:rsidRDefault="00720B9F" w:rsidP="00871E69">
            <w:pPr>
              <w:pStyle w:val="keterangan"/>
              <w:rPr>
                <w:noProof/>
                <w:lang w:val="af-ZA"/>
              </w:rPr>
            </w:pPr>
          </w:p>
        </w:tc>
        <w:tc>
          <w:tcPr>
            <w:tcW w:w="1376" w:type="dxa"/>
          </w:tcPr>
          <w:p w14:paraId="663FB360" w14:textId="77777777" w:rsidR="00720B9F" w:rsidRPr="005C77E7" w:rsidRDefault="00720B9F" w:rsidP="00871E69">
            <w:pPr>
              <w:pStyle w:val="keterangan"/>
              <w:rPr>
                <w:noProof/>
                <w:lang w:val="af-ZA"/>
              </w:rPr>
            </w:pPr>
          </w:p>
        </w:tc>
        <w:tc>
          <w:tcPr>
            <w:tcW w:w="1376" w:type="dxa"/>
          </w:tcPr>
          <w:p w14:paraId="34D14FC7" w14:textId="77777777" w:rsidR="00720B9F" w:rsidRPr="005C77E7" w:rsidRDefault="00720B9F" w:rsidP="00871E69">
            <w:pPr>
              <w:pStyle w:val="keterangan"/>
              <w:rPr>
                <w:noProof/>
                <w:lang w:val="af-ZA"/>
              </w:rPr>
            </w:pPr>
          </w:p>
        </w:tc>
        <w:tc>
          <w:tcPr>
            <w:tcW w:w="1376" w:type="dxa"/>
          </w:tcPr>
          <w:p w14:paraId="5CEE6054" w14:textId="77777777" w:rsidR="00720B9F" w:rsidRPr="005C77E7" w:rsidRDefault="00720B9F" w:rsidP="00871E69">
            <w:pPr>
              <w:pStyle w:val="keterangan"/>
              <w:rPr>
                <w:noProof/>
                <w:lang w:val="af-ZA"/>
              </w:rPr>
            </w:pPr>
          </w:p>
        </w:tc>
        <w:tc>
          <w:tcPr>
            <w:tcW w:w="5535" w:type="dxa"/>
          </w:tcPr>
          <w:p w14:paraId="3FF26AF4" w14:textId="77777777" w:rsidR="00720B9F" w:rsidRPr="005C77E7" w:rsidRDefault="00720B9F" w:rsidP="00871E69">
            <w:pPr>
              <w:pStyle w:val="keterangan"/>
              <w:rPr>
                <w:noProof/>
                <w:lang w:val="af-ZA"/>
              </w:rPr>
            </w:pPr>
          </w:p>
        </w:tc>
      </w:tr>
      <w:tr w:rsidR="00720B9F" w:rsidRPr="005C77E7" w14:paraId="5D4A604A" w14:textId="77777777" w:rsidTr="00871E69">
        <w:tc>
          <w:tcPr>
            <w:tcW w:w="1615" w:type="dxa"/>
          </w:tcPr>
          <w:p w14:paraId="16F2AA83" w14:textId="77777777" w:rsidR="00720B9F" w:rsidRPr="005C77E7" w:rsidRDefault="00720B9F" w:rsidP="00871E69">
            <w:pPr>
              <w:pStyle w:val="keterangan"/>
              <w:rPr>
                <w:noProof/>
                <w:lang w:val="af-ZA"/>
              </w:rPr>
            </w:pPr>
          </w:p>
        </w:tc>
        <w:tc>
          <w:tcPr>
            <w:tcW w:w="1137" w:type="dxa"/>
          </w:tcPr>
          <w:p w14:paraId="76841D5B" w14:textId="77777777" w:rsidR="00720B9F" w:rsidRPr="005C77E7" w:rsidRDefault="00720B9F" w:rsidP="00871E69">
            <w:pPr>
              <w:pStyle w:val="keterangan"/>
              <w:rPr>
                <w:noProof/>
                <w:lang w:val="af-ZA"/>
              </w:rPr>
            </w:pPr>
          </w:p>
        </w:tc>
        <w:tc>
          <w:tcPr>
            <w:tcW w:w="1376" w:type="dxa"/>
          </w:tcPr>
          <w:p w14:paraId="45672DFC" w14:textId="77777777" w:rsidR="00720B9F" w:rsidRPr="005C77E7" w:rsidRDefault="00720B9F" w:rsidP="00871E69">
            <w:pPr>
              <w:pStyle w:val="keterangan"/>
              <w:rPr>
                <w:noProof/>
                <w:lang w:val="af-ZA"/>
              </w:rPr>
            </w:pPr>
          </w:p>
        </w:tc>
        <w:tc>
          <w:tcPr>
            <w:tcW w:w="1376" w:type="dxa"/>
          </w:tcPr>
          <w:p w14:paraId="225BF530" w14:textId="77777777" w:rsidR="00720B9F" w:rsidRPr="005C77E7" w:rsidRDefault="00720B9F" w:rsidP="00871E69">
            <w:pPr>
              <w:pStyle w:val="keterangan"/>
              <w:rPr>
                <w:noProof/>
                <w:lang w:val="af-ZA"/>
              </w:rPr>
            </w:pPr>
          </w:p>
        </w:tc>
        <w:tc>
          <w:tcPr>
            <w:tcW w:w="1376" w:type="dxa"/>
          </w:tcPr>
          <w:p w14:paraId="3CDA07B5" w14:textId="77777777" w:rsidR="00720B9F" w:rsidRPr="005C77E7" w:rsidRDefault="00720B9F" w:rsidP="00871E69">
            <w:pPr>
              <w:pStyle w:val="keterangan"/>
              <w:rPr>
                <w:noProof/>
                <w:lang w:val="af-ZA"/>
              </w:rPr>
            </w:pPr>
          </w:p>
        </w:tc>
        <w:tc>
          <w:tcPr>
            <w:tcW w:w="5535" w:type="dxa"/>
          </w:tcPr>
          <w:p w14:paraId="1366795B" w14:textId="77777777" w:rsidR="00720B9F" w:rsidRPr="005C77E7" w:rsidRDefault="00720B9F" w:rsidP="00871E69">
            <w:pPr>
              <w:pStyle w:val="keterangan"/>
              <w:rPr>
                <w:noProof/>
                <w:lang w:val="af-ZA"/>
              </w:rPr>
            </w:pPr>
          </w:p>
        </w:tc>
      </w:tr>
      <w:tr w:rsidR="00720B9F" w:rsidRPr="005C77E7" w14:paraId="5BCDC258" w14:textId="77777777" w:rsidTr="00871E69">
        <w:tc>
          <w:tcPr>
            <w:tcW w:w="1615" w:type="dxa"/>
          </w:tcPr>
          <w:p w14:paraId="095CD49F" w14:textId="77777777" w:rsidR="00720B9F" w:rsidRPr="005C77E7" w:rsidRDefault="00720B9F" w:rsidP="00871E69">
            <w:pPr>
              <w:pStyle w:val="keterangan"/>
              <w:rPr>
                <w:noProof/>
                <w:lang w:val="af-ZA"/>
              </w:rPr>
            </w:pPr>
          </w:p>
        </w:tc>
        <w:tc>
          <w:tcPr>
            <w:tcW w:w="1137" w:type="dxa"/>
          </w:tcPr>
          <w:p w14:paraId="49559427" w14:textId="77777777" w:rsidR="00720B9F" w:rsidRPr="005C77E7" w:rsidRDefault="00720B9F" w:rsidP="00871E69">
            <w:pPr>
              <w:pStyle w:val="keterangan"/>
              <w:rPr>
                <w:noProof/>
                <w:lang w:val="af-ZA"/>
              </w:rPr>
            </w:pPr>
          </w:p>
        </w:tc>
        <w:tc>
          <w:tcPr>
            <w:tcW w:w="1376" w:type="dxa"/>
          </w:tcPr>
          <w:p w14:paraId="73218570" w14:textId="77777777" w:rsidR="00720B9F" w:rsidRPr="005C77E7" w:rsidRDefault="00720B9F" w:rsidP="00871E69">
            <w:pPr>
              <w:pStyle w:val="keterangan"/>
              <w:rPr>
                <w:noProof/>
                <w:lang w:val="af-ZA"/>
              </w:rPr>
            </w:pPr>
          </w:p>
        </w:tc>
        <w:tc>
          <w:tcPr>
            <w:tcW w:w="1376" w:type="dxa"/>
          </w:tcPr>
          <w:p w14:paraId="680921C1" w14:textId="77777777" w:rsidR="00720B9F" w:rsidRPr="005C77E7" w:rsidRDefault="00720B9F" w:rsidP="00871E69">
            <w:pPr>
              <w:pStyle w:val="keterangan"/>
              <w:rPr>
                <w:noProof/>
                <w:lang w:val="af-ZA"/>
              </w:rPr>
            </w:pPr>
          </w:p>
        </w:tc>
        <w:tc>
          <w:tcPr>
            <w:tcW w:w="1376" w:type="dxa"/>
          </w:tcPr>
          <w:p w14:paraId="4160E3EC" w14:textId="77777777" w:rsidR="00720B9F" w:rsidRPr="005C77E7" w:rsidRDefault="00720B9F" w:rsidP="00871E69">
            <w:pPr>
              <w:pStyle w:val="keterangan"/>
              <w:rPr>
                <w:noProof/>
                <w:lang w:val="af-ZA"/>
              </w:rPr>
            </w:pPr>
          </w:p>
        </w:tc>
        <w:tc>
          <w:tcPr>
            <w:tcW w:w="5535" w:type="dxa"/>
          </w:tcPr>
          <w:p w14:paraId="3D14A369" w14:textId="77777777" w:rsidR="00720B9F" w:rsidRPr="005C77E7" w:rsidRDefault="00720B9F" w:rsidP="00871E69">
            <w:pPr>
              <w:pStyle w:val="keterangan"/>
              <w:rPr>
                <w:noProof/>
                <w:lang w:val="af-ZA"/>
              </w:rPr>
            </w:pPr>
          </w:p>
        </w:tc>
      </w:tr>
      <w:tr w:rsidR="00720B9F" w:rsidRPr="005C77E7" w14:paraId="22058E3D" w14:textId="77777777" w:rsidTr="00871E69">
        <w:tc>
          <w:tcPr>
            <w:tcW w:w="1615" w:type="dxa"/>
          </w:tcPr>
          <w:p w14:paraId="7FA58394" w14:textId="77777777" w:rsidR="00720B9F" w:rsidRPr="005C77E7" w:rsidRDefault="00720B9F" w:rsidP="00871E69">
            <w:pPr>
              <w:pStyle w:val="keterangan"/>
              <w:rPr>
                <w:noProof/>
                <w:lang w:val="af-ZA"/>
              </w:rPr>
            </w:pPr>
          </w:p>
        </w:tc>
        <w:tc>
          <w:tcPr>
            <w:tcW w:w="1137" w:type="dxa"/>
          </w:tcPr>
          <w:p w14:paraId="0BB5CE43" w14:textId="77777777" w:rsidR="00720B9F" w:rsidRPr="005C77E7" w:rsidRDefault="00720B9F" w:rsidP="00871E69">
            <w:pPr>
              <w:pStyle w:val="keterangan"/>
              <w:rPr>
                <w:noProof/>
                <w:lang w:val="af-ZA"/>
              </w:rPr>
            </w:pPr>
          </w:p>
        </w:tc>
        <w:tc>
          <w:tcPr>
            <w:tcW w:w="1376" w:type="dxa"/>
          </w:tcPr>
          <w:p w14:paraId="58B69FCE" w14:textId="77777777" w:rsidR="00720B9F" w:rsidRPr="005C77E7" w:rsidRDefault="00720B9F" w:rsidP="00871E69">
            <w:pPr>
              <w:pStyle w:val="keterangan"/>
              <w:rPr>
                <w:noProof/>
                <w:lang w:val="af-ZA"/>
              </w:rPr>
            </w:pPr>
          </w:p>
        </w:tc>
        <w:tc>
          <w:tcPr>
            <w:tcW w:w="1376" w:type="dxa"/>
          </w:tcPr>
          <w:p w14:paraId="711D75E7" w14:textId="77777777" w:rsidR="00720B9F" w:rsidRPr="005C77E7" w:rsidRDefault="00720B9F" w:rsidP="00871E69">
            <w:pPr>
              <w:pStyle w:val="keterangan"/>
              <w:rPr>
                <w:noProof/>
                <w:lang w:val="af-ZA"/>
              </w:rPr>
            </w:pPr>
          </w:p>
        </w:tc>
        <w:tc>
          <w:tcPr>
            <w:tcW w:w="1376" w:type="dxa"/>
          </w:tcPr>
          <w:p w14:paraId="1241177B" w14:textId="77777777" w:rsidR="00720B9F" w:rsidRPr="005C77E7" w:rsidRDefault="00720B9F" w:rsidP="00871E69">
            <w:pPr>
              <w:pStyle w:val="keterangan"/>
              <w:rPr>
                <w:noProof/>
                <w:lang w:val="af-ZA"/>
              </w:rPr>
            </w:pPr>
          </w:p>
        </w:tc>
        <w:tc>
          <w:tcPr>
            <w:tcW w:w="5535" w:type="dxa"/>
          </w:tcPr>
          <w:p w14:paraId="662E8733" w14:textId="77777777" w:rsidR="00720B9F" w:rsidRPr="005C77E7" w:rsidRDefault="00720B9F" w:rsidP="00871E69">
            <w:pPr>
              <w:pStyle w:val="keterangan"/>
              <w:rPr>
                <w:noProof/>
                <w:lang w:val="af-ZA"/>
              </w:rPr>
            </w:pPr>
          </w:p>
        </w:tc>
      </w:tr>
      <w:tr w:rsidR="00720B9F" w:rsidRPr="005C77E7" w14:paraId="290FAC53" w14:textId="77777777" w:rsidTr="00871E69">
        <w:tc>
          <w:tcPr>
            <w:tcW w:w="1615" w:type="dxa"/>
          </w:tcPr>
          <w:p w14:paraId="4A2E846A" w14:textId="77777777" w:rsidR="00720B9F" w:rsidRPr="005C77E7" w:rsidRDefault="00720B9F" w:rsidP="00871E69">
            <w:pPr>
              <w:pStyle w:val="keterangan"/>
              <w:rPr>
                <w:noProof/>
                <w:lang w:val="af-ZA"/>
              </w:rPr>
            </w:pPr>
          </w:p>
        </w:tc>
        <w:tc>
          <w:tcPr>
            <w:tcW w:w="1137" w:type="dxa"/>
          </w:tcPr>
          <w:p w14:paraId="759AB092" w14:textId="77777777" w:rsidR="00720B9F" w:rsidRPr="005C77E7" w:rsidRDefault="00720B9F" w:rsidP="00871E69">
            <w:pPr>
              <w:pStyle w:val="keterangan"/>
              <w:rPr>
                <w:noProof/>
                <w:lang w:val="af-ZA"/>
              </w:rPr>
            </w:pPr>
          </w:p>
        </w:tc>
        <w:tc>
          <w:tcPr>
            <w:tcW w:w="1376" w:type="dxa"/>
          </w:tcPr>
          <w:p w14:paraId="4A74B79E" w14:textId="77777777" w:rsidR="00720B9F" w:rsidRPr="005C77E7" w:rsidRDefault="00720B9F" w:rsidP="00871E69">
            <w:pPr>
              <w:pStyle w:val="keterangan"/>
              <w:rPr>
                <w:noProof/>
                <w:lang w:val="af-ZA"/>
              </w:rPr>
            </w:pPr>
          </w:p>
        </w:tc>
        <w:tc>
          <w:tcPr>
            <w:tcW w:w="1376" w:type="dxa"/>
          </w:tcPr>
          <w:p w14:paraId="7AB4F57F" w14:textId="77777777" w:rsidR="00720B9F" w:rsidRPr="005C77E7" w:rsidRDefault="00720B9F" w:rsidP="00871E69">
            <w:pPr>
              <w:pStyle w:val="keterangan"/>
              <w:rPr>
                <w:noProof/>
                <w:lang w:val="af-ZA"/>
              </w:rPr>
            </w:pPr>
          </w:p>
        </w:tc>
        <w:tc>
          <w:tcPr>
            <w:tcW w:w="1376" w:type="dxa"/>
          </w:tcPr>
          <w:p w14:paraId="0B3B05D2" w14:textId="77777777" w:rsidR="00720B9F" w:rsidRPr="005C77E7" w:rsidRDefault="00720B9F" w:rsidP="00871E69">
            <w:pPr>
              <w:pStyle w:val="keterangan"/>
              <w:rPr>
                <w:noProof/>
                <w:lang w:val="af-ZA"/>
              </w:rPr>
            </w:pPr>
          </w:p>
        </w:tc>
        <w:tc>
          <w:tcPr>
            <w:tcW w:w="5535" w:type="dxa"/>
          </w:tcPr>
          <w:p w14:paraId="725B065A" w14:textId="77777777" w:rsidR="00720B9F" w:rsidRPr="005C77E7" w:rsidRDefault="00720B9F" w:rsidP="00871E69">
            <w:pPr>
              <w:pStyle w:val="keterangan"/>
              <w:rPr>
                <w:noProof/>
                <w:lang w:val="af-ZA"/>
              </w:rPr>
            </w:pPr>
          </w:p>
        </w:tc>
      </w:tr>
      <w:tr w:rsidR="00720B9F" w:rsidRPr="005C77E7" w14:paraId="5F49821F" w14:textId="77777777" w:rsidTr="00871E69">
        <w:tc>
          <w:tcPr>
            <w:tcW w:w="1615" w:type="dxa"/>
          </w:tcPr>
          <w:p w14:paraId="5952A8EB" w14:textId="77777777" w:rsidR="00720B9F" w:rsidRPr="005C77E7" w:rsidRDefault="00720B9F" w:rsidP="00871E69">
            <w:pPr>
              <w:pStyle w:val="keterangan"/>
              <w:rPr>
                <w:noProof/>
                <w:lang w:val="af-ZA"/>
              </w:rPr>
            </w:pPr>
          </w:p>
        </w:tc>
        <w:tc>
          <w:tcPr>
            <w:tcW w:w="1137" w:type="dxa"/>
          </w:tcPr>
          <w:p w14:paraId="5327251F" w14:textId="77777777" w:rsidR="00720B9F" w:rsidRPr="005C77E7" w:rsidRDefault="00720B9F" w:rsidP="00871E69">
            <w:pPr>
              <w:pStyle w:val="keterangan"/>
              <w:rPr>
                <w:noProof/>
                <w:lang w:val="af-ZA"/>
              </w:rPr>
            </w:pPr>
          </w:p>
        </w:tc>
        <w:tc>
          <w:tcPr>
            <w:tcW w:w="1376" w:type="dxa"/>
          </w:tcPr>
          <w:p w14:paraId="1FC809BA" w14:textId="77777777" w:rsidR="00720B9F" w:rsidRPr="005C77E7" w:rsidRDefault="00720B9F" w:rsidP="00871E69">
            <w:pPr>
              <w:pStyle w:val="keterangan"/>
              <w:rPr>
                <w:noProof/>
                <w:lang w:val="af-ZA"/>
              </w:rPr>
            </w:pPr>
          </w:p>
        </w:tc>
        <w:tc>
          <w:tcPr>
            <w:tcW w:w="1376" w:type="dxa"/>
          </w:tcPr>
          <w:p w14:paraId="5829FAE3" w14:textId="77777777" w:rsidR="00720B9F" w:rsidRPr="005C77E7" w:rsidRDefault="00720B9F" w:rsidP="00871E69">
            <w:pPr>
              <w:pStyle w:val="keterangan"/>
              <w:rPr>
                <w:noProof/>
                <w:lang w:val="af-ZA"/>
              </w:rPr>
            </w:pPr>
          </w:p>
        </w:tc>
        <w:tc>
          <w:tcPr>
            <w:tcW w:w="1376" w:type="dxa"/>
          </w:tcPr>
          <w:p w14:paraId="5D8AB9E5" w14:textId="77777777" w:rsidR="00720B9F" w:rsidRPr="005C77E7" w:rsidRDefault="00720B9F" w:rsidP="00871E69">
            <w:pPr>
              <w:pStyle w:val="keterangan"/>
              <w:rPr>
                <w:noProof/>
                <w:lang w:val="af-ZA"/>
              </w:rPr>
            </w:pPr>
          </w:p>
        </w:tc>
        <w:tc>
          <w:tcPr>
            <w:tcW w:w="5535" w:type="dxa"/>
          </w:tcPr>
          <w:p w14:paraId="2E0A6175" w14:textId="77777777" w:rsidR="00720B9F" w:rsidRPr="005C77E7" w:rsidRDefault="00720B9F" w:rsidP="00871E69">
            <w:pPr>
              <w:pStyle w:val="keterangan"/>
              <w:rPr>
                <w:noProof/>
                <w:lang w:val="af-ZA"/>
              </w:rPr>
            </w:pPr>
          </w:p>
        </w:tc>
      </w:tr>
      <w:tr w:rsidR="00720B9F" w:rsidRPr="005C77E7" w14:paraId="4D44F7B0" w14:textId="77777777" w:rsidTr="00871E69">
        <w:tc>
          <w:tcPr>
            <w:tcW w:w="1615" w:type="dxa"/>
          </w:tcPr>
          <w:p w14:paraId="2211B714" w14:textId="77777777" w:rsidR="00720B9F" w:rsidRPr="005C77E7" w:rsidRDefault="00720B9F" w:rsidP="00871E69">
            <w:pPr>
              <w:pStyle w:val="keterangan"/>
              <w:rPr>
                <w:noProof/>
                <w:lang w:val="af-ZA"/>
              </w:rPr>
            </w:pPr>
          </w:p>
        </w:tc>
        <w:tc>
          <w:tcPr>
            <w:tcW w:w="1137" w:type="dxa"/>
          </w:tcPr>
          <w:p w14:paraId="1CA94F9D" w14:textId="77777777" w:rsidR="00720B9F" w:rsidRPr="005C77E7" w:rsidRDefault="00720B9F" w:rsidP="00871E69">
            <w:pPr>
              <w:pStyle w:val="keterangan"/>
              <w:rPr>
                <w:noProof/>
                <w:lang w:val="af-ZA"/>
              </w:rPr>
            </w:pPr>
          </w:p>
        </w:tc>
        <w:tc>
          <w:tcPr>
            <w:tcW w:w="1376" w:type="dxa"/>
          </w:tcPr>
          <w:p w14:paraId="265FE93E" w14:textId="77777777" w:rsidR="00720B9F" w:rsidRPr="005C77E7" w:rsidRDefault="00720B9F" w:rsidP="00871E69">
            <w:pPr>
              <w:pStyle w:val="keterangan"/>
              <w:rPr>
                <w:noProof/>
                <w:lang w:val="af-ZA"/>
              </w:rPr>
            </w:pPr>
          </w:p>
        </w:tc>
        <w:tc>
          <w:tcPr>
            <w:tcW w:w="1376" w:type="dxa"/>
          </w:tcPr>
          <w:p w14:paraId="4883B3A2" w14:textId="77777777" w:rsidR="00720B9F" w:rsidRPr="005C77E7" w:rsidRDefault="00720B9F" w:rsidP="00871E69">
            <w:pPr>
              <w:pStyle w:val="keterangan"/>
              <w:rPr>
                <w:noProof/>
                <w:lang w:val="af-ZA"/>
              </w:rPr>
            </w:pPr>
          </w:p>
        </w:tc>
        <w:tc>
          <w:tcPr>
            <w:tcW w:w="1376" w:type="dxa"/>
          </w:tcPr>
          <w:p w14:paraId="7F8F2BF5" w14:textId="77777777" w:rsidR="00720B9F" w:rsidRPr="005C77E7" w:rsidRDefault="00720B9F" w:rsidP="00871E69">
            <w:pPr>
              <w:pStyle w:val="keterangan"/>
              <w:rPr>
                <w:noProof/>
                <w:lang w:val="af-ZA"/>
              </w:rPr>
            </w:pPr>
          </w:p>
        </w:tc>
        <w:tc>
          <w:tcPr>
            <w:tcW w:w="5535" w:type="dxa"/>
          </w:tcPr>
          <w:p w14:paraId="32965B9A" w14:textId="77777777" w:rsidR="00720B9F" w:rsidRPr="005C77E7" w:rsidRDefault="00720B9F" w:rsidP="00871E69">
            <w:pPr>
              <w:pStyle w:val="keterangan"/>
              <w:rPr>
                <w:noProof/>
                <w:lang w:val="af-ZA"/>
              </w:rPr>
            </w:pPr>
          </w:p>
        </w:tc>
      </w:tr>
      <w:tr w:rsidR="00720B9F" w:rsidRPr="005C77E7" w14:paraId="1FF10220" w14:textId="77777777" w:rsidTr="00871E69">
        <w:tc>
          <w:tcPr>
            <w:tcW w:w="1615" w:type="dxa"/>
          </w:tcPr>
          <w:p w14:paraId="69DF057C" w14:textId="77777777" w:rsidR="00720B9F" w:rsidRPr="005C77E7" w:rsidRDefault="00720B9F" w:rsidP="00871E69">
            <w:pPr>
              <w:pStyle w:val="keterangan"/>
              <w:rPr>
                <w:noProof/>
                <w:lang w:val="af-ZA"/>
              </w:rPr>
            </w:pPr>
          </w:p>
        </w:tc>
        <w:tc>
          <w:tcPr>
            <w:tcW w:w="1137" w:type="dxa"/>
          </w:tcPr>
          <w:p w14:paraId="2BE24B20" w14:textId="77777777" w:rsidR="00720B9F" w:rsidRPr="005C77E7" w:rsidRDefault="00720B9F" w:rsidP="00871E69">
            <w:pPr>
              <w:pStyle w:val="keterangan"/>
              <w:rPr>
                <w:noProof/>
                <w:lang w:val="af-ZA"/>
              </w:rPr>
            </w:pPr>
          </w:p>
        </w:tc>
        <w:tc>
          <w:tcPr>
            <w:tcW w:w="1376" w:type="dxa"/>
          </w:tcPr>
          <w:p w14:paraId="2368E5BD" w14:textId="77777777" w:rsidR="00720B9F" w:rsidRPr="005C77E7" w:rsidRDefault="00720B9F" w:rsidP="00871E69">
            <w:pPr>
              <w:pStyle w:val="keterangan"/>
              <w:rPr>
                <w:noProof/>
                <w:lang w:val="af-ZA"/>
              </w:rPr>
            </w:pPr>
          </w:p>
        </w:tc>
        <w:tc>
          <w:tcPr>
            <w:tcW w:w="1376" w:type="dxa"/>
          </w:tcPr>
          <w:p w14:paraId="0A4258B5" w14:textId="77777777" w:rsidR="00720B9F" w:rsidRPr="005C77E7" w:rsidRDefault="00720B9F" w:rsidP="00871E69">
            <w:pPr>
              <w:pStyle w:val="keterangan"/>
              <w:rPr>
                <w:noProof/>
                <w:lang w:val="af-ZA"/>
              </w:rPr>
            </w:pPr>
          </w:p>
        </w:tc>
        <w:tc>
          <w:tcPr>
            <w:tcW w:w="1376" w:type="dxa"/>
          </w:tcPr>
          <w:p w14:paraId="2E51D173" w14:textId="77777777" w:rsidR="00720B9F" w:rsidRPr="005C77E7" w:rsidRDefault="00720B9F" w:rsidP="00871E69">
            <w:pPr>
              <w:pStyle w:val="keterangan"/>
              <w:rPr>
                <w:noProof/>
                <w:lang w:val="af-ZA"/>
              </w:rPr>
            </w:pPr>
          </w:p>
        </w:tc>
        <w:tc>
          <w:tcPr>
            <w:tcW w:w="5535" w:type="dxa"/>
          </w:tcPr>
          <w:p w14:paraId="13DCFD60" w14:textId="77777777" w:rsidR="00720B9F" w:rsidRPr="005C77E7" w:rsidRDefault="00720B9F" w:rsidP="00871E69">
            <w:pPr>
              <w:pStyle w:val="keterangan"/>
              <w:rPr>
                <w:noProof/>
                <w:lang w:val="af-ZA"/>
              </w:rPr>
            </w:pPr>
          </w:p>
        </w:tc>
      </w:tr>
      <w:tr w:rsidR="00720B9F" w:rsidRPr="005C77E7" w14:paraId="550792AE" w14:textId="77777777" w:rsidTr="00871E69">
        <w:tc>
          <w:tcPr>
            <w:tcW w:w="1615" w:type="dxa"/>
          </w:tcPr>
          <w:p w14:paraId="7BEB4C94" w14:textId="77777777" w:rsidR="00720B9F" w:rsidRPr="005C77E7" w:rsidRDefault="00720B9F" w:rsidP="00871E69">
            <w:pPr>
              <w:pStyle w:val="keterangan"/>
              <w:rPr>
                <w:noProof/>
                <w:lang w:val="af-ZA"/>
              </w:rPr>
            </w:pPr>
          </w:p>
        </w:tc>
        <w:tc>
          <w:tcPr>
            <w:tcW w:w="1137" w:type="dxa"/>
          </w:tcPr>
          <w:p w14:paraId="0CE5CA7F" w14:textId="77777777" w:rsidR="00720B9F" w:rsidRPr="005C77E7" w:rsidRDefault="00720B9F" w:rsidP="00871E69">
            <w:pPr>
              <w:pStyle w:val="keterangan"/>
              <w:rPr>
                <w:noProof/>
                <w:lang w:val="af-ZA"/>
              </w:rPr>
            </w:pPr>
          </w:p>
        </w:tc>
        <w:tc>
          <w:tcPr>
            <w:tcW w:w="1376" w:type="dxa"/>
          </w:tcPr>
          <w:p w14:paraId="66962002" w14:textId="77777777" w:rsidR="00720B9F" w:rsidRPr="005C77E7" w:rsidRDefault="00720B9F" w:rsidP="00871E69">
            <w:pPr>
              <w:pStyle w:val="keterangan"/>
              <w:rPr>
                <w:noProof/>
                <w:lang w:val="af-ZA"/>
              </w:rPr>
            </w:pPr>
          </w:p>
        </w:tc>
        <w:tc>
          <w:tcPr>
            <w:tcW w:w="1376" w:type="dxa"/>
          </w:tcPr>
          <w:p w14:paraId="2856DD92" w14:textId="77777777" w:rsidR="00720B9F" w:rsidRPr="005C77E7" w:rsidRDefault="00720B9F" w:rsidP="00871E69">
            <w:pPr>
              <w:pStyle w:val="keterangan"/>
              <w:rPr>
                <w:noProof/>
                <w:lang w:val="af-ZA"/>
              </w:rPr>
            </w:pPr>
          </w:p>
        </w:tc>
        <w:tc>
          <w:tcPr>
            <w:tcW w:w="1376" w:type="dxa"/>
          </w:tcPr>
          <w:p w14:paraId="277EF2A5" w14:textId="77777777" w:rsidR="00720B9F" w:rsidRPr="005C77E7" w:rsidRDefault="00720B9F" w:rsidP="00871E69">
            <w:pPr>
              <w:pStyle w:val="keterangan"/>
              <w:rPr>
                <w:noProof/>
                <w:lang w:val="af-ZA"/>
              </w:rPr>
            </w:pPr>
          </w:p>
        </w:tc>
        <w:tc>
          <w:tcPr>
            <w:tcW w:w="5535" w:type="dxa"/>
          </w:tcPr>
          <w:p w14:paraId="4C2F7E28" w14:textId="77777777" w:rsidR="00720B9F" w:rsidRPr="005C77E7" w:rsidRDefault="00720B9F" w:rsidP="00871E69">
            <w:pPr>
              <w:pStyle w:val="keterangan"/>
              <w:rPr>
                <w:noProof/>
                <w:lang w:val="af-ZA"/>
              </w:rPr>
            </w:pPr>
          </w:p>
        </w:tc>
      </w:tr>
      <w:tr w:rsidR="00720B9F" w:rsidRPr="005C77E7" w14:paraId="44AB65F5" w14:textId="77777777" w:rsidTr="00871E69">
        <w:tc>
          <w:tcPr>
            <w:tcW w:w="1615" w:type="dxa"/>
          </w:tcPr>
          <w:p w14:paraId="1E93085C" w14:textId="77777777" w:rsidR="00720B9F" w:rsidRPr="005C77E7" w:rsidRDefault="00720B9F" w:rsidP="00871E69">
            <w:pPr>
              <w:pStyle w:val="keterangan"/>
              <w:rPr>
                <w:noProof/>
                <w:lang w:val="af-ZA"/>
              </w:rPr>
            </w:pPr>
          </w:p>
        </w:tc>
        <w:tc>
          <w:tcPr>
            <w:tcW w:w="1137" w:type="dxa"/>
          </w:tcPr>
          <w:p w14:paraId="09B48186" w14:textId="77777777" w:rsidR="00720B9F" w:rsidRPr="005C77E7" w:rsidRDefault="00720B9F" w:rsidP="00871E69">
            <w:pPr>
              <w:pStyle w:val="keterangan"/>
              <w:rPr>
                <w:noProof/>
                <w:lang w:val="af-ZA"/>
              </w:rPr>
            </w:pPr>
          </w:p>
        </w:tc>
        <w:tc>
          <w:tcPr>
            <w:tcW w:w="1376" w:type="dxa"/>
          </w:tcPr>
          <w:p w14:paraId="6CD9ABD2" w14:textId="77777777" w:rsidR="00720B9F" w:rsidRPr="005C77E7" w:rsidRDefault="00720B9F" w:rsidP="00871E69">
            <w:pPr>
              <w:pStyle w:val="keterangan"/>
              <w:rPr>
                <w:noProof/>
                <w:lang w:val="af-ZA"/>
              </w:rPr>
            </w:pPr>
          </w:p>
        </w:tc>
        <w:tc>
          <w:tcPr>
            <w:tcW w:w="1376" w:type="dxa"/>
          </w:tcPr>
          <w:p w14:paraId="75A195B1" w14:textId="77777777" w:rsidR="00720B9F" w:rsidRPr="005C77E7" w:rsidRDefault="00720B9F" w:rsidP="00871E69">
            <w:pPr>
              <w:pStyle w:val="keterangan"/>
              <w:rPr>
                <w:noProof/>
                <w:lang w:val="af-ZA"/>
              </w:rPr>
            </w:pPr>
          </w:p>
        </w:tc>
        <w:tc>
          <w:tcPr>
            <w:tcW w:w="1376" w:type="dxa"/>
          </w:tcPr>
          <w:p w14:paraId="52F891A0" w14:textId="77777777" w:rsidR="00720B9F" w:rsidRPr="005C77E7" w:rsidRDefault="00720B9F" w:rsidP="00871E69">
            <w:pPr>
              <w:pStyle w:val="keterangan"/>
              <w:rPr>
                <w:noProof/>
                <w:lang w:val="af-ZA"/>
              </w:rPr>
            </w:pPr>
          </w:p>
        </w:tc>
        <w:tc>
          <w:tcPr>
            <w:tcW w:w="5535" w:type="dxa"/>
          </w:tcPr>
          <w:p w14:paraId="24F77760" w14:textId="77777777" w:rsidR="00720B9F" w:rsidRPr="005C77E7" w:rsidRDefault="00720B9F" w:rsidP="00871E69">
            <w:pPr>
              <w:pStyle w:val="keterangan"/>
              <w:rPr>
                <w:noProof/>
                <w:lang w:val="af-ZA"/>
              </w:rPr>
            </w:pPr>
          </w:p>
        </w:tc>
      </w:tr>
      <w:tr w:rsidR="00720B9F" w:rsidRPr="005C77E7" w14:paraId="12EF61A5" w14:textId="77777777" w:rsidTr="00871E69">
        <w:tc>
          <w:tcPr>
            <w:tcW w:w="1615" w:type="dxa"/>
          </w:tcPr>
          <w:p w14:paraId="7E7337CD" w14:textId="77777777" w:rsidR="00720B9F" w:rsidRPr="005C77E7" w:rsidRDefault="00720B9F" w:rsidP="00871E69">
            <w:pPr>
              <w:pStyle w:val="keterangan"/>
              <w:rPr>
                <w:noProof/>
                <w:lang w:val="af-ZA"/>
              </w:rPr>
            </w:pPr>
          </w:p>
        </w:tc>
        <w:tc>
          <w:tcPr>
            <w:tcW w:w="1137" w:type="dxa"/>
          </w:tcPr>
          <w:p w14:paraId="25309E79" w14:textId="77777777" w:rsidR="00720B9F" w:rsidRPr="005C77E7" w:rsidRDefault="00720B9F" w:rsidP="00871E69">
            <w:pPr>
              <w:pStyle w:val="keterangan"/>
              <w:rPr>
                <w:noProof/>
                <w:lang w:val="af-ZA"/>
              </w:rPr>
            </w:pPr>
          </w:p>
        </w:tc>
        <w:tc>
          <w:tcPr>
            <w:tcW w:w="1376" w:type="dxa"/>
          </w:tcPr>
          <w:p w14:paraId="553C4A1E" w14:textId="77777777" w:rsidR="00720B9F" w:rsidRPr="005C77E7" w:rsidRDefault="00720B9F" w:rsidP="00871E69">
            <w:pPr>
              <w:pStyle w:val="keterangan"/>
              <w:rPr>
                <w:noProof/>
                <w:lang w:val="af-ZA"/>
              </w:rPr>
            </w:pPr>
          </w:p>
        </w:tc>
        <w:tc>
          <w:tcPr>
            <w:tcW w:w="1376" w:type="dxa"/>
          </w:tcPr>
          <w:p w14:paraId="04F449A7" w14:textId="77777777" w:rsidR="00720B9F" w:rsidRPr="005C77E7" w:rsidRDefault="00720B9F" w:rsidP="00871E69">
            <w:pPr>
              <w:pStyle w:val="keterangan"/>
              <w:rPr>
                <w:noProof/>
                <w:lang w:val="af-ZA"/>
              </w:rPr>
            </w:pPr>
          </w:p>
        </w:tc>
        <w:tc>
          <w:tcPr>
            <w:tcW w:w="1376" w:type="dxa"/>
          </w:tcPr>
          <w:p w14:paraId="2ABA3C99" w14:textId="77777777" w:rsidR="00720B9F" w:rsidRPr="005C77E7" w:rsidRDefault="00720B9F" w:rsidP="00871E69">
            <w:pPr>
              <w:pStyle w:val="keterangan"/>
              <w:rPr>
                <w:noProof/>
                <w:lang w:val="af-ZA"/>
              </w:rPr>
            </w:pPr>
          </w:p>
        </w:tc>
        <w:tc>
          <w:tcPr>
            <w:tcW w:w="5535" w:type="dxa"/>
          </w:tcPr>
          <w:p w14:paraId="45B38483" w14:textId="77777777" w:rsidR="00720B9F" w:rsidRPr="005C77E7" w:rsidRDefault="00720B9F" w:rsidP="00871E69">
            <w:pPr>
              <w:pStyle w:val="keterangan"/>
              <w:rPr>
                <w:noProof/>
                <w:lang w:val="af-ZA"/>
              </w:rPr>
            </w:pPr>
          </w:p>
        </w:tc>
      </w:tr>
      <w:tr w:rsidR="00720B9F" w:rsidRPr="005C77E7" w14:paraId="2CB2F994" w14:textId="77777777" w:rsidTr="00871E69">
        <w:tc>
          <w:tcPr>
            <w:tcW w:w="1615" w:type="dxa"/>
          </w:tcPr>
          <w:p w14:paraId="0481B86F" w14:textId="77777777" w:rsidR="00720B9F" w:rsidRPr="005C77E7" w:rsidRDefault="00720B9F" w:rsidP="00871E69">
            <w:pPr>
              <w:pStyle w:val="keterangan"/>
              <w:rPr>
                <w:noProof/>
                <w:lang w:val="af-ZA"/>
              </w:rPr>
            </w:pPr>
          </w:p>
        </w:tc>
        <w:tc>
          <w:tcPr>
            <w:tcW w:w="1137" w:type="dxa"/>
          </w:tcPr>
          <w:p w14:paraId="7F8D245B" w14:textId="77777777" w:rsidR="00720B9F" w:rsidRPr="005C77E7" w:rsidRDefault="00720B9F" w:rsidP="00871E69">
            <w:pPr>
              <w:pStyle w:val="keterangan"/>
              <w:rPr>
                <w:noProof/>
                <w:lang w:val="af-ZA"/>
              </w:rPr>
            </w:pPr>
          </w:p>
        </w:tc>
        <w:tc>
          <w:tcPr>
            <w:tcW w:w="1376" w:type="dxa"/>
          </w:tcPr>
          <w:p w14:paraId="64B8B370" w14:textId="77777777" w:rsidR="00720B9F" w:rsidRPr="005C77E7" w:rsidRDefault="00720B9F" w:rsidP="00871E69">
            <w:pPr>
              <w:pStyle w:val="keterangan"/>
              <w:rPr>
                <w:noProof/>
                <w:lang w:val="af-ZA"/>
              </w:rPr>
            </w:pPr>
          </w:p>
        </w:tc>
        <w:tc>
          <w:tcPr>
            <w:tcW w:w="1376" w:type="dxa"/>
          </w:tcPr>
          <w:p w14:paraId="1CC8BD9C" w14:textId="77777777" w:rsidR="00720B9F" w:rsidRPr="005C77E7" w:rsidRDefault="00720B9F" w:rsidP="00871E69">
            <w:pPr>
              <w:pStyle w:val="keterangan"/>
              <w:rPr>
                <w:noProof/>
                <w:lang w:val="af-ZA"/>
              </w:rPr>
            </w:pPr>
          </w:p>
        </w:tc>
        <w:tc>
          <w:tcPr>
            <w:tcW w:w="1376" w:type="dxa"/>
          </w:tcPr>
          <w:p w14:paraId="5C1ECF0E" w14:textId="77777777" w:rsidR="00720B9F" w:rsidRPr="005C77E7" w:rsidRDefault="00720B9F" w:rsidP="00871E69">
            <w:pPr>
              <w:pStyle w:val="keterangan"/>
              <w:rPr>
                <w:noProof/>
                <w:lang w:val="af-ZA"/>
              </w:rPr>
            </w:pPr>
          </w:p>
        </w:tc>
        <w:tc>
          <w:tcPr>
            <w:tcW w:w="5535" w:type="dxa"/>
          </w:tcPr>
          <w:p w14:paraId="24FA2D92" w14:textId="77777777" w:rsidR="00720B9F" w:rsidRPr="005C77E7" w:rsidRDefault="00720B9F" w:rsidP="00871E69">
            <w:pPr>
              <w:pStyle w:val="keterangan"/>
              <w:rPr>
                <w:noProof/>
                <w:lang w:val="af-ZA"/>
              </w:rPr>
            </w:pPr>
          </w:p>
        </w:tc>
      </w:tr>
      <w:tr w:rsidR="00720B9F" w:rsidRPr="005C77E7" w14:paraId="56C525DA" w14:textId="77777777" w:rsidTr="00871E69">
        <w:tc>
          <w:tcPr>
            <w:tcW w:w="1615" w:type="dxa"/>
          </w:tcPr>
          <w:p w14:paraId="691D7DCD" w14:textId="77777777" w:rsidR="00720B9F" w:rsidRPr="005C77E7" w:rsidRDefault="00720B9F" w:rsidP="00871E69">
            <w:pPr>
              <w:pStyle w:val="keterangan"/>
              <w:rPr>
                <w:noProof/>
                <w:lang w:val="af-ZA"/>
              </w:rPr>
            </w:pPr>
          </w:p>
        </w:tc>
        <w:tc>
          <w:tcPr>
            <w:tcW w:w="1137" w:type="dxa"/>
          </w:tcPr>
          <w:p w14:paraId="2B7015EA" w14:textId="77777777" w:rsidR="00720B9F" w:rsidRPr="005C77E7" w:rsidRDefault="00720B9F" w:rsidP="00871E69">
            <w:pPr>
              <w:pStyle w:val="keterangan"/>
              <w:rPr>
                <w:noProof/>
                <w:lang w:val="af-ZA"/>
              </w:rPr>
            </w:pPr>
          </w:p>
        </w:tc>
        <w:tc>
          <w:tcPr>
            <w:tcW w:w="1376" w:type="dxa"/>
          </w:tcPr>
          <w:p w14:paraId="06056FD4" w14:textId="77777777" w:rsidR="00720B9F" w:rsidRPr="005C77E7" w:rsidRDefault="00720B9F" w:rsidP="00871E69">
            <w:pPr>
              <w:pStyle w:val="keterangan"/>
              <w:rPr>
                <w:noProof/>
                <w:lang w:val="af-ZA"/>
              </w:rPr>
            </w:pPr>
          </w:p>
        </w:tc>
        <w:tc>
          <w:tcPr>
            <w:tcW w:w="1376" w:type="dxa"/>
          </w:tcPr>
          <w:p w14:paraId="199FC5E0" w14:textId="77777777" w:rsidR="00720B9F" w:rsidRPr="005C77E7" w:rsidRDefault="00720B9F" w:rsidP="00871E69">
            <w:pPr>
              <w:pStyle w:val="keterangan"/>
              <w:rPr>
                <w:noProof/>
                <w:lang w:val="af-ZA"/>
              </w:rPr>
            </w:pPr>
          </w:p>
        </w:tc>
        <w:tc>
          <w:tcPr>
            <w:tcW w:w="1376" w:type="dxa"/>
          </w:tcPr>
          <w:p w14:paraId="2176DC26" w14:textId="77777777" w:rsidR="00720B9F" w:rsidRPr="005C77E7" w:rsidRDefault="00720B9F" w:rsidP="00871E69">
            <w:pPr>
              <w:pStyle w:val="keterangan"/>
              <w:rPr>
                <w:noProof/>
                <w:lang w:val="af-ZA"/>
              </w:rPr>
            </w:pPr>
          </w:p>
        </w:tc>
        <w:tc>
          <w:tcPr>
            <w:tcW w:w="5535" w:type="dxa"/>
          </w:tcPr>
          <w:p w14:paraId="67E85300" w14:textId="77777777" w:rsidR="00720B9F" w:rsidRPr="005C77E7" w:rsidRDefault="00720B9F" w:rsidP="00871E69">
            <w:pPr>
              <w:pStyle w:val="keterangan"/>
              <w:rPr>
                <w:noProof/>
                <w:lang w:val="af-ZA"/>
              </w:rPr>
            </w:pPr>
          </w:p>
        </w:tc>
      </w:tr>
    </w:tbl>
    <w:p w14:paraId="72EB2E7A" w14:textId="77777777" w:rsidR="00871E69" w:rsidRDefault="00871E69"/>
    <w:p w14:paraId="2458213D" w14:textId="77777777" w:rsidR="00871E69" w:rsidRDefault="00871E69" w:rsidP="00C65E5F">
      <w:pPr>
        <w:pStyle w:val="Lampiran"/>
        <w:sectPr w:rsidR="00871E69" w:rsidSect="00EB1258">
          <w:pgSz w:w="16839" w:h="11907" w:orient="landscape" w:code="9"/>
          <w:pgMar w:top="2275" w:right="1699" w:bottom="1699" w:left="1699" w:header="720" w:footer="850" w:gutter="0"/>
          <w:cols w:space="720"/>
          <w:docGrid w:linePitch="360"/>
        </w:sectPr>
      </w:pPr>
      <w:bookmarkStart w:id="22" w:name="_Toc494691969"/>
      <w:r>
        <w:br w:type="textWrapping" w:clear="all"/>
      </w:r>
    </w:p>
    <w:p w14:paraId="0FA823EB" w14:textId="40651E48" w:rsidR="00C65E5F" w:rsidRPr="005C77E7" w:rsidRDefault="00DB25B8" w:rsidP="00187E9B">
      <w:pPr>
        <w:pStyle w:val="lampiranlanjutan"/>
      </w:pPr>
      <w:r w:rsidRPr="005C77E7">
        <w:lastRenderedPageBreak/>
        <w:t xml:space="preserve">Lampiran </w:t>
      </w:r>
      <w:r w:rsidR="001C3C61">
        <w:t>A</w:t>
      </w:r>
      <w:r w:rsidR="00C65E5F" w:rsidRPr="005C77E7">
        <w:t xml:space="preserve"> </w:t>
      </w:r>
      <w:r w:rsidR="009816C4" w:rsidRPr="005C77E7">
        <w:t>Contoh Penulisan Judul Lampiran</w:t>
      </w:r>
      <w:r w:rsidR="00C65E5F" w:rsidRPr="005C77E7">
        <w:t xml:space="preserve"> (lanjutan)</w:t>
      </w:r>
      <w:bookmarkEnd w:id="22"/>
    </w:p>
    <w:p w14:paraId="4076B853" w14:textId="77777777" w:rsidR="001319BB" w:rsidRPr="005C77E7" w:rsidRDefault="001319BB" w:rsidP="00CD00AA">
      <w:pPr>
        <w:pStyle w:val="Lampiran"/>
      </w:pPr>
    </w:p>
    <w:tbl>
      <w:tblPr>
        <w:tblStyle w:val="TableGrid"/>
        <w:tblW w:w="0" w:type="auto"/>
        <w:tblLook w:val="04A0" w:firstRow="1" w:lastRow="0" w:firstColumn="1" w:lastColumn="0" w:noHBand="0" w:noVBand="1"/>
      </w:tblPr>
      <w:tblGrid>
        <w:gridCol w:w="1615"/>
        <w:gridCol w:w="1137"/>
        <w:gridCol w:w="1376"/>
        <w:gridCol w:w="1376"/>
        <w:gridCol w:w="1376"/>
        <w:gridCol w:w="5535"/>
      </w:tblGrid>
      <w:tr w:rsidR="001319BB" w:rsidRPr="005C77E7" w14:paraId="40E1EC74" w14:textId="77777777" w:rsidTr="00A76DE2">
        <w:tc>
          <w:tcPr>
            <w:tcW w:w="12415" w:type="dxa"/>
            <w:gridSpan w:val="6"/>
          </w:tcPr>
          <w:p w14:paraId="258A2CB5" w14:textId="77777777" w:rsidR="001319BB" w:rsidRPr="005C77E7" w:rsidRDefault="001319BB" w:rsidP="001319BB">
            <w:pPr>
              <w:pStyle w:val="keterangan"/>
              <w:jc w:val="center"/>
              <w:rPr>
                <w:noProof/>
                <w:lang w:val="af-ZA"/>
              </w:rPr>
            </w:pPr>
            <w:r w:rsidRPr="005C77E7">
              <w:rPr>
                <w:noProof/>
                <w:color w:val="auto"/>
                <w:lang w:val="af-ZA"/>
              </w:rPr>
              <w:t>Contoh Tabel dengan panjang yang melebihi batas kertas</w:t>
            </w:r>
          </w:p>
        </w:tc>
      </w:tr>
      <w:tr w:rsidR="00720B9F" w:rsidRPr="005C77E7" w14:paraId="45CAD242" w14:textId="77777777" w:rsidTr="00E77FBB">
        <w:tc>
          <w:tcPr>
            <w:tcW w:w="1615" w:type="dxa"/>
          </w:tcPr>
          <w:p w14:paraId="3638E9AB" w14:textId="77777777" w:rsidR="00720B9F" w:rsidRPr="005C77E7" w:rsidRDefault="00720B9F" w:rsidP="00E77FBB">
            <w:pPr>
              <w:pStyle w:val="keterangan"/>
              <w:rPr>
                <w:noProof/>
                <w:lang w:val="af-ZA"/>
              </w:rPr>
            </w:pPr>
          </w:p>
        </w:tc>
        <w:tc>
          <w:tcPr>
            <w:tcW w:w="1137" w:type="dxa"/>
          </w:tcPr>
          <w:p w14:paraId="4069228F" w14:textId="77777777" w:rsidR="00720B9F" w:rsidRPr="005C77E7" w:rsidRDefault="00720B9F" w:rsidP="00E77FBB">
            <w:pPr>
              <w:pStyle w:val="keterangan"/>
              <w:rPr>
                <w:noProof/>
                <w:lang w:val="af-ZA"/>
              </w:rPr>
            </w:pPr>
          </w:p>
        </w:tc>
        <w:tc>
          <w:tcPr>
            <w:tcW w:w="1376" w:type="dxa"/>
          </w:tcPr>
          <w:p w14:paraId="1C5F8ED5" w14:textId="77777777" w:rsidR="00720B9F" w:rsidRPr="005C77E7" w:rsidRDefault="00720B9F" w:rsidP="00E77FBB">
            <w:pPr>
              <w:pStyle w:val="keterangan"/>
              <w:rPr>
                <w:noProof/>
                <w:lang w:val="af-ZA"/>
              </w:rPr>
            </w:pPr>
          </w:p>
        </w:tc>
        <w:tc>
          <w:tcPr>
            <w:tcW w:w="1376" w:type="dxa"/>
          </w:tcPr>
          <w:p w14:paraId="18F754C7" w14:textId="77777777" w:rsidR="00720B9F" w:rsidRPr="005C77E7" w:rsidRDefault="00720B9F" w:rsidP="00E77FBB">
            <w:pPr>
              <w:pStyle w:val="keterangan"/>
              <w:rPr>
                <w:noProof/>
                <w:lang w:val="af-ZA"/>
              </w:rPr>
            </w:pPr>
          </w:p>
        </w:tc>
        <w:tc>
          <w:tcPr>
            <w:tcW w:w="1376" w:type="dxa"/>
          </w:tcPr>
          <w:p w14:paraId="637C1023" w14:textId="77777777" w:rsidR="00720B9F" w:rsidRPr="005C77E7" w:rsidRDefault="00720B9F" w:rsidP="00E77FBB">
            <w:pPr>
              <w:pStyle w:val="keterangan"/>
              <w:rPr>
                <w:noProof/>
                <w:lang w:val="af-ZA"/>
              </w:rPr>
            </w:pPr>
          </w:p>
        </w:tc>
        <w:tc>
          <w:tcPr>
            <w:tcW w:w="5535" w:type="dxa"/>
          </w:tcPr>
          <w:p w14:paraId="2983F13F" w14:textId="77777777" w:rsidR="00720B9F" w:rsidRPr="005C77E7" w:rsidRDefault="00720B9F" w:rsidP="00E77FBB">
            <w:pPr>
              <w:pStyle w:val="keterangan"/>
              <w:rPr>
                <w:noProof/>
                <w:lang w:val="af-ZA"/>
              </w:rPr>
            </w:pPr>
          </w:p>
        </w:tc>
      </w:tr>
      <w:tr w:rsidR="00720B9F" w:rsidRPr="005C77E7" w14:paraId="6BADF646" w14:textId="77777777" w:rsidTr="00E77FBB">
        <w:tc>
          <w:tcPr>
            <w:tcW w:w="1615" w:type="dxa"/>
          </w:tcPr>
          <w:p w14:paraId="10F0F5B0" w14:textId="77777777" w:rsidR="00720B9F" w:rsidRPr="005C77E7" w:rsidRDefault="00720B9F" w:rsidP="00E77FBB">
            <w:pPr>
              <w:pStyle w:val="keterangan"/>
              <w:rPr>
                <w:noProof/>
                <w:lang w:val="af-ZA"/>
              </w:rPr>
            </w:pPr>
          </w:p>
        </w:tc>
        <w:tc>
          <w:tcPr>
            <w:tcW w:w="1137" w:type="dxa"/>
          </w:tcPr>
          <w:p w14:paraId="070E0DE6" w14:textId="77777777" w:rsidR="00720B9F" w:rsidRPr="005C77E7" w:rsidRDefault="00720B9F" w:rsidP="00E77FBB">
            <w:pPr>
              <w:pStyle w:val="keterangan"/>
              <w:rPr>
                <w:noProof/>
                <w:lang w:val="af-ZA"/>
              </w:rPr>
            </w:pPr>
          </w:p>
        </w:tc>
        <w:tc>
          <w:tcPr>
            <w:tcW w:w="1376" w:type="dxa"/>
          </w:tcPr>
          <w:p w14:paraId="4137E36E" w14:textId="77777777" w:rsidR="00720B9F" w:rsidRPr="005C77E7" w:rsidRDefault="00720B9F" w:rsidP="00E77FBB">
            <w:pPr>
              <w:pStyle w:val="keterangan"/>
              <w:rPr>
                <w:noProof/>
                <w:lang w:val="af-ZA"/>
              </w:rPr>
            </w:pPr>
          </w:p>
        </w:tc>
        <w:tc>
          <w:tcPr>
            <w:tcW w:w="1376" w:type="dxa"/>
          </w:tcPr>
          <w:p w14:paraId="181CD99E" w14:textId="77777777" w:rsidR="00720B9F" w:rsidRPr="005C77E7" w:rsidRDefault="00720B9F" w:rsidP="00E77FBB">
            <w:pPr>
              <w:pStyle w:val="keterangan"/>
              <w:rPr>
                <w:noProof/>
                <w:lang w:val="af-ZA"/>
              </w:rPr>
            </w:pPr>
          </w:p>
        </w:tc>
        <w:tc>
          <w:tcPr>
            <w:tcW w:w="1376" w:type="dxa"/>
          </w:tcPr>
          <w:p w14:paraId="25D53008" w14:textId="77777777" w:rsidR="00720B9F" w:rsidRPr="005C77E7" w:rsidRDefault="00720B9F" w:rsidP="00E77FBB">
            <w:pPr>
              <w:pStyle w:val="keterangan"/>
              <w:rPr>
                <w:noProof/>
                <w:lang w:val="af-ZA"/>
              </w:rPr>
            </w:pPr>
          </w:p>
        </w:tc>
        <w:tc>
          <w:tcPr>
            <w:tcW w:w="5535" w:type="dxa"/>
          </w:tcPr>
          <w:p w14:paraId="7EA06E21" w14:textId="77777777" w:rsidR="00720B9F" w:rsidRPr="005C77E7" w:rsidRDefault="00720B9F" w:rsidP="00E77FBB">
            <w:pPr>
              <w:pStyle w:val="keterangan"/>
              <w:rPr>
                <w:noProof/>
                <w:lang w:val="af-ZA"/>
              </w:rPr>
            </w:pPr>
          </w:p>
        </w:tc>
      </w:tr>
      <w:tr w:rsidR="00720B9F" w:rsidRPr="005C77E7" w14:paraId="34F1F970" w14:textId="77777777" w:rsidTr="00E77FBB">
        <w:tc>
          <w:tcPr>
            <w:tcW w:w="1615" w:type="dxa"/>
          </w:tcPr>
          <w:p w14:paraId="0BCDD93D" w14:textId="77777777" w:rsidR="00720B9F" w:rsidRPr="005C77E7" w:rsidRDefault="00720B9F" w:rsidP="00E77FBB">
            <w:pPr>
              <w:pStyle w:val="keterangan"/>
              <w:rPr>
                <w:noProof/>
                <w:lang w:val="af-ZA"/>
              </w:rPr>
            </w:pPr>
          </w:p>
        </w:tc>
        <w:tc>
          <w:tcPr>
            <w:tcW w:w="1137" w:type="dxa"/>
          </w:tcPr>
          <w:p w14:paraId="7313ABBC" w14:textId="77777777" w:rsidR="00720B9F" w:rsidRPr="005C77E7" w:rsidRDefault="00720B9F" w:rsidP="00E77FBB">
            <w:pPr>
              <w:pStyle w:val="keterangan"/>
              <w:rPr>
                <w:noProof/>
                <w:lang w:val="af-ZA"/>
              </w:rPr>
            </w:pPr>
          </w:p>
        </w:tc>
        <w:tc>
          <w:tcPr>
            <w:tcW w:w="1376" w:type="dxa"/>
          </w:tcPr>
          <w:p w14:paraId="54B03C70" w14:textId="77777777" w:rsidR="00720B9F" w:rsidRPr="005C77E7" w:rsidRDefault="00720B9F" w:rsidP="00E77FBB">
            <w:pPr>
              <w:pStyle w:val="keterangan"/>
              <w:rPr>
                <w:noProof/>
                <w:lang w:val="af-ZA"/>
              </w:rPr>
            </w:pPr>
          </w:p>
        </w:tc>
        <w:tc>
          <w:tcPr>
            <w:tcW w:w="1376" w:type="dxa"/>
          </w:tcPr>
          <w:p w14:paraId="080B7952" w14:textId="77777777" w:rsidR="00720B9F" w:rsidRPr="005C77E7" w:rsidRDefault="00720B9F" w:rsidP="00E77FBB">
            <w:pPr>
              <w:pStyle w:val="keterangan"/>
              <w:rPr>
                <w:noProof/>
                <w:lang w:val="af-ZA"/>
              </w:rPr>
            </w:pPr>
          </w:p>
        </w:tc>
        <w:tc>
          <w:tcPr>
            <w:tcW w:w="1376" w:type="dxa"/>
          </w:tcPr>
          <w:p w14:paraId="3B39F018" w14:textId="77777777" w:rsidR="00720B9F" w:rsidRPr="005C77E7" w:rsidRDefault="00720B9F" w:rsidP="00E77FBB">
            <w:pPr>
              <w:pStyle w:val="keterangan"/>
              <w:rPr>
                <w:noProof/>
                <w:lang w:val="af-ZA"/>
              </w:rPr>
            </w:pPr>
          </w:p>
        </w:tc>
        <w:tc>
          <w:tcPr>
            <w:tcW w:w="5535" w:type="dxa"/>
          </w:tcPr>
          <w:p w14:paraId="38BC9020" w14:textId="77777777" w:rsidR="00720B9F" w:rsidRPr="005C77E7" w:rsidRDefault="00720B9F" w:rsidP="00E77FBB">
            <w:pPr>
              <w:pStyle w:val="keterangan"/>
              <w:rPr>
                <w:noProof/>
                <w:lang w:val="af-ZA"/>
              </w:rPr>
            </w:pPr>
          </w:p>
        </w:tc>
      </w:tr>
      <w:tr w:rsidR="00720B9F" w:rsidRPr="005C77E7" w14:paraId="3147D618" w14:textId="77777777" w:rsidTr="00E77FBB">
        <w:tc>
          <w:tcPr>
            <w:tcW w:w="1615" w:type="dxa"/>
          </w:tcPr>
          <w:p w14:paraId="41FB010C" w14:textId="77777777" w:rsidR="00720B9F" w:rsidRPr="005C77E7" w:rsidRDefault="00720B9F" w:rsidP="00E77FBB">
            <w:pPr>
              <w:pStyle w:val="keterangan"/>
              <w:rPr>
                <w:noProof/>
                <w:lang w:val="af-ZA"/>
              </w:rPr>
            </w:pPr>
          </w:p>
        </w:tc>
        <w:tc>
          <w:tcPr>
            <w:tcW w:w="1137" w:type="dxa"/>
          </w:tcPr>
          <w:p w14:paraId="55640E83" w14:textId="77777777" w:rsidR="00720B9F" w:rsidRPr="005C77E7" w:rsidRDefault="00720B9F" w:rsidP="00E77FBB">
            <w:pPr>
              <w:pStyle w:val="keterangan"/>
              <w:rPr>
                <w:noProof/>
                <w:lang w:val="af-ZA"/>
              </w:rPr>
            </w:pPr>
          </w:p>
        </w:tc>
        <w:tc>
          <w:tcPr>
            <w:tcW w:w="1376" w:type="dxa"/>
          </w:tcPr>
          <w:p w14:paraId="7A8D99AB" w14:textId="77777777" w:rsidR="00720B9F" w:rsidRPr="005C77E7" w:rsidRDefault="00720B9F" w:rsidP="00E77FBB">
            <w:pPr>
              <w:pStyle w:val="keterangan"/>
              <w:rPr>
                <w:noProof/>
                <w:lang w:val="af-ZA"/>
              </w:rPr>
            </w:pPr>
          </w:p>
        </w:tc>
        <w:tc>
          <w:tcPr>
            <w:tcW w:w="1376" w:type="dxa"/>
          </w:tcPr>
          <w:p w14:paraId="254D2C69" w14:textId="77777777" w:rsidR="00720B9F" w:rsidRPr="005C77E7" w:rsidRDefault="00720B9F" w:rsidP="00E77FBB">
            <w:pPr>
              <w:pStyle w:val="keterangan"/>
              <w:rPr>
                <w:noProof/>
                <w:lang w:val="af-ZA"/>
              </w:rPr>
            </w:pPr>
          </w:p>
        </w:tc>
        <w:tc>
          <w:tcPr>
            <w:tcW w:w="1376" w:type="dxa"/>
          </w:tcPr>
          <w:p w14:paraId="1CAD7237" w14:textId="77777777" w:rsidR="00720B9F" w:rsidRPr="005C77E7" w:rsidRDefault="00720B9F" w:rsidP="00E77FBB">
            <w:pPr>
              <w:pStyle w:val="keterangan"/>
              <w:rPr>
                <w:noProof/>
                <w:lang w:val="af-ZA"/>
              </w:rPr>
            </w:pPr>
          </w:p>
        </w:tc>
        <w:tc>
          <w:tcPr>
            <w:tcW w:w="5535" w:type="dxa"/>
          </w:tcPr>
          <w:p w14:paraId="4503790E" w14:textId="77777777" w:rsidR="00720B9F" w:rsidRPr="005C77E7" w:rsidRDefault="00720B9F" w:rsidP="00E77FBB">
            <w:pPr>
              <w:pStyle w:val="keterangan"/>
              <w:rPr>
                <w:noProof/>
                <w:lang w:val="af-ZA"/>
              </w:rPr>
            </w:pPr>
          </w:p>
        </w:tc>
      </w:tr>
      <w:tr w:rsidR="00720B9F" w:rsidRPr="005C77E7" w14:paraId="38559326" w14:textId="77777777" w:rsidTr="00E77FBB">
        <w:tc>
          <w:tcPr>
            <w:tcW w:w="1615" w:type="dxa"/>
          </w:tcPr>
          <w:p w14:paraId="2BED1F8D" w14:textId="77777777" w:rsidR="00720B9F" w:rsidRPr="005C77E7" w:rsidRDefault="00720B9F" w:rsidP="00E77FBB">
            <w:pPr>
              <w:pStyle w:val="keterangan"/>
              <w:rPr>
                <w:noProof/>
                <w:lang w:val="af-ZA"/>
              </w:rPr>
            </w:pPr>
          </w:p>
        </w:tc>
        <w:tc>
          <w:tcPr>
            <w:tcW w:w="1137" w:type="dxa"/>
          </w:tcPr>
          <w:p w14:paraId="42E02CFA" w14:textId="77777777" w:rsidR="00720B9F" w:rsidRPr="005C77E7" w:rsidRDefault="00720B9F" w:rsidP="00E77FBB">
            <w:pPr>
              <w:pStyle w:val="keterangan"/>
              <w:rPr>
                <w:noProof/>
                <w:lang w:val="af-ZA"/>
              </w:rPr>
            </w:pPr>
          </w:p>
        </w:tc>
        <w:tc>
          <w:tcPr>
            <w:tcW w:w="1376" w:type="dxa"/>
          </w:tcPr>
          <w:p w14:paraId="2D2A5AF9" w14:textId="77777777" w:rsidR="00720B9F" w:rsidRPr="005C77E7" w:rsidRDefault="00720B9F" w:rsidP="00E77FBB">
            <w:pPr>
              <w:pStyle w:val="keterangan"/>
              <w:rPr>
                <w:noProof/>
                <w:lang w:val="af-ZA"/>
              </w:rPr>
            </w:pPr>
          </w:p>
        </w:tc>
        <w:tc>
          <w:tcPr>
            <w:tcW w:w="1376" w:type="dxa"/>
          </w:tcPr>
          <w:p w14:paraId="4CF0C85D" w14:textId="77777777" w:rsidR="00720B9F" w:rsidRPr="005C77E7" w:rsidRDefault="00720B9F" w:rsidP="00E77FBB">
            <w:pPr>
              <w:pStyle w:val="keterangan"/>
              <w:rPr>
                <w:noProof/>
                <w:lang w:val="af-ZA"/>
              </w:rPr>
            </w:pPr>
          </w:p>
        </w:tc>
        <w:tc>
          <w:tcPr>
            <w:tcW w:w="1376" w:type="dxa"/>
          </w:tcPr>
          <w:p w14:paraId="4C4383AE" w14:textId="77777777" w:rsidR="00720B9F" w:rsidRPr="005C77E7" w:rsidRDefault="00720B9F" w:rsidP="00E77FBB">
            <w:pPr>
              <w:pStyle w:val="keterangan"/>
              <w:rPr>
                <w:noProof/>
                <w:lang w:val="af-ZA"/>
              </w:rPr>
            </w:pPr>
          </w:p>
        </w:tc>
        <w:tc>
          <w:tcPr>
            <w:tcW w:w="5535" w:type="dxa"/>
          </w:tcPr>
          <w:p w14:paraId="551F99A1" w14:textId="77777777" w:rsidR="00720B9F" w:rsidRPr="005C77E7" w:rsidRDefault="00720B9F" w:rsidP="00E77FBB">
            <w:pPr>
              <w:pStyle w:val="keterangan"/>
              <w:rPr>
                <w:noProof/>
                <w:lang w:val="af-ZA"/>
              </w:rPr>
            </w:pPr>
          </w:p>
        </w:tc>
      </w:tr>
      <w:tr w:rsidR="00720B9F" w:rsidRPr="005C77E7" w14:paraId="75C1C6AB" w14:textId="77777777" w:rsidTr="00E77FBB">
        <w:tc>
          <w:tcPr>
            <w:tcW w:w="1615" w:type="dxa"/>
          </w:tcPr>
          <w:p w14:paraId="45FAF498" w14:textId="77777777" w:rsidR="00720B9F" w:rsidRPr="005C77E7" w:rsidRDefault="00720B9F" w:rsidP="00E77FBB">
            <w:pPr>
              <w:pStyle w:val="keterangan"/>
              <w:rPr>
                <w:noProof/>
                <w:lang w:val="af-ZA"/>
              </w:rPr>
            </w:pPr>
          </w:p>
        </w:tc>
        <w:tc>
          <w:tcPr>
            <w:tcW w:w="1137" w:type="dxa"/>
          </w:tcPr>
          <w:p w14:paraId="47863240" w14:textId="77777777" w:rsidR="00720B9F" w:rsidRPr="005C77E7" w:rsidRDefault="00720B9F" w:rsidP="00E77FBB">
            <w:pPr>
              <w:pStyle w:val="keterangan"/>
              <w:rPr>
                <w:noProof/>
                <w:lang w:val="af-ZA"/>
              </w:rPr>
            </w:pPr>
          </w:p>
        </w:tc>
        <w:tc>
          <w:tcPr>
            <w:tcW w:w="1376" w:type="dxa"/>
          </w:tcPr>
          <w:p w14:paraId="0242A296" w14:textId="77777777" w:rsidR="00720B9F" w:rsidRPr="005C77E7" w:rsidRDefault="00720B9F" w:rsidP="00E77FBB">
            <w:pPr>
              <w:pStyle w:val="keterangan"/>
              <w:rPr>
                <w:noProof/>
                <w:lang w:val="af-ZA"/>
              </w:rPr>
            </w:pPr>
          </w:p>
        </w:tc>
        <w:tc>
          <w:tcPr>
            <w:tcW w:w="1376" w:type="dxa"/>
          </w:tcPr>
          <w:p w14:paraId="51640618" w14:textId="77777777" w:rsidR="00720B9F" w:rsidRPr="005C77E7" w:rsidRDefault="00720B9F" w:rsidP="00E77FBB">
            <w:pPr>
              <w:pStyle w:val="keterangan"/>
              <w:rPr>
                <w:noProof/>
                <w:lang w:val="af-ZA"/>
              </w:rPr>
            </w:pPr>
          </w:p>
        </w:tc>
        <w:tc>
          <w:tcPr>
            <w:tcW w:w="1376" w:type="dxa"/>
          </w:tcPr>
          <w:p w14:paraId="054AAA01" w14:textId="77777777" w:rsidR="00720B9F" w:rsidRPr="005C77E7" w:rsidRDefault="00720B9F" w:rsidP="00E77FBB">
            <w:pPr>
              <w:pStyle w:val="keterangan"/>
              <w:rPr>
                <w:noProof/>
                <w:lang w:val="af-ZA"/>
              </w:rPr>
            </w:pPr>
          </w:p>
        </w:tc>
        <w:tc>
          <w:tcPr>
            <w:tcW w:w="5535" w:type="dxa"/>
          </w:tcPr>
          <w:p w14:paraId="1C68A655" w14:textId="77777777" w:rsidR="00720B9F" w:rsidRPr="005C77E7" w:rsidRDefault="00720B9F" w:rsidP="00E77FBB">
            <w:pPr>
              <w:pStyle w:val="keterangan"/>
              <w:rPr>
                <w:noProof/>
                <w:lang w:val="af-ZA"/>
              </w:rPr>
            </w:pPr>
          </w:p>
        </w:tc>
      </w:tr>
      <w:tr w:rsidR="00720B9F" w:rsidRPr="005C77E7" w14:paraId="61451D3D" w14:textId="77777777" w:rsidTr="00E77FBB">
        <w:tc>
          <w:tcPr>
            <w:tcW w:w="1615" w:type="dxa"/>
          </w:tcPr>
          <w:p w14:paraId="25EF8C61" w14:textId="77777777" w:rsidR="00720B9F" w:rsidRPr="005C77E7" w:rsidRDefault="00720B9F" w:rsidP="00E77FBB">
            <w:pPr>
              <w:pStyle w:val="keterangan"/>
              <w:rPr>
                <w:noProof/>
                <w:lang w:val="af-ZA"/>
              </w:rPr>
            </w:pPr>
          </w:p>
        </w:tc>
        <w:tc>
          <w:tcPr>
            <w:tcW w:w="1137" w:type="dxa"/>
          </w:tcPr>
          <w:p w14:paraId="71E91B42" w14:textId="77777777" w:rsidR="00720B9F" w:rsidRPr="005C77E7" w:rsidRDefault="00720B9F" w:rsidP="00E77FBB">
            <w:pPr>
              <w:pStyle w:val="keterangan"/>
              <w:rPr>
                <w:noProof/>
                <w:lang w:val="af-ZA"/>
              </w:rPr>
            </w:pPr>
          </w:p>
        </w:tc>
        <w:tc>
          <w:tcPr>
            <w:tcW w:w="1376" w:type="dxa"/>
          </w:tcPr>
          <w:p w14:paraId="16C7B1C2" w14:textId="77777777" w:rsidR="00720B9F" w:rsidRPr="005C77E7" w:rsidRDefault="00720B9F" w:rsidP="00E77FBB">
            <w:pPr>
              <w:pStyle w:val="keterangan"/>
              <w:rPr>
                <w:noProof/>
                <w:lang w:val="af-ZA"/>
              </w:rPr>
            </w:pPr>
          </w:p>
        </w:tc>
        <w:tc>
          <w:tcPr>
            <w:tcW w:w="1376" w:type="dxa"/>
          </w:tcPr>
          <w:p w14:paraId="05FB1FD8" w14:textId="77777777" w:rsidR="00720B9F" w:rsidRPr="005C77E7" w:rsidRDefault="00720B9F" w:rsidP="00E77FBB">
            <w:pPr>
              <w:pStyle w:val="keterangan"/>
              <w:rPr>
                <w:noProof/>
                <w:lang w:val="af-ZA"/>
              </w:rPr>
            </w:pPr>
          </w:p>
        </w:tc>
        <w:tc>
          <w:tcPr>
            <w:tcW w:w="1376" w:type="dxa"/>
          </w:tcPr>
          <w:p w14:paraId="0E015612" w14:textId="77777777" w:rsidR="00720B9F" w:rsidRPr="005C77E7" w:rsidRDefault="00720B9F" w:rsidP="00E77FBB">
            <w:pPr>
              <w:pStyle w:val="keterangan"/>
              <w:rPr>
                <w:noProof/>
                <w:lang w:val="af-ZA"/>
              </w:rPr>
            </w:pPr>
          </w:p>
        </w:tc>
        <w:tc>
          <w:tcPr>
            <w:tcW w:w="5535" w:type="dxa"/>
          </w:tcPr>
          <w:p w14:paraId="644FB7A5" w14:textId="77777777" w:rsidR="00720B9F" w:rsidRPr="005C77E7" w:rsidRDefault="00720B9F" w:rsidP="00E77FBB">
            <w:pPr>
              <w:pStyle w:val="keterangan"/>
              <w:rPr>
                <w:noProof/>
                <w:lang w:val="af-ZA"/>
              </w:rPr>
            </w:pPr>
          </w:p>
        </w:tc>
      </w:tr>
      <w:tr w:rsidR="00720B9F" w:rsidRPr="005C77E7" w14:paraId="26FB79F9" w14:textId="77777777" w:rsidTr="00E77FBB">
        <w:tc>
          <w:tcPr>
            <w:tcW w:w="1615" w:type="dxa"/>
          </w:tcPr>
          <w:p w14:paraId="337FA75F" w14:textId="77777777" w:rsidR="00720B9F" w:rsidRPr="005C77E7" w:rsidRDefault="00720B9F" w:rsidP="00E77FBB">
            <w:pPr>
              <w:pStyle w:val="keterangan"/>
              <w:rPr>
                <w:noProof/>
                <w:lang w:val="af-ZA"/>
              </w:rPr>
            </w:pPr>
          </w:p>
        </w:tc>
        <w:tc>
          <w:tcPr>
            <w:tcW w:w="1137" w:type="dxa"/>
          </w:tcPr>
          <w:p w14:paraId="4344A4CE" w14:textId="77777777" w:rsidR="00720B9F" w:rsidRPr="005C77E7" w:rsidRDefault="00720B9F" w:rsidP="00E77FBB">
            <w:pPr>
              <w:pStyle w:val="keterangan"/>
              <w:rPr>
                <w:noProof/>
                <w:lang w:val="af-ZA"/>
              </w:rPr>
            </w:pPr>
          </w:p>
        </w:tc>
        <w:tc>
          <w:tcPr>
            <w:tcW w:w="1376" w:type="dxa"/>
          </w:tcPr>
          <w:p w14:paraId="3B733CA4" w14:textId="77777777" w:rsidR="00720B9F" w:rsidRPr="005C77E7" w:rsidRDefault="00720B9F" w:rsidP="00E77FBB">
            <w:pPr>
              <w:pStyle w:val="keterangan"/>
              <w:rPr>
                <w:noProof/>
                <w:lang w:val="af-ZA"/>
              </w:rPr>
            </w:pPr>
          </w:p>
        </w:tc>
        <w:tc>
          <w:tcPr>
            <w:tcW w:w="1376" w:type="dxa"/>
          </w:tcPr>
          <w:p w14:paraId="4EEA3632" w14:textId="77777777" w:rsidR="00720B9F" w:rsidRPr="005C77E7" w:rsidRDefault="00720B9F" w:rsidP="00E77FBB">
            <w:pPr>
              <w:pStyle w:val="keterangan"/>
              <w:rPr>
                <w:noProof/>
                <w:lang w:val="af-ZA"/>
              </w:rPr>
            </w:pPr>
          </w:p>
        </w:tc>
        <w:tc>
          <w:tcPr>
            <w:tcW w:w="1376" w:type="dxa"/>
          </w:tcPr>
          <w:p w14:paraId="0A2DF51C" w14:textId="77777777" w:rsidR="00720B9F" w:rsidRPr="005C77E7" w:rsidRDefault="00720B9F" w:rsidP="00E77FBB">
            <w:pPr>
              <w:pStyle w:val="keterangan"/>
              <w:rPr>
                <w:noProof/>
                <w:lang w:val="af-ZA"/>
              </w:rPr>
            </w:pPr>
          </w:p>
        </w:tc>
        <w:tc>
          <w:tcPr>
            <w:tcW w:w="5535" w:type="dxa"/>
          </w:tcPr>
          <w:p w14:paraId="2020D797" w14:textId="77777777" w:rsidR="00720B9F" w:rsidRPr="005C77E7" w:rsidRDefault="00720B9F" w:rsidP="00E77FBB">
            <w:pPr>
              <w:pStyle w:val="keterangan"/>
              <w:rPr>
                <w:noProof/>
                <w:lang w:val="af-ZA"/>
              </w:rPr>
            </w:pPr>
          </w:p>
        </w:tc>
      </w:tr>
      <w:tr w:rsidR="00720B9F" w:rsidRPr="005C77E7" w14:paraId="14B615DE" w14:textId="77777777" w:rsidTr="00E77FBB">
        <w:tc>
          <w:tcPr>
            <w:tcW w:w="1615" w:type="dxa"/>
          </w:tcPr>
          <w:p w14:paraId="18830F30" w14:textId="77777777" w:rsidR="00720B9F" w:rsidRPr="005C77E7" w:rsidRDefault="00720B9F" w:rsidP="00E77FBB">
            <w:pPr>
              <w:pStyle w:val="keterangan"/>
              <w:rPr>
                <w:noProof/>
                <w:lang w:val="af-ZA"/>
              </w:rPr>
            </w:pPr>
          </w:p>
        </w:tc>
        <w:tc>
          <w:tcPr>
            <w:tcW w:w="1137" w:type="dxa"/>
          </w:tcPr>
          <w:p w14:paraId="76EA7415" w14:textId="77777777" w:rsidR="00720B9F" w:rsidRPr="005C77E7" w:rsidRDefault="00720B9F" w:rsidP="00E77FBB">
            <w:pPr>
              <w:pStyle w:val="keterangan"/>
              <w:rPr>
                <w:noProof/>
                <w:lang w:val="af-ZA"/>
              </w:rPr>
            </w:pPr>
          </w:p>
        </w:tc>
        <w:tc>
          <w:tcPr>
            <w:tcW w:w="1376" w:type="dxa"/>
          </w:tcPr>
          <w:p w14:paraId="1B744D0E" w14:textId="77777777" w:rsidR="00720B9F" w:rsidRPr="005C77E7" w:rsidRDefault="00720B9F" w:rsidP="00E77FBB">
            <w:pPr>
              <w:pStyle w:val="keterangan"/>
              <w:rPr>
                <w:noProof/>
                <w:lang w:val="af-ZA"/>
              </w:rPr>
            </w:pPr>
          </w:p>
        </w:tc>
        <w:tc>
          <w:tcPr>
            <w:tcW w:w="1376" w:type="dxa"/>
          </w:tcPr>
          <w:p w14:paraId="57BCDCA3" w14:textId="77777777" w:rsidR="00720B9F" w:rsidRPr="005C77E7" w:rsidRDefault="00720B9F" w:rsidP="00E77FBB">
            <w:pPr>
              <w:pStyle w:val="keterangan"/>
              <w:rPr>
                <w:noProof/>
                <w:lang w:val="af-ZA"/>
              </w:rPr>
            </w:pPr>
          </w:p>
        </w:tc>
        <w:tc>
          <w:tcPr>
            <w:tcW w:w="1376" w:type="dxa"/>
          </w:tcPr>
          <w:p w14:paraId="03694F28" w14:textId="77777777" w:rsidR="00720B9F" w:rsidRPr="005C77E7" w:rsidRDefault="00720B9F" w:rsidP="00E77FBB">
            <w:pPr>
              <w:pStyle w:val="keterangan"/>
              <w:rPr>
                <w:noProof/>
                <w:lang w:val="af-ZA"/>
              </w:rPr>
            </w:pPr>
          </w:p>
        </w:tc>
        <w:tc>
          <w:tcPr>
            <w:tcW w:w="5535" w:type="dxa"/>
          </w:tcPr>
          <w:p w14:paraId="7A0E6142" w14:textId="77777777" w:rsidR="00720B9F" w:rsidRPr="005C77E7" w:rsidRDefault="00720B9F" w:rsidP="00E77FBB">
            <w:pPr>
              <w:pStyle w:val="keterangan"/>
              <w:rPr>
                <w:noProof/>
                <w:lang w:val="af-ZA"/>
              </w:rPr>
            </w:pPr>
          </w:p>
        </w:tc>
      </w:tr>
    </w:tbl>
    <w:p w14:paraId="2871A6EA" w14:textId="77777777" w:rsidR="00CD00AA" w:rsidRPr="005C77E7" w:rsidRDefault="00CD00AA" w:rsidP="00C65E5F">
      <w:pPr>
        <w:pStyle w:val="Lampiran"/>
      </w:pPr>
    </w:p>
    <w:p w14:paraId="2B1D1A81" w14:textId="77777777" w:rsidR="00FA607F" w:rsidRPr="005C77E7" w:rsidRDefault="00FA607F" w:rsidP="00DF6300">
      <w:pPr>
        <w:pStyle w:val="Judul"/>
        <w:sectPr w:rsidR="00FA607F" w:rsidRPr="005C77E7" w:rsidSect="00EB1258">
          <w:headerReference w:type="default" r:id="rId18"/>
          <w:pgSz w:w="16839" w:h="11907" w:orient="landscape" w:code="9"/>
          <w:pgMar w:top="2275" w:right="1699" w:bottom="1699" w:left="1699" w:header="720" w:footer="850" w:gutter="0"/>
          <w:cols w:space="720"/>
          <w:docGrid w:linePitch="360"/>
        </w:sectPr>
      </w:pPr>
    </w:p>
    <w:p w14:paraId="168E82E2" w14:textId="0F3D9986" w:rsidR="006114C6" w:rsidRPr="005C77E7" w:rsidRDefault="00A200BD" w:rsidP="00A200BD">
      <w:pPr>
        <w:pStyle w:val="Lampiran"/>
      </w:pPr>
      <w:bookmarkStart w:id="23" w:name="_Toc69078892"/>
      <w:r w:rsidRPr="005C77E7">
        <w:lastRenderedPageBreak/>
        <w:t xml:space="preserve">Lampiran </w:t>
      </w:r>
      <w:r w:rsidR="001C3C61">
        <w:t>B</w:t>
      </w:r>
      <w:r w:rsidRPr="005C77E7">
        <w:t xml:space="preserve"> </w:t>
      </w:r>
      <w:r w:rsidR="003E655C" w:rsidRPr="005C77E7">
        <w:t>Silakan Tulis</w:t>
      </w:r>
      <w:r w:rsidR="00717B83" w:rsidRPr="005C77E7">
        <w:t>kan</w:t>
      </w:r>
      <w:r w:rsidR="003E655C" w:rsidRPr="005C77E7">
        <w:t xml:space="preserve"> Judul Lampiran</w:t>
      </w:r>
      <w:bookmarkEnd w:id="23"/>
    </w:p>
    <w:p w14:paraId="743FDE88" w14:textId="77777777" w:rsidR="00A200BD" w:rsidRPr="005C77E7" w:rsidRDefault="00A200BD" w:rsidP="006114C6">
      <w:pPr>
        <w:pStyle w:val="Lampiran"/>
      </w:pPr>
    </w:p>
    <w:p w14:paraId="5148FDB8" w14:textId="6F2B2B9B" w:rsidR="00A200BD" w:rsidRPr="005C77E7" w:rsidRDefault="001C3C61" w:rsidP="00A200BD">
      <w:pPr>
        <w:pStyle w:val="Lampiransub1"/>
      </w:pPr>
      <w:bookmarkStart w:id="24" w:name="_Toc69078893"/>
      <w:r>
        <w:t>B</w:t>
      </w:r>
      <w:r w:rsidR="00A200BD" w:rsidRPr="005C77E7">
        <w:t xml:space="preserve">1. </w:t>
      </w:r>
      <w:r w:rsidR="003E655C" w:rsidRPr="005C77E7">
        <w:t xml:space="preserve">Silahkan Tulis Judul Anak </w:t>
      </w:r>
      <w:r w:rsidR="009816C4" w:rsidRPr="005C77E7">
        <w:t>Lampiran</w:t>
      </w:r>
      <w:bookmarkEnd w:id="24"/>
    </w:p>
    <w:p w14:paraId="783A4E7D" w14:textId="5BFADB42" w:rsidR="00A200BD" w:rsidRPr="005C77E7" w:rsidRDefault="006801E7" w:rsidP="00FC7C50">
      <w:pPr>
        <w:pStyle w:val="Paragraf"/>
      </w:pPr>
      <w:r w:rsidRPr="001636CE">
        <w:t>Tulislah paragraf baru disini dengan terlebih dahulu memberi 1 spasi. Setiap paragraf baru sebaiknya terdiri atas beberapa kalimat.</w:t>
      </w:r>
    </w:p>
    <w:p w14:paraId="6FE1F8A9" w14:textId="77777777" w:rsidR="00FC7C50" w:rsidRPr="005C77E7" w:rsidRDefault="00FC7C50" w:rsidP="006114C6">
      <w:pPr>
        <w:pStyle w:val="Lampiran"/>
      </w:pPr>
    </w:p>
    <w:p w14:paraId="4B0D50EC" w14:textId="10CEF347" w:rsidR="00A200BD" w:rsidRPr="005C77E7" w:rsidRDefault="001C3C61" w:rsidP="00A200BD">
      <w:pPr>
        <w:pStyle w:val="Lampiransub1"/>
      </w:pPr>
      <w:bookmarkStart w:id="25" w:name="_Toc69078894"/>
      <w:r>
        <w:t>B</w:t>
      </w:r>
      <w:r w:rsidR="00A200BD" w:rsidRPr="005C77E7">
        <w:t xml:space="preserve">2. </w:t>
      </w:r>
      <w:r w:rsidR="003E655C" w:rsidRPr="005C77E7">
        <w:t xml:space="preserve">Silakan Tulis Judul Anak </w:t>
      </w:r>
      <w:r w:rsidR="009816C4" w:rsidRPr="005C77E7">
        <w:t>Lampiran</w:t>
      </w:r>
      <w:bookmarkEnd w:id="25"/>
    </w:p>
    <w:p w14:paraId="58E64C5E" w14:textId="03308819" w:rsidR="00FC7C50" w:rsidRPr="005C77E7" w:rsidRDefault="006801E7" w:rsidP="00FC7C50">
      <w:pPr>
        <w:pStyle w:val="Paragraf"/>
        <w:rPr>
          <w:rStyle w:val="Emphasis"/>
        </w:rPr>
      </w:pPr>
      <w:r w:rsidRPr="001636CE">
        <w:t>Tulislah paragraf baru disini dengan terlebih dahulu memberi 1 spasi. Setiap paragraf baru sebaiknya terdiri atas beberapa kalimat.</w:t>
      </w:r>
    </w:p>
    <w:p w14:paraId="160C9BCD" w14:textId="77777777" w:rsidR="00A200BD" w:rsidRPr="005C77E7" w:rsidRDefault="00A200BD" w:rsidP="006114C6">
      <w:pPr>
        <w:pStyle w:val="Lampiran"/>
      </w:pPr>
    </w:p>
    <w:p w14:paraId="7CC1BF4A" w14:textId="13B08295" w:rsidR="00A200BD" w:rsidRPr="005C77E7" w:rsidRDefault="00FD5BA3" w:rsidP="00A200BD">
      <w:pPr>
        <w:pStyle w:val="keterangan"/>
        <w:rPr>
          <w:noProof/>
          <w:lang w:val="af-ZA"/>
        </w:rPr>
      </w:pPr>
      <w:r w:rsidRPr="001636CE">
        <w:rPr>
          <w:noProof/>
          <w:lang w:val="af-ZA"/>
        </w:rPr>
        <w:t xml:space="preserve">Catatan: Lampiran dapat terdiri atas beberapa buah. Lampiran dapat memuat Catatan tambahan, penurunan rumus, contoh perhitungan, data mentah penelitian, dan sebagainya, yang kalau dimasukkan ke dalam tubuh </w:t>
      </w:r>
      <w:r w:rsidR="00706F68">
        <w:rPr>
          <w:noProof/>
          <w:lang w:val="af-ZA"/>
        </w:rPr>
        <w:t>Tesis</w:t>
      </w:r>
      <w:r w:rsidRPr="001636CE">
        <w:rPr>
          <w:noProof/>
          <w:lang w:val="af-ZA"/>
        </w:rPr>
        <w:t xml:space="preserve"> akan mengganggu kelancaran pengutaraan </w:t>
      </w:r>
      <w:r w:rsidR="00706F68">
        <w:rPr>
          <w:noProof/>
          <w:lang w:val="af-ZA"/>
        </w:rPr>
        <w:t>Tesis</w:t>
      </w:r>
      <w:r w:rsidRPr="001636CE">
        <w:rPr>
          <w:noProof/>
          <w:lang w:val="af-ZA"/>
        </w:rPr>
        <w:t xml:space="preserve">. Setiap lampiran diberi nomor urut yang berupa huruf kapital abjad Latin A, B, C, … dan seterusnya.  Lampiran didahului oleh satu halaman yang hanya memuat kata LAMPIRAN (ukuran 14, cetak tebal) di tengah halaman dan diberi nomor halaman. Lampiran dapat berupa tabel, gambar, dan sebagainya yang (dianggap) tidak merupakan bagian tubuh utama </w:t>
      </w:r>
      <w:r w:rsidR="00706F68">
        <w:rPr>
          <w:noProof/>
          <w:lang w:val="af-ZA"/>
        </w:rPr>
        <w:t>Tesis</w:t>
      </w:r>
      <w:r w:rsidRPr="001636CE">
        <w:rPr>
          <w:noProof/>
          <w:lang w:val="af-ZA"/>
        </w:rPr>
        <w:t xml:space="preserve">. Lampiran </w:t>
      </w:r>
      <w:r w:rsidRPr="001636CE">
        <w:rPr>
          <w:b/>
          <w:noProof/>
          <w:lang w:val="af-ZA"/>
        </w:rPr>
        <w:t>HARUS</w:t>
      </w:r>
      <w:r w:rsidRPr="001636CE">
        <w:rPr>
          <w:noProof/>
          <w:lang w:val="af-ZA"/>
        </w:rPr>
        <w:t xml:space="preserve"> dirujuk </w:t>
      </w:r>
      <w:r w:rsidRPr="001636CE">
        <w:rPr>
          <w:bCs/>
          <w:lang w:val="de-DE"/>
        </w:rPr>
        <w:t xml:space="preserve">dalam teks </w:t>
      </w:r>
      <w:r w:rsidR="00706F68">
        <w:rPr>
          <w:bCs/>
          <w:lang w:val="de-DE"/>
        </w:rPr>
        <w:t>tesis</w:t>
      </w:r>
      <w:r w:rsidRPr="001636CE">
        <w:rPr>
          <w:bCs/>
          <w:lang w:val="de-DE"/>
        </w:rPr>
        <w:t xml:space="preserve"> dengan format: </w:t>
      </w:r>
      <w:r w:rsidRPr="001636CE">
        <w:t>”</w:t>
      </w:r>
      <w:r w:rsidRPr="001636CE">
        <w:rPr>
          <w:bCs/>
          <w:lang w:val="de-DE"/>
        </w:rPr>
        <w:t>Lampiran A“.</w:t>
      </w:r>
    </w:p>
    <w:p w14:paraId="2FD48673" w14:textId="77777777" w:rsidR="000D6019" w:rsidRPr="005C77E7" w:rsidRDefault="000D6019">
      <w:pPr>
        <w:rPr>
          <w:rFonts w:ascii="Times New Roman" w:hAnsi="Times New Roman"/>
          <w:b/>
          <w:noProof/>
          <w:sz w:val="24"/>
          <w:lang w:val="af-ZA"/>
        </w:rPr>
      </w:pPr>
      <w:r w:rsidRPr="005C77E7">
        <w:br w:type="page"/>
      </w:r>
    </w:p>
    <w:p w14:paraId="0736BA54" w14:textId="316B39BB" w:rsidR="000D6019" w:rsidRPr="005C77E7" w:rsidRDefault="000D6019" w:rsidP="000D6019">
      <w:pPr>
        <w:pStyle w:val="Lampiran"/>
        <w:ind w:left="1350" w:hanging="1350"/>
      </w:pPr>
      <w:bookmarkStart w:id="26" w:name="_Toc69078895"/>
      <w:r w:rsidRPr="005C77E7">
        <w:lastRenderedPageBreak/>
        <w:t xml:space="preserve">Lampiran </w:t>
      </w:r>
      <w:r w:rsidR="001C3C61">
        <w:t>C</w:t>
      </w:r>
      <w:r w:rsidRPr="005C77E7">
        <w:t xml:space="preserve"> Contoh Batas Halaman Ganjil (untuk Naskah </w:t>
      </w:r>
      <w:r w:rsidR="00706F68">
        <w:t>Tesis</w:t>
      </w:r>
      <w:r w:rsidRPr="005C77E7">
        <w:t xml:space="preserve"> yang Dicetak Bolak Balik)</w:t>
      </w:r>
      <w:bookmarkEnd w:id="26"/>
      <w:r w:rsidRPr="005C77E7">
        <w:t xml:space="preserve"> </w:t>
      </w:r>
      <w:r w:rsidRPr="005C77E7">
        <w:tab/>
      </w:r>
    </w:p>
    <w:p w14:paraId="5996E61B" w14:textId="77777777" w:rsidR="009E6DF0" w:rsidRPr="005C77E7" w:rsidRDefault="009E6DF0" w:rsidP="000D6019">
      <w:pPr>
        <w:pStyle w:val="Lampiran"/>
        <w:ind w:left="1350" w:hanging="1350"/>
      </w:pPr>
    </w:p>
    <w:p w14:paraId="0D067F7D" w14:textId="77777777" w:rsidR="009E6DF0" w:rsidRPr="005C77E7" w:rsidRDefault="00CF6853" w:rsidP="00DF643A">
      <w:pPr>
        <w:pStyle w:val="Paragraf"/>
      </w:pPr>
      <w:r w:rsidRPr="005C77E7">
        <w:rPr>
          <w:noProof/>
        </w:rPr>
        <w:drawing>
          <wp:inline distT="0" distB="0" distL="0" distR="0" wp14:anchorId="4CA75738" wp14:editId="4AC9EC10">
            <wp:extent cx="4807672" cy="7185660"/>
            <wp:effectExtent l="0" t="0" r="0" b="0"/>
            <wp:docPr id="7" name="Picture 7" descr="C:\Users\Toshiba\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2.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9596" t="15071"/>
                    <a:stretch/>
                  </pic:blipFill>
                  <pic:spPr bwMode="auto">
                    <a:xfrm>
                      <a:off x="0" y="0"/>
                      <a:ext cx="4811690" cy="7191666"/>
                    </a:xfrm>
                    <a:prstGeom prst="rect">
                      <a:avLst/>
                    </a:prstGeom>
                    <a:noFill/>
                    <a:ln>
                      <a:noFill/>
                    </a:ln>
                    <a:extLst>
                      <a:ext uri="{53640926-AAD7-44D8-BBD7-CCE9431645EC}">
                        <a14:shadowObscured xmlns:a14="http://schemas.microsoft.com/office/drawing/2010/main"/>
                      </a:ext>
                    </a:extLst>
                  </pic:spPr>
                </pic:pic>
              </a:graphicData>
            </a:graphic>
          </wp:inline>
        </w:drawing>
      </w:r>
    </w:p>
    <w:p w14:paraId="4D55A48B" w14:textId="3824425E" w:rsidR="009E6DF0" w:rsidRPr="005C77E7" w:rsidRDefault="00FD5BA3" w:rsidP="00651920">
      <w:pPr>
        <w:pStyle w:val="keterangan"/>
        <w:rPr>
          <w:b/>
          <w:noProof/>
          <w:lang w:val="id-ID"/>
        </w:rPr>
      </w:pPr>
      <w:r w:rsidRPr="001636CE">
        <w:rPr>
          <w:noProof/>
          <w:lang w:val="af-ZA"/>
        </w:rPr>
        <w:t>Catatan: Ilustrasi diatas bukanlah ukuran sebenarnya</w:t>
      </w:r>
      <w:r>
        <w:rPr>
          <w:noProof/>
          <w:lang w:val="af-ZA"/>
        </w:rPr>
        <w:t>. Penulis dapat menggunakan kertas yang lebih tebal apabila diperlukan, contoh: jika hasil cetakan menembus ke halaman belakang.</w:t>
      </w:r>
      <w:r w:rsidR="009E6DF0" w:rsidRPr="005C77E7">
        <w:rPr>
          <w:lang w:val="id-ID"/>
        </w:rPr>
        <w:br w:type="page"/>
      </w:r>
    </w:p>
    <w:p w14:paraId="699642EF" w14:textId="08147996" w:rsidR="000D6019" w:rsidRDefault="000D6019" w:rsidP="000D6019">
      <w:pPr>
        <w:pStyle w:val="Lampiran"/>
        <w:ind w:left="1440" w:hanging="1350"/>
      </w:pPr>
      <w:bookmarkStart w:id="27" w:name="_Toc447759554"/>
      <w:bookmarkStart w:id="28" w:name="_Toc448618407"/>
      <w:bookmarkStart w:id="29" w:name="_Toc69078896"/>
      <w:r w:rsidRPr="005C77E7">
        <w:lastRenderedPageBreak/>
        <w:t>Lampiran</w:t>
      </w:r>
      <w:bookmarkStart w:id="30" w:name="_Toc424303305"/>
      <w:r w:rsidRPr="005C77E7">
        <w:t xml:space="preserve"> </w:t>
      </w:r>
      <w:r w:rsidR="001C3C61">
        <w:t>D</w:t>
      </w:r>
      <w:r w:rsidRPr="005C77E7">
        <w:t xml:space="preserve"> Contoh Batas</w:t>
      </w:r>
      <w:r w:rsidRPr="005C77E7">
        <w:rPr>
          <w:lang w:val="id-ID"/>
        </w:rPr>
        <w:t xml:space="preserve"> Halaman Genap</w:t>
      </w:r>
      <w:bookmarkEnd w:id="30"/>
      <w:r w:rsidRPr="005C77E7">
        <w:t xml:space="preserve"> (untuk Naskah </w:t>
      </w:r>
      <w:r w:rsidR="00706F68">
        <w:t>Tesis</w:t>
      </w:r>
      <w:r w:rsidRPr="005C77E7">
        <w:t xml:space="preserve"> yang Dicetak Bolak Balik)</w:t>
      </w:r>
      <w:bookmarkEnd w:id="27"/>
      <w:bookmarkEnd w:id="28"/>
      <w:bookmarkEnd w:id="29"/>
    </w:p>
    <w:p w14:paraId="50FA172E" w14:textId="77777777" w:rsidR="00FD406A" w:rsidRPr="005C77E7" w:rsidRDefault="00FD406A" w:rsidP="000D6019">
      <w:pPr>
        <w:pStyle w:val="Lampiran"/>
        <w:ind w:left="1440" w:hanging="1350"/>
      </w:pPr>
    </w:p>
    <w:p w14:paraId="4492ADE1" w14:textId="77777777" w:rsidR="000D6019" w:rsidRPr="005C77E7" w:rsidRDefault="00CF6853" w:rsidP="00DF643A">
      <w:pPr>
        <w:pStyle w:val="Paragraf"/>
      </w:pPr>
      <w:r w:rsidRPr="005C77E7">
        <w:rPr>
          <w:noProof/>
        </w:rPr>
        <w:drawing>
          <wp:inline distT="0" distB="0" distL="0" distR="0" wp14:anchorId="3F721128" wp14:editId="1609023A">
            <wp:extent cx="4819650" cy="7290816"/>
            <wp:effectExtent l="0" t="0" r="0" b="0"/>
            <wp:docPr id="6" name="Picture 6"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Picture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0520" t="15275"/>
                    <a:stretch/>
                  </pic:blipFill>
                  <pic:spPr bwMode="auto">
                    <a:xfrm>
                      <a:off x="0" y="0"/>
                      <a:ext cx="4822030" cy="7294416"/>
                    </a:xfrm>
                    <a:prstGeom prst="rect">
                      <a:avLst/>
                    </a:prstGeom>
                    <a:noFill/>
                    <a:ln>
                      <a:noFill/>
                    </a:ln>
                    <a:extLst>
                      <a:ext uri="{53640926-AAD7-44D8-BBD7-CCE9431645EC}">
                        <a14:shadowObscured xmlns:a14="http://schemas.microsoft.com/office/drawing/2010/main"/>
                      </a:ext>
                    </a:extLst>
                  </pic:spPr>
                </pic:pic>
              </a:graphicData>
            </a:graphic>
          </wp:inline>
        </w:drawing>
      </w:r>
    </w:p>
    <w:p w14:paraId="4A256F86" w14:textId="464231A5" w:rsidR="00CE50A7" w:rsidRPr="005C77E7" w:rsidRDefault="00CE50A7" w:rsidP="00CE50A7">
      <w:pPr>
        <w:pStyle w:val="keterangan"/>
        <w:rPr>
          <w:noProof/>
          <w:lang w:val="af-ZA"/>
        </w:rPr>
      </w:pPr>
      <w:r w:rsidRPr="005C77E7">
        <w:rPr>
          <w:noProof/>
          <w:lang w:val="af-ZA"/>
        </w:rPr>
        <w:t>Catatan: Ilustrasi di</w:t>
      </w:r>
      <w:r w:rsidR="000055C2">
        <w:rPr>
          <w:noProof/>
          <w:lang w:val="af-ZA"/>
        </w:rPr>
        <w:t xml:space="preserve"> </w:t>
      </w:r>
      <w:r w:rsidRPr="005C77E7">
        <w:rPr>
          <w:noProof/>
          <w:lang w:val="af-ZA"/>
        </w:rPr>
        <w:t>atas bukanlah ukuran sebenarnya</w:t>
      </w:r>
    </w:p>
    <w:p w14:paraId="193438E8" w14:textId="02C2FE26" w:rsidR="00CF6853" w:rsidRPr="005C77E7" w:rsidRDefault="00CF6853">
      <w:pPr>
        <w:rPr>
          <w:lang w:val="id-ID"/>
        </w:rPr>
      </w:pPr>
    </w:p>
    <w:sectPr w:rsidR="00CF6853" w:rsidRPr="005C77E7" w:rsidSect="00EB1258">
      <w:pgSz w:w="11907" w:h="16839" w:code="9"/>
      <w:pgMar w:top="1699" w:right="1699" w:bottom="1699" w:left="2275"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EA51" w14:textId="77777777" w:rsidR="009063F4" w:rsidRDefault="009063F4" w:rsidP="00DA4F78">
      <w:pPr>
        <w:spacing w:after="0" w:line="240" w:lineRule="auto"/>
      </w:pPr>
      <w:r>
        <w:separator/>
      </w:r>
    </w:p>
  </w:endnote>
  <w:endnote w:type="continuationSeparator" w:id="0">
    <w:p w14:paraId="2C978F98" w14:textId="77777777" w:rsidR="009063F4" w:rsidRDefault="009063F4" w:rsidP="00DA4F78">
      <w:pPr>
        <w:spacing w:after="0" w:line="240" w:lineRule="auto"/>
      </w:pPr>
      <w:r>
        <w:continuationSeparator/>
      </w:r>
    </w:p>
  </w:endnote>
  <w:endnote w:type="continuationNotice" w:id="1">
    <w:p w14:paraId="567397E9" w14:textId="77777777" w:rsidR="009063F4" w:rsidRDefault="00906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A60B" w14:textId="77777777" w:rsidR="00E65FE5" w:rsidRPr="002E59CD" w:rsidRDefault="00E65FE5">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52115"/>
      <w:docPartObj>
        <w:docPartGallery w:val="Page Numbers (Bottom of Page)"/>
        <w:docPartUnique/>
      </w:docPartObj>
    </w:sdtPr>
    <w:sdtEndPr>
      <w:rPr>
        <w:rFonts w:ascii="Times New Roman" w:hAnsi="Times New Roman" w:cs="Times New Roman"/>
        <w:noProof/>
      </w:rPr>
    </w:sdtEndPr>
    <w:sdtContent>
      <w:p w14:paraId="4A19B1A6" w14:textId="0CDABF24" w:rsidR="00E65FE5" w:rsidRPr="00602824" w:rsidRDefault="00E65FE5">
        <w:pPr>
          <w:pStyle w:val="Footer"/>
          <w:jc w:val="center"/>
          <w:rPr>
            <w:rFonts w:ascii="Times New Roman" w:hAnsi="Times New Roman" w:cs="Times New Roman"/>
          </w:rPr>
        </w:pPr>
        <w:r w:rsidRPr="00602824">
          <w:rPr>
            <w:rFonts w:ascii="Times New Roman" w:hAnsi="Times New Roman" w:cs="Times New Roman"/>
          </w:rPr>
          <w:fldChar w:fldCharType="begin"/>
        </w:r>
        <w:r w:rsidRPr="00602824">
          <w:rPr>
            <w:rFonts w:ascii="Times New Roman" w:hAnsi="Times New Roman" w:cs="Times New Roman"/>
          </w:rPr>
          <w:instrText xml:space="preserve"> PAGE   \* MERGEFORMAT </w:instrText>
        </w:r>
        <w:r w:rsidRPr="00602824">
          <w:rPr>
            <w:rFonts w:ascii="Times New Roman" w:hAnsi="Times New Roman" w:cs="Times New Roman"/>
          </w:rPr>
          <w:fldChar w:fldCharType="separate"/>
        </w:r>
        <w:r>
          <w:rPr>
            <w:rFonts w:ascii="Times New Roman" w:hAnsi="Times New Roman" w:cs="Times New Roman"/>
            <w:noProof/>
          </w:rPr>
          <w:t>1</w:t>
        </w:r>
        <w:r w:rsidRPr="0060282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8483861"/>
      <w:docPartObj>
        <w:docPartGallery w:val="Page Numbers (Bottom of Page)"/>
        <w:docPartUnique/>
      </w:docPartObj>
    </w:sdtPr>
    <w:sdtEndPr>
      <w:rPr>
        <w:noProof/>
      </w:rPr>
    </w:sdtEndPr>
    <w:sdtContent>
      <w:p w14:paraId="57F4F34C" w14:textId="607F04E8" w:rsidR="00E65FE5" w:rsidRPr="002E59CD" w:rsidRDefault="00E65FE5">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Pr>
            <w:rFonts w:ascii="Times New Roman" w:hAnsi="Times New Roman" w:cs="Times New Roman"/>
            <w:noProof/>
          </w:rPr>
          <w:t>xii</w:t>
        </w:r>
        <w:r w:rsidRPr="002E59CD">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23437711"/>
      <w:docPartObj>
        <w:docPartGallery w:val="Page Numbers (Bottom of Page)"/>
        <w:docPartUnique/>
      </w:docPartObj>
    </w:sdtPr>
    <w:sdtEndPr>
      <w:rPr>
        <w:noProof/>
      </w:rPr>
    </w:sdtEndPr>
    <w:sdtContent>
      <w:p w14:paraId="79682DAF" w14:textId="4D17A845" w:rsidR="00E65FE5" w:rsidRPr="002E59CD" w:rsidRDefault="00E65FE5">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Pr>
            <w:rFonts w:ascii="Times New Roman" w:hAnsi="Times New Roman" w:cs="Times New Roman"/>
            <w:noProof/>
          </w:rPr>
          <w:t>20</w:t>
        </w:r>
        <w:r w:rsidRPr="002E59C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7AB1" w14:textId="77777777" w:rsidR="009063F4" w:rsidRDefault="009063F4" w:rsidP="00DA4F78">
      <w:pPr>
        <w:spacing w:after="0" w:line="240" w:lineRule="auto"/>
      </w:pPr>
      <w:r>
        <w:separator/>
      </w:r>
    </w:p>
  </w:footnote>
  <w:footnote w:type="continuationSeparator" w:id="0">
    <w:p w14:paraId="1FDE770E" w14:textId="77777777" w:rsidR="009063F4" w:rsidRDefault="009063F4" w:rsidP="00DA4F78">
      <w:pPr>
        <w:spacing w:after="0" w:line="240" w:lineRule="auto"/>
      </w:pPr>
      <w:r>
        <w:continuationSeparator/>
      </w:r>
    </w:p>
  </w:footnote>
  <w:footnote w:type="continuationNotice" w:id="1">
    <w:p w14:paraId="2DEC5583" w14:textId="77777777" w:rsidR="009063F4" w:rsidRDefault="00906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E6DF" w14:textId="77777777" w:rsidR="00A63312" w:rsidRDefault="00A63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BB40" w14:textId="77777777" w:rsidR="00E65FE5" w:rsidRDefault="00E6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601"/>
    <w:multiLevelType w:val="hybridMultilevel"/>
    <w:tmpl w:val="9B0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0CC5"/>
    <w:multiLevelType w:val="multilevel"/>
    <w:tmpl w:val="242C2934"/>
    <w:lvl w:ilvl="0">
      <w:start w:val="1"/>
      <w:numFmt w:val="decimal"/>
      <w:lvlText w:val="%1."/>
      <w:lvlJc w:val="left"/>
      <w:pPr>
        <w:tabs>
          <w:tab w:val="num" w:pos="720"/>
        </w:tabs>
        <w:ind w:left="720" w:hanging="720"/>
      </w:pPr>
    </w:lvl>
    <w:lvl w:ilvl="1">
      <w:start w:val="1"/>
      <w:numFmt w:val="decimal"/>
      <w:pStyle w:val="judulsubab"/>
      <w:lvlText w:val="%2."/>
      <w:lvlJc w:val="left"/>
      <w:pPr>
        <w:tabs>
          <w:tab w:val="num" w:pos="1440"/>
        </w:tabs>
        <w:ind w:left="1440" w:hanging="720"/>
      </w:pPr>
    </w:lvl>
    <w:lvl w:ilvl="2">
      <w:start w:val="1"/>
      <w:numFmt w:val="decimal"/>
      <w:pStyle w:val="judulsubabab"/>
      <w:lvlText w:val="%3."/>
      <w:lvlJc w:val="left"/>
      <w:pPr>
        <w:tabs>
          <w:tab w:val="num" w:pos="2160"/>
        </w:tabs>
        <w:ind w:left="2160" w:hanging="720"/>
      </w:pPr>
    </w:lvl>
    <w:lvl w:ilvl="3">
      <w:start w:val="1"/>
      <w:numFmt w:val="decimal"/>
      <w:pStyle w:val="judulsubababa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E77AD1"/>
    <w:multiLevelType w:val="multilevel"/>
    <w:tmpl w:val="6D7CCAC8"/>
    <w:lvl w:ilvl="0">
      <w:start w:val="1"/>
      <w:numFmt w:val="upperRoman"/>
      <w:lvlText w:val="Bab %1"/>
      <w:lvlJc w:val="center"/>
      <w:pPr>
        <w:tabs>
          <w:tab w:val="num" w:pos="7449"/>
        </w:tabs>
        <w:ind w:left="6803" w:hanging="143"/>
      </w:pPr>
      <w:rPr>
        <w:rFonts w:hint="default"/>
        <w:color w:val="auto"/>
        <w:sz w:val="28"/>
        <w:szCs w:val="28"/>
        <w:vertAlign w:val="baseline"/>
      </w:rPr>
    </w:lvl>
    <w:lvl w:ilvl="1">
      <w:start w:val="1"/>
      <w:numFmt w:val="decimal"/>
      <w:lvlText w:val="%1.%2"/>
      <w:lvlJc w:val="left"/>
      <w:pPr>
        <w:tabs>
          <w:tab w:val="num" w:pos="3818"/>
        </w:tabs>
        <w:ind w:left="3818" w:hanging="578"/>
      </w:pPr>
      <w:rPr>
        <w:rFonts w:hint="default"/>
        <w:sz w:val="24"/>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1611CB8"/>
    <w:multiLevelType w:val="hybridMultilevel"/>
    <w:tmpl w:val="CF74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261A"/>
    <w:multiLevelType w:val="hybridMultilevel"/>
    <w:tmpl w:val="5BB6D84C"/>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43C91"/>
    <w:multiLevelType w:val="hybridMultilevel"/>
    <w:tmpl w:val="83C0C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B6D5D"/>
    <w:multiLevelType w:val="multilevel"/>
    <w:tmpl w:val="DD8CE1C0"/>
    <w:lvl w:ilvl="0">
      <w:start w:val="1"/>
      <w:numFmt w:val="upperRoman"/>
      <w:pStyle w:val="Heading1"/>
      <w:suff w:val="space"/>
      <w:lvlText w:val="BAB %1."/>
      <w:lvlJc w:val="left"/>
      <w:pPr>
        <w:ind w:left="360" w:hanging="360"/>
      </w:pPr>
      <w:rPr>
        <w:rFonts w:hint="default"/>
        <w:b/>
        <w:i w:val="0"/>
        <w:sz w:val="36"/>
      </w:rPr>
    </w:lvl>
    <w:lvl w:ilvl="1">
      <w:start w:val="1"/>
      <w:numFmt w:val="decimal"/>
      <w:pStyle w:val="Heading2"/>
      <w:lvlText w:val="%1.%2"/>
      <w:lvlJc w:val="left"/>
      <w:pPr>
        <w:ind w:left="1026" w:hanging="576"/>
      </w:pPr>
      <w:rPr>
        <w:rFonts w:hint="default"/>
        <w:b/>
        <w:i w:val="0"/>
      </w:rPr>
    </w:lvl>
    <w:lvl w:ilvl="2">
      <w:start w:val="1"/>
      <w:numFmt w:val="decimal"/>
      <w:pStyle w:val="Heading3"/>
      <w:lvlText w:val="%1.%2.%3"/>
      <w:lvlJc w:val="left"/>
      <w:pPr>
        <w:ind w:left="1170" w:hanging="720"/>
      </w:pPr>
      <w:rPr>
        <w:rFonts w:hint="default"/>
        <w:b/>
        <w:bCs/>
        <w:color w:val="auto"/>
      </w:rPr>
    </w:lvl>
    <w:lvl w:ilvl="3">
      <w:start w:val="1"/>
      <w:numFmt w:val="decimal"/>
      <w:pStyle w:val="Heading4"/>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EDD4D15"/>
    <w:multiLevelType w:val="hybridMultilevel"/>
    <w:tmpl w:val="07746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BA21B9"/>
    <w:multiLevelType w:val="multilevel"/>
    <w:tmpl w:val="E94EFF98"/>
    <w:lvl w:ilvl="0">
      <w:start w:val="1"/>
      <w:numFmt w:val="upperRoman"/>
      <w:lvlText w:val="Bab %1"/>
      <w:lvlJc w:val="center"/>
      <w:pPr>
        <w:tabs>
          <w:tab w:val="num" w:pos="7449"/>
        </w:tabs>
        <w:ind w:left="6803" w:hanging="143"/>
      </w:pPr>
      <w:rPr>
        <w:rFonts w:hint="default"/>
        <w:color w:val="auto"/>
        <w:sz w:val="28"/>
        <w:szCs w:val="28"/>
        <w:vertAlign w:val="baseline"/>
      </w:rPr>
    </w:lvl>
    <w:lvl w:ilvl="1">
      <w:start w:val="1"/>
      <w:numFmt w:val="decimal"/>
      <w:lvlText w:val="%1.%2"/>
      <w:lvlJc w:val="left"/>
      <w:pPr>
        <w:tabs>
          <w:tab w:val="num" w:pos="3818"/>
        </w:tabs>
        <w:ind w:left="3818" w:hanging="578"/>
      </w:pPr>
      <w:rPr>
        <w:rFonts w:hint="default"/>
        <w:sz w:val="24"/>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2CA544A"/>
    <w:multiLevelType w:val="singleLevel"/>
    <w:tmpl w:val="AED6D67E"/>
    <w:lvl w:ilvl="0">
      <w:start w:val="1"/>
      <w:numFmt w:val="decimal"/>
      <w:pStyle w:val="references"/>
      <w:lvlText w:val="[%1]"/>
      <w:lvlJc w:val="left"/>
      <w:pPr>
        <w:tabs>
          <w:tab w:val="num" w:pos="4770"/>
        </w:tabs>
        <w:ind w:left="4770" w:hanging="360"/>
      </w:pPr>
      <w:rPr>
        <w:rFonts w:ascii="Times New Roman" w:hAnsi="Times New Roman" w:cs="Times New Roman" w:hint="default"/>
        <w:b w:val="0"/>
        <w:bCs w:val="0"/>
        <w:i w:val="0"/>
        <w:iCs w:val="0"/>
        <w:sz w:val="16"/>
        <w:szCs w:val="16"/>
      </w:rPr>
    </w:lvl>
  </w:abstractNum>
  <w:abstractNum w:abstractNumId="10" w15:restartNumberingAfterBreak="0">
    <w:nsid w:val="56B94E08"/>
    <w:multiLevelType w:val="hybridMultilevel"/>
    <w:tmpl w:val="63E2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70BD"/>
    <w:multiLevelType w:val="hybridMultilevel"/>
    <w:tmpl w:val="64D6C828"/>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466EF"/>
    <w:multiLevelType w:val="multilevel"/>
    <w:tmpl w:val="2FB48A1C"/>
    <w:lvl w:ilvl="0">
      <w:start w:val="1"/>
      <w:numFmt w:val="decimal"/>
      <w:lvlText w:val="Lampiran %1"/>
      <w:lvlJc w:val="left"/>
      <w:pPr>
        <w:tabs>
          <w:tab w:val="num" w:pos="1077"/>
        </w:tabs>
        <w:ind w:left="0" w:firstLine="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BDF5EC2"/>
    <w:multiLevelType w:val="hybridMultilevel"/>
    <w:tmpl w:val="341A21F8"/>
    <w:lvl w:ilvl="0" w:tplc="ACFE14C4">
      <w:start w:val="1"/>
      <w:numFmt w:val="lowerLetter"/>
      <w:lvlText w:val="%1."/>
      <w:lvlJc w:val="left"/>
      <w:pPr>
        <w:tabs>
          <w:tab w:val="num" w:pos="1080"/>
        </w:tabs>
        <w:ind w:left="1080" w:hanging="720"/>
      </w:pPr>
      <w:rPr>
        <w:rFonts w:ascii="Times New Roman" w:eastAsia="Times New Roman" w:hAnsi="Times New Roman" w:cs="Times New Roman"/>
      </w:rPr>
    </w:lvl>
    <w:lvl w:ilvl="1" w:tplc="F0E2AC98" w:tentative="1">
      <w:start w:val="1"/>
      <w:numFmt w:val="lowerLetter"/>
      <w:lvlText w:val="%2."/>
      <w:lvlJc w:val="left"/>
      <w:pPr>
        <w:tabs>
          <w:tab w:val="num" w:pos="1440"/>
        </w:tabs>
        <w:ind w:left="1440" w:hanging="360"/>
      </w:pPr>
    </w:lvl>
    <w:lvl w:ilvl="2" w:tplc="C302D316" w:tentative="1">
      <w:start w:val="1"/>
      <w:numFmt w:val="lowerRoman"/>
      <w:lvlText w:val="%3."/>
      <w:lvlJc w:val="right"/>
      <w:pPr>
        <w:tabs>
          <w:tab w:val="num" w:pos="2160"/>
        </w:tabs>
        <w:ind w:left="2160" w:hanging="180"/>
      </w:pPr>
    </w:lvl>
    <w:lvl w:ilvl="3" w:tplc="B2F62DB6" w:tentative="1">
      <w:start w:val="1"/>
      <w:numFmt w:val="decimal"/>
      <w:lvlText w:val="%4."/>
      <w:lvlJc w:val="left"/>
      <w:pPr>
        <w:tabs>
          <w:tab w:val="num" w:pos="2880"/>
        </w:tabs>
        <w:ind w:left="2880" w:hanging="360"/>
      </w:pPr>
    </w:lvl>
    <w:lvl w:ilvl="4" w:tplc="0ACEFC90" w:tentative="1">
      <w:start w:val="1"/>
      <w:numFmt w:val="lowerLetter"/>
      <w:lvlText w:val="%5."/>
      <w:lvlJc w:val="left"/>
      <w:pPr>
        <w:tabs>
          <w:tab w:val="num" w:pos="3600"/>
        </w:tabs>
        <w:ind w:left="3600" w:hanging="360"/>
      </w:pPr>
    </w:lvl>
    <w:lvl w:ilvl="5" w:tplc="C53C455C" w:tentative="1">
      <w:start w:val="1"/>
      <w:numFmt w:val="lowerRoman"/>
      <w:lvlText w:val="%6."/>
      <w:lvlJc w:val="right"/>
      <w:pPr>
        <w:tabs>
          <w:tab w:val="num" w:pos="4320"/>
        </w:tabs>
        <w:ind w:left="4320" w:hanging="180"/>
      </w:pPr>
    </w:lvl>
    <w:lvl w:ilvl="6" w:tplc="6EDC800E" w:tentative="1">
      <w:start w:val="1"/>
      <w:numFmt w:val="decimal"/>
      <w:lvlText w:val="%7."/>
      <w:lvlJc w:val="left"/>
      <w:pPr>
        <w:tabs>
          <w:tab w:val="num" w:pos="5040"/>
        </w:tabs>
        <w:ind w:left="5040" w:hanging="360"/>
      </w:pPr>
    </w:lvl>
    <w:lvl w:ilvl="7" w:tplc="1DC0B476" w:tentative="1">
      <w:start w:val="1"/>
      <w:numFmt w:val="lowerLetter"/>
      <w:lvlText w:val="%8."/>
      <w:lvlJc w:val="left"/>
      <w:pPr>
        <w:tabs>
          <w:tab w:val="num" w:pos="5760"/>
        </w:tabs>
        <w:ind w:left="5760" w:hanging="360"/>
      </w:pPr>
    </w:lvl>
    <w:lvl w:ilvl="8" w:tplc="C07AAE5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9"/>
  </w:num>
  <w:num w:numId="8">
    <w:abstractNumId w:val="12"/>
  </w:num>
  <w:num w:numId="9">
    <w:abstractNumId w:val="13"/>
  </w:num>
  <w:num w:numId="10">
    <w:abstractNumId w:val="5"/>
  </w:num>
  <w:num w:numId="11">
    <w:abstractNumId w:val="7"/>
  </w:num>
  <w:num w:numId="12">
    <w:abstractNumId w:val="4"/>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55"/>
    <w:rsid w:val="00000232"/>
    <w:rsid w:val="00000E90"/>
    <w:rsid w:val="0000252E"/>
    <w:rsid w:val="00003B27"/>
    <w:rsid w:val="000055C2"/>
    <w:rsid w:val="00007CAD"/>
    <w:rsid w:val="0002313D"/>
    <w:rsid w:val="000237D6"/>
    <w:rsid w:val="00051DBD"/>
    <w:rsid w:val="00061B13"/>
    <w:rsid w:val="000710FD"/>
    <w:rsid w:val="00072B6F"/>
    <w:rsid w:val="000819EF"/>
    <w:rsid w:val="0008383C"/>
    <w:rsid w:val="000969D4"/>
    <w:rsid w:val="00097357"/>
    <w:rsid w:val="000A6766"/>
    <w:rsid w:val="000A6AFF"/>
    <w:rsid w:val="000A7939"/>
    <w:rsid w:val="000B0639"/>
    <w:rsid w:val="000B4DAD"/>
    <w:rsid w:val="000B5779"/>
    <w:rsid w:val="000C5656"/>
    <w:rsid w:val="000D3282"/>
    <w:rsid w:val="000D6019"/>
    <w:rsid w:val="000D6D5F"/>
    <w:rsid w:val="000F2E9F"/>
    <w:rsid w:val="000F3425"/>
    <w:rsid w:val="000F6BFA"/>
    <w:rsid w:val="0010619E"/>
    <w:rsid w:val="001156E9"/>
    <w:rsid w:val="001319BB"/>
    <w:rsid w:val="00135CF4"/>
    <w:rsid w:val="00137234"/>
    <w:rsid w:val="00137842"/>
    <w:rsid w:val="001436CD"/>
    <w:rsid w:val="001447A7"/>
    <w:rsid w:val="00154EE0"/>
    <w:rsid w:val="001567AC"/>
    <w:rsid w:val="001636CE"/>
    <w:rsid w:val="00165373"/>
    <w:rsid w:val="001658B2"/>
    <w:rsid w:val="00170D55"/>
    <w:rsid w:val="00173A81"/>
    <w:rsid w:val="00183A8F"/>
    <w:rsid w:val="00186588"/>
    <w:rsid w:val="00186711"/>
    <w:rsid w:val="00187E9B"/>
    <w:rsid w:val="00192CAC"/>
    <w:rsid w:val="001A3E34"/>
    <w:rsid w:val="001B2166"/>
    <w:rsid w:val="001B532D"/>
    <w:rsid w:val="001C3C61"/>
    <w:rsid w:val="001D22B0"/>
    <w:rsid w:val="001D3F16"/>
    <w:rsid w:val="001E42E4"/>
    <w:rsid w:val="001E6556"/>
    <w:rsid w:val="002030F1"/>
    <w:rsid w:val="00227277"/>
    <w:rsid w:val="002272C7"/>
    <w:rsid w:val="00236A6C"/>
    <w:rsid w:val="00237C39"/>
    <w:rsid w:val="00241459"/>
    <w:rsid w:val="00242FC8"/>
    <w:rsid w:val="00246163"/>
    <w:rsid w:val="00246C1D"/>
    <w:rsid w:val="0025026A"/>
    <w:rsid w:val="002557F4"/>
    <w:rsid w:val="00266EA7"/>
    <w:rsid w:val="00270BD1"/>
    <w:rsid w:val="00276B88"/>
    <w:rsid w:val="00284C95"/>
    <w:rsid w:val="00292679"/>
    <w:rsid w:val="002A0D23"/>
    <w:rsid w:val="002A305D"/>
    <w:rsid w:val="002C04AD"/>
    <w:rsid w:val="002C1ECB"/>
    <w:rsid w:val="002C5C8D"/>
    <w:rsid w:val="002D5319"/>
    <w:rsid w:val="002D562E"/>
    <w:rsid w:val="002E0FE3"/>
    <w:rsid w:val="002E59CD"/>
    <w:rsid w:val="002F4F68"/>
    <w:rsid w:val="002F6930"/>
    <w:rsid w:val="00301399"/>
    <w:rsid w:val="003026BF"/>
    <w:rsid w:val="00311A9F"/>
    <w:rsid w:val="00314316"/>
    <w:rsid w:val="003163B5"/>
    <w:rsid w:val="00325A3A"/>
    <w:rsid w:val="0033201D"/>
    <w:rsid w:val="00335ADA"/>
    <w:rsid w:val="003372C7"/>
    <w:rsid w:val="00345553"/>
    <w:rsid w:val="003517D1"/>
    <w:rsid w:val="00353E0D"/>
    <w:rsid w:val="00356436"/>
    <w:rsid w:val="00366427"/>
    <w:rsid w:val="003762D6"/>
    <w:rsid w:val="00376796"/>
    <w:rsid w:val="003921AB"/>
    <w:rsid w:val="003A145E"/>
    <w:rsid w:val="003A6509"/>
    <w:rsid w:val="003A67CA"/>
    <w:rsid w:val="003B67B8"/>
    <w:rsid w:val="003B78EA"/>
    <w:rsid w:val="003B7C6E"/>
    <w:rsid w:val="003D4744"/>
    <w:rsid w:val="003D7610"/>
    <w:rsid w:val="003E0A77"/>
    <w:rsid w:val="003E655C"/>
    <w:rsid w:val="003E6659"/>
    <w:rsid w:val="003E76F6"/>
    <w:rsid w:val="003F2C64"/>
    <w:rsid w:val="003F7560"/>
    <w:rsid w:val="004052E1"/>
    <w:rsid w:val="004130EF"/>
    <w:rsid w:val="004231FE"/>
    <w:rsid w:val="00425B37"/>
    <w:rsid w:val="00432417"/>
    <w:rsid w:val="00442C33"/>
    <w:rsid w:val="00457190"/>
    <w:rsid w:val="0046717B"/>
    <w:rsid w:val="0047684B"/>
    <w:rsid w:val="00476BDC"/>
    <w:rsid w:val="004814F4"/>
    <w:rsid w:val="00481BE6"/>
    <w:rsid w:val="00485AAC"/>
    <w:rsid w:val="00487977"/>
    <w:rsid w:val="004909E0"/>
    <w:rsid w:val="00490BAD"/>
    <w:rsid w:val="00496796"/>
    <w:rsid w:val="004C0AD9"/>
    <w:rsid w:val="004C4CD9"/>
    <w:rsid w:val="004C61FF"/>
    <w:rsid w:val="004D22A1"/>
    <w:rsid w:val="004D53CF"/>
    <w:rsid w:val="004E028C"/>
    <w:rsid w:val="004F0AFF"/>
    <w:rsid w:val="004F56E4"/>
    <w:rsid w:val="00501B29"/>
    <w:rsid w:val="00505627"/>
    <w:rsid w:val="00505E28"/>
    <w:rsid w:val="00515DD1"/>
    <w:rsid w:val="0051695A"/>
    <w:rsid w:val="00522EA1"/>
    <w:rsid w:val="00526C2F"/>
    <w:rsid w:val="00535264"/>
    <w:rsid w:val="005408A8"/>
    <w:rsid w:val="005411E0"/>
    <w:rsid w:val="00550506"/>
    <w:rsid w:val="00554264"/>
    <w:rsid w:val="005632D4"/>
    <w:rsid w:val="005666C1"/>
    <w:rsid w:val="00572ACE"/>
    <w:rsid w:val="00573A4B"/>
    <w:rsid w:val="00575F98"/>
    <w:rsid w:val="00584219"/>
    <w:rsid w:val="005861E3"/>
    <w:rsid w:val="0059127D"/>
    <w:rsid w:val="00592FF8"/>
    <w:rsid w:val="00593B66"/>
    <w:rsid w:val="00593C7A"/>
    <w:rsid w:val="00597325"/>
    <w:rsid w:val="005A0FE4"/>
    <w:rsid w:val="005A1CEB"/>
    <w:rsid w:val="005A367B"/>
    <w:rsid w:val="005A4F5E"/>
    <w:rsid w:val="005B4F59"/>
    <w:rsid w:val="005C048C"/>
    <w:rsid w:val="005C5F28"/>
    <w:rsid w:val="005C77E7"/>
    <w:rsid w:val="005D0C8A"/>
    <w:rsid w:val="005D2E60"/>
    <w:rsid w:val="005D4BB8"/>
    <w:rsid w:val="005D68CC"/>
    <w:rsid w:val="005F1A61"/>
    <w:rsid w:val="005F3EE1"/>
    <w:rsid w:val="005F6620"/>
    <w:rsid w:val="0060266E"/>
    <w:rsid w:val="00602824"/>
    <w:rsid w:val="00605D33"/>
    <w:rsid w:val="00606003"/>
    <w:rsid w:val="006114C6"/>
    <w:rsid w:val="00615F32"/>
    <w:rsid w:val="00620209"/>
    <w:rsid w:val="00621C65"/>
    <w:rsid w:val="006501E6"/>
    <w:rsid w:val="00651920"/>
    <w:rsid w:val="00657373"/>
    <w:rsid w:val="00657A39"/>
    <w:rsid w:val="006608DF"/>
    <w:rsid w:val="0067228D"/>
    <w:rsid w:val="00673D72"/>
    <w:rsid w:val="006765B7"/>
    <w:rsid w:val="00676E1D"/>
    <w:rsid w:val="0067725C"/>
    <w:rsid w:val="006801E7"/>
    <w:rsid w:val="00681CC6"/>
    <w:rsid w:val="006855AF"/>
    <w:rsid w:val="006855B9"/>
    <w:rsid w:val="006905AB"/>
    <w:rsid w:val="00696AD0"/>
    <w:rsid w:val="006A3464"/>
    <w:rsid w:val="006A6757"/>
    <w:rsid w:val="006B297A"/>
    <w:rsid w:val="006B5B33"/>
    <w:rsid w:val="006C2752"/>
    <w:rsid w:val="006C4F26"/>
    <w:rsid w:val="006D0636"/>
    <w:rsid w:val="006E78C0"/>
    <w:rsid w:val="006F3035"/>
    <w:rsid w:val="006F3A08"/>
    <w:rsid w:val="006F4BE3"/>
    <w:rsid w:val="007015B3"/>
    <w:rsid w:val="00706F68"/>
    <w:rsid w:val="00717B83"/>
    <w:rsid w:val="00720B9F"/>
    <w:rsid w:val="00731204"/>
    <w:rsid w:val="00741A12"/>
    <w:rsid w:val="00747F55"/>
    <w:rsid w:val="007521F1"/>
    <w:rsid w:val="007540BA"/>
    <w:rsid w:val="00757E2D"/>
    <w:rsid w:val="007641BC"/>
    <w:rsid w:val="0076482C"/>
    <w:rsid w:val="00767ACD"/>
    <w:rsid w:val="007718DB"/>
    <w:rsid w:val="007733F8"/>
    <w:rsid w:val="00776BC2"/>
    <w:rsid w:val="00777BF8"/>
    <w:rsid w:val="007838A7"/>
    <w:rsid w:val="00787586"/>
    <w:rsid w:val="00787F45"/>
    <w:rsid w:val="007A4235"/>
    <w:rsid w:val="007A7E47"/>
    <w:rsid w:val="007B39BC"/>
    <w:rsid w:val="007C7D66"/>
    <w:rsid w:val="007D3616"/>
    <w:rsid w:val="007D4DA7"/>
    <w:rsid w:val="007D598D"/>
    <w:rsid w:val="007E2AE5"/>
    <w:rsid w:val="008003EF"/>
    <w:rsid w:val="008036EF"/>
    <w:rsid w:val="00807477"/>
    <w:rsid w:val="00813B4E"/>
    <w:rsid w:val="008316E5"/>
    <w:rsid w:val="008323D7"/>
    <w:rsid w:val="008359A2"/>
    <w:rsid w:val="008405A0"/>
    <w:rsid w:val="00842353"/>
    <w:rsid w:val="00842489"/>
    <w:rsid w:val="00862DC8"/>
    <w:rsid w:val="00871E69"/>
    <w:rsid w:val="00873094"/>
    <w:rsid w:val="00881F37"/>
    <w:rsid w:val="008831B7"/>
    <w:rsid w:val="008978E6"/>
    <w:rsid w:val="008B0ABF"/>
    <w:rsid w:val="008B3F19"/>
    <w:rsid w:val="008C31BC"/>
    <w:rsid w:val="008D27DC"/>
    <w:rsid w:val="008D4049"/>
    <w:rsid w:val="008D4E5F"/>
    <w:rsid w:val="008E0088"/>
    <w:rsid w:val="008E10C9"/>
    <w:rsid w:val="008E4EDD"/>
    <w:rsid w:val="008E5579"/>
    <w:rsid w:val="008F578B"/>
    <w:rsid w:val="008F59CB"/>
    <w:rsid w:val="008F7600"/>
    <w:rsid w:val="00901E67"/>
    <w:rsid w:val="00902CB4"/>
    <w:rsid w:val="009063F4"/>
    <w:rsid w:val="00910FA9"/>
    <w:rsid w:val="00916CDD"/>
    <w:rsid w:val="009177CF"/>
    <w:rsid w:val="009203EF"/>
    <w:rsid w:val="00925972"/>
    <w:rsid w:val="00926FF5"/>
    <w:rsid w:val="009327ED"/>
    <w:rsid w:val="009330F4"/>
    <w:rsid w:val="009411D4"/>
    <w:rsid w:val="009472DB"/>
    <w:rsid w:val="00947784"/>
    <w:rsid w:val="009816C4"/>
    <w:rsid w:val="00982150"/>
    <w:rsid w:val="00982E9D"/>
    <w:rsid w:val="009A25A7"/>
    <w:rsid w:val="009A26AE"/>
    <w:rsid w:val="009A63EC"/>
    <w:rsid w:val="009A6F2C"/>
    <w:rsid w:val="009A776A"/>
    <w:rsid w:val="009B4519"/>
    <w:rsid w:val="009B57AF"/>
    <w:rsid w:val="009C0343"/>
    <w:rsid w:val="009D00D0"/>
    <w:rsid w:val="009D0DA9"/>
    <w:rsid w:val="009D5707"/>
    <w:rsid w:val="009D7074"/>
    <w:rsid w:val="009E0019"/>
    <w:rsid w:val="009E0D6F"/>
    <w:rsid w:val="009E6DF0"/>
    <w:rsid w:val="009F2036"/>
    <w:rsid w:val="009F65EB"/>
    <w:rsid w:val="00A01DFD"/>
    <w:rsid w:val="00A02124"/>
    <w:rsid w:val="00A10A23"/>
    <w:rsid w:val="00A1132D"/>
    <w:rsid w:val="00A14252"/>
    <w:rsid w:val="00A200BD"/>
    <w:rsid w:val="00A260BD"/>
    <w:rsid w:val="00A279BE"/>
    <w:rsid w:val="00A31C6E"/>
    <w:rsid w:val="00A334DE"/>
    <w:rsid w:val="00A41474"/>
    <w:rsid w:val="00A51E3C"/>
    <w:rsid w:val="00A60238"/>
    <w:rsid w:val="00A6304B"/>
    <w:rsid w:val="00A63312"/>
    <w:rsid w:val="00A645AD"/>
    <w:rsid w:val="00A64F0A"/>
    <w:rsid w:val="00A65B42"/>
    <w:rsid w:val="00A73C8E"/>
    <w:rsid w:val="00A76DE2"/>
    <w:rsid w:val="00A84B22"/>
    <w:rsid w:val="00A9033C"/>
    <w:rsid w:val="00AA11E3"/>
    <w:rsid w:val="00AA126F"/>
    <w:rsid w:val="00AA2B8C"/>
    <w:rsid w:val="00AA3CAC"/>
    <w:rsid w:val="00AA58DD"/>
    <w:rsid w:val="00AA6D7C"/>
    <w:rsid w:val="00AD0658"/>
    <w:rsid w:val="00AD0B1D"/>
    <w:rsid w:val="00AD2262"/>
    <w:rsid w:val="00AD34AF"/>
    <w:rsid w:val="00AD4FE8"/>
    <w:rsid w:val="00AD642E"/>
    <w:rsid w:val="00AD7450"/>
    <w:rsid w:val="00AE44DE"/>
    <w:rsid w:val="00AF3C1E"/>
    <w:rsid w:val="00AF4471"/>
    <w:rsid w:val="00B024EA"/>
    <w:rsid w:val="00B11B1F"/>
    <w:rsid w:val="00B1305C"/>
    <w:rsid w:val="00B2509B"/>
    <w:rsid w:val="00B31347"/>
    <w:rsid w:val="00B31901"/>
    <w:rsid w:val="00B45097"/>
    <w:rsid w:val="00B50E1B"/>
    <w:rsid w:val="00B56C56"/>
    <w:rsid w:val="00B67ED6"/>
    <w:rsid w:val="00B712ED"/>
    <w:rsid w:val="00B73A8F"/>
    <w:rsid w:val="00B76C70"/>
    <w:rsid w:val="00B77FC1"/>
    <w:rsid w:val="00B807A0"/>
    <w:rsid w:val="00B80C1E"/>
    <w:rsid w:val="00B847C8"/>
    <w:rsid w:val="00B85811"/>
    <w:rsid w:val="00B861E6"/>
    <w:rsid w:val="00BA4EF8"/>
    <w:rsid w:val="00BB6934"/>
    <w:rsid w:val="00BC01EE"/>
    <w:rsid w:val="00BC684A"/>
    <w:rsid w:val="00BC7E98"/>
    <w:rsid w:val="00BE02A4"/>
    <w:rsid w:val="00BF11C0"/>
    <w:rsid w:val="00BF411F"/>
    <w:rsid w:val="00BF41F1"/>
    <w:rsid w:val="00BF5293"/>
    <w:rsid w:val="00BF6326"/>
    <w:rsid w:val="00C02824"/>
    <w:rsid w:val="00C02DD3"/>
    <w:rsid w:val="00C058EF"/>
    <w:rsid w:val="00C058F8"/>
    <w:rsid w:val="00C066AA"/>
    <w:rsid w:val="00C06E46"/>
    <w:rsid w:val="00C44E6A"/>
    <w:rsid w:val="00C535F0"/>
    <w:rsid w:val="00C5489C"/>
    <w:rsid w:val="00C60F4E"/>
    <w:rsid w:val="00C611E1"/>
    <w:rsid w:val="00C6133A"/>
    <w:rsid w:val="00C65E5F"/>
    <w:rsid w:val="00C67CCE"/>
    <w:rsid w:val="00C67DBB"/>
    <w:rsid w:val="00C73848"/>
    <w:rsid w:val="00C8677C"/>
    <w:rsid w:val="00C93D56"/>
    <w:rsid w:val="00CA4250"/>
    <w:rsid w:val="00CA579C"/>
    <w:rsid w:val="00CB4369"/>
    <w:rsid w:val="00CB7785"/>
    <w:rsid w:val="00CC6B06"/>
    <w:rsid w:val="00CD00AA"/>
    <w:rsid w:val="00CD4FEE"/>
    <w:rsid w:val="00CE010C"/>
    <w:rsid w:val="00CE46F7"/>
    <w:rsid w:val="00CE50A7"/>
    <w:rsid w:val="00CE581F"/>
    <w:rsid w:val="00CF6853"/>
    <w:rsid w:val="00CF7D71"/>
    <w:rsid w:val="00D04694"/>
    <w:rsid w:val="00D22C9A"/>
    <w:rsid w:val="00D2428E"/>
    <w:rsid w:val="00D27931"/>
    <w:rsid w:val="00D31165"/>
    <w:rsid w:val="00D461BF"/>
    <w:rsid w:val="00D52FFB"/>
    <w:rsid w:val="00D6654C"/>
    <w:rsid w:val="00D66FAD"/>
    <w:rsid w:val="00D75BDC"/>
    <w:rsid w:val="00D76053"/>
    <w:rsid w:val="00D8660B"/>
    <w:rsid w:val="00D93697"/>
    <w:rsid w:val="00D95DFB"/>
    <w:rsid w:val="00D97AF4"/>
    <w:rsid w:val="00DA02DA"/>
    <w:rsid w:val="00DA14A2"/>
    <w:rsid w:val="00DA4F78"/>
    <w:rsid w:val="00DB25B8"/>
    <w:rsid w:val="00DB326E"/>
    <w:rsid w:val="00DB441C"/>
    <w:rsid w:val="00DC1CD1"/>
    <w:rsid w:val="00DC2716"/>
    <w:rsid w:val="00DD0076"/>
    <w:rsid w:val="00DD0F3F"/>
    <w:rsid w:val="00DD70C3"/>
    <w:rsid w:val="00DE2FDA"/>
    <w:rsid w:val="00DE68F8"/>
    <w:rsid w:val="00DF1AEA"/>
    <w:rsid w:val="00DF3926"/>
    <w:rsid w:val="00DF4E69"/>
    <w:rsid w:val="00DF6300"/>
    <w:rsid w:val="00DF643A"/>
    <w:rsid w:val="00E01EA3"/>
    <w:rsid w:val="00E0322F"/>
    <w:rsid w:val="00E06D85"/>
    <w:rsid w:val="00E11B1D"/>
    <w:rsid w:val="00E136C8"/>
    <w:rsid w:val="00E161B8"/>
    <w:rsid w:val="00E21606"/>
    <w:rsid w:val="00E2511A"/>
    <w:rsid w:val="00E27FDC"/>
    <w:rsid w:val="00E339EA"/>
    <w:rsid w:val="00E37895"/>
    <w:rsid w:val="00E40D18"/>
    <w:rsid w:val="00E44432"/>
    <w:rsid w:val="00E45560"/>
    <w:rsid w:val="00E535D2"/>
    <w:rsid w:val="00E57399"/>
    <w:rsid w:val="00E65E8A"/>
    <w:rsid w:val="00E65FE5"/>
    <w:rsid w:val="00E71898"/>
    <w:rsid w:val="00E71C1C"/>
    <w:rsid w:val="00E73EB8"/>
    <w:rsid w:val="00E77FBB"/>
    <w:rsid w:val="00E81730"/>
    <w:rsid w:val="00E847D2"/>
    <w:rsid w:val="00E849B3"/>
    <w:rsid w:val="00E875EA"/>
    <w:rsid w:val="00EA3439"/>
    <w:rsid w:val="00EA7433"/>
    <w:rsid w:val="00EB1258"/>
    <w:rsid w:val="00EB43F1"/>
    <w:rsid w:val="00EB680E"/>
    <w:rsid w:val="00EC337B"/>
    <w:rsid w:val="00EC3ABA"/>
    <w:rsid w:val="00EC6E5F"/>
    <w:rsid w:val="00EC6F47"/>
    <w:rsid w:val="00ED04AA"/>
    <w:rsid w:val="00EE103F"/>
    <w:rsid w:val="00EE61F1"/>
    <w:rsid w:val="00EF0C19"/>
    <w:rsid w:val="00EF1149"/>
    <w:rsid w:val="00EF4781"/>
    <w:rsid w:val="00EF64C0"/>
    <w:rsid w:val="00EF6AD7"/>
    <w:rsid w:val="00EF6CDA"/>
    <w:rsid w:val="00EF76BA"/>
    <w:rsid w:val="00F00DDC"/>
    <w:rsid w:val="00F0206A"/>
    <w:rsid w:val="00F0242F"/>
    <w:rsid w:val="00F069B2"/>
    <w:rsid w:val="00F07F1A"/>
    <w:rsid w:val="00F10D89"/>
    <w:rsid w:val="00F23E0B"/>
    <w:rsid w:val="00F43C31"/>
    <w:rsid w:val="00F510F0"/>
    <w:rsid w:val="00F53C61"/>
    <w:rsid w:val="00F57876"/>
    <w:rsid w:val="00F57A57"/>
    <w:rsid w:val="00F66768"/>
    <w:rsid w:val="00F7429A"/>
    <w:rsid w:val="00F83C2F"/>
    <w:rsid w:val="00F87A2D"/>
    <w:rsid w:val="00FA2328"/>
    <w:rsid w:val="00FA607F"/>
    <w:rsid w:val="00FB69E6"/>
    <w:rsid w:val="00FC0090"/>
    <w:rsid w:val="00FC5621"/>
    <w:rsid w:val="00FC7972"/>
    <w:rsid w:val="00FC7C50"/>
    <w:rsid w:val="00FD047D"/>
    <w:rsid w:val="00FD176A"/>
    <w:rsid w:val="00FD25AD"/>
    <w:rsid w:val="00FD3C53"/>
    <w:rsid w:val="00FD406A"/>
    <w:rsid w:val="00FD5BA3"/>
    <w:rsid w:val="00FE1290"/>
    <w:rsid w:val="00FE1BD9"/>
    <w:rsid w:val="00FE69C4"/>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07018C5"/>
  <w15:docId w15:val="{3831D710-8A70-464D-83FC-16DD16F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judulBab15"/>
    <w:next w:val="Normal"/>
    <w:link w:val="Heading1Char"/>
    <w:uiPriority w:val="9"/>
    <w:qFormat/>
    <w:rsid w:val="00A65B42"/>
    <w:pPr>
      <w:numPr>
        <w:numId w:val="15"/>
      </w:numPr>
      <w:tabs>
        <w:tab w:val="num" w:pos="1134"/>
      </w:tabs>
      <w:outlineLvl w:val="0"/>
    </w:pPr>
  </w:style>
  <w:style w:type="paragraph" w:styleId="Heading2">
    <w:name w:val="heading 2"/>
    <w:basedOn w:val="Judulbabsub1"/>
    <w:next w:val="Normal"/>
    <w:link w:val="Heading2Char"/>
    <w:uiPriority w:val="9"/>
    <w:qFormat/>
    <w:rsid w:val="00A9033C"/>
    <w:pPr>
      <w:numPr>
        <w:ilvl w:val="1"/>
        <w:numId w:val="15"/>
      </w:numPr>
      <w:ind w:left="567" w:hanging="567"/>
      <w:outlineLvl w:val="1"/>
    </w:pPr>
  </w:style>
  <w:style w:type="paragraph" w:styleId="Heading3">
    <w:name w:val="heading 3"/>
    <w:basedOn w:val="Normal"/>
    <w:next w:val="Normal"/>
    <w:link w:val="Heading3Char"/>
    <w:uiPriority w:val="9"/>
    <w:qFormat/>
    <w:rsid w:val="00A14252"/>
    <w:pPr>
      <w:keepNext/>
      <w:numPr>
        <w:ilvl w:val="2"/>
        <w:numId w:val="15"/>
      </w:numPr>
      <w:spacing w:after="0" w:line="36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rsid w:val="00A14252"/>
    <w:pPr>
      <w:keepNext/>
      <w:numPr>
        <w:ilvl w:val="3"/>
        <w:numId w:val="15"/>
      </w:numPr>
      <w:spacing w:after="0" w:line="240" w:lineRule="auto"/>
      <w:jc w:val="center"/>
      <w:outlineLvl w:val="3"/>
    </w:pPr>
    <w:rPr>
      <w:rFonts w:ascii="Times New Roman" w:eastAsia="Times New Roman" w:hAnsi="Times New Roman" w:cs="Times New Roman"/>
      <w:sz w:val="28"/>
      <w:szCs w:val="24"/>
      <w:lang w:val="en-GB"/>
    </w:rPr>
  </w:style>
  <w:style w:type="paragraph" w:styleId="Heading5">
    <w:name w:val="heading 5"/>
    <w:basedOn w:val="Normal"/>
    <w:next w:val="Normal"/>
    <w:link w:val="Heading5Char"/>
    <w:uiPriority w:val="9"/>
    <w:rsid w:val="00A14252"/>
    <w:pPr>
      <w:keepNext/>
      <w:numPr>
        <w:ilvl w:val="4"/>
        <w:numId w:val="15"/>
      </w:numPr>
      <w:spacing w:after="0" w:line="240" w:lineRule="auto"/>
      <w:jc w:val="center"/>
      <w:outlineLvl w:val="4"/>
    </w:pPr>
    <w:rPr>
      <w:rFonts w:ascii="Times New Roman" w:eastAsia="Times New Roman" w:hAnsi="Times New Roman" w:cs="Times New Roman"/>
      <w:b/>
      <w:bCs/>
      <w:sz w:val="28"/>
      <w:szCs w:val="24"/>
      <w:lang w:val="en-GB"/>
    </w:rPr>
  </w:style>
  <w:style w:type="paragraph" w:styleId="Heading6">
    <w:name w:val="heading 6"/>
    <w:basedOn w:val="Normal"/>
    <w:next w:val="Normal"/>
    <w:link w:val="Heading6Char"/>
    <w:rsid w:val="00A14252"/>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rsid w:val="00A14252"/>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rsid w:val="00A14252"/>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rsid w:val="00A14252"/>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DE68F8"/>
    <w:pPr>
      <w:spacing w:after="0" w:line="240" w:lineRule="auto"/>
      <w:jc w:val="center"/>
    </w:pPr>
    <w:rPr>
      <w:rFonts w:ascii="Times New Roman" w:hAnsi="Times New Roman"/>
      <w:b/>
      <w:sz w:val="28"/>
    </w:rPr>
  </w:style>
  <w:style w:type="paragraph" w:customStyle="1" w:styleId="Oleh">
    <w:name w:val="Oleh"/>
    <w:link w:val="OlehChar"/>
    <w:qFormat/>
    <w:rsid w:val="003762D6"/>
    <w:pPr>
      <w:spacing w:after="0" w:line="240" w:lineRule="auto"/>
      <w:jc w:val="center"/>
    </w:pPr>
    <w:rPr>
      <w:rFonts w:ascii="Times New Roman" w:hAnsi="Times New Roman"/>
      <w:b/>
      <w:sz w:val="24"/>
    </w:rPr>
  </w:style>
  <w:style w:type="character" w:customStyle="1" w:styleId="JudulChar">
    <w:name w:val="Judul Char"/>
    <w:basedOn w:val="DefaultParagraphFont"/>
    <w:link w:val="Judul"/>
    <w:rsid w:val="00DE68F8"/>
    <w:rPr>
      <w:rFonts w:ascii="Times New Roman" w:hAnsi="Times New Roman"/>
      <w:b/>
      <w:sz w:val="28"/>
    </w:rPr>
  </w:style>
  <w:style w:type="paragraph" w:customStyle="1" w:styleId="JudulBab">
    <w:name w:val="Judul Bab"/>
    <w:link w:val="JudulBabChar"/>
    <w:qFormat/>
    <w:rsid w:val="0033201D"/>
    <w:pPr>
      <w:spacing w:after="0" w:line="240" w:lineRule="auto"/>
      <w:jc w:val="center"/>
    </w:pPr>
    <w:rPr>
      <w:rFonts w:ascii="Times New Roman" w:hAnsi="Times New Roman"/>
      <w:b/>
      <w:sz w:val="28"/>
    </w:rPr>
  </w:style>
  <w:style w:type="character" w:customStyle="1" w:styleId="OlehChar">
    <w:name w:val="Oleh Char"/>
    <w:basedOn w:val="DefaultParagraphFont"/>
    <w:link w:val="Oleh"/>
    <w:rsid w:val="003762D6"/>
    <w:rPr>
      <w:rFonts w:ascii="Times New Roman" w:hAnsi="Times New Roman"/>
      <w:b/>
      <w:sz w:val="24"/>
    </w:rPr>
  </w:style>
  <w:style w:type="paragraph" w:customStyle="1" w:styleId="Abstrak">
    <w:name w:val="Abstrak"/>
    <w:link w:val="AbstrakChar"/>
    <w:qFormat/>
    <w:rsid w:val="00DA4F78"/>
    <w:pPr>
      <w:spacing w:after="0" w:line="240" w:lineRule="auto"/>
      <w:jc w:val="both"/>
    </w:pPr>
    <w:rPr>
      <w:rFonts w:ascii="Times New Roman" w:hAnsi="Times New Roman"/>
      <w:sz w:val="24"/>
    </w:rPr>
  </w:style>
  <w:style w:type="character" w:customStyle="1" w:styleId="JudulBabChar">
    <w:name w:val="Judul Bab Char"/>
    <w:basedOn w:val="DefaultParagraphFont"/>
    <w:link w:val="JudulBab"/>
    <w:rsid w:val="0033201D"/>
    <w:rPr>
      <w:rFonts w:ascii="Times New Roman" w:hAnsi="Times New Roman"/>
      <w:b/>
      <w:sz w:val="28"/>
    </w:rPr>
  </w:style>
  <w:style w:type="paragraph" w:styleId="Header">
    <w:name w:val="header"/>
    <w:basedOn w:val="Normal"/>
    <w:link w:val="HeaderChar"/>
    <w:unhideWhenUsed/>
    <w:rsid w:val="00DA4F78"/>
    <w:pPr>
      <w:tabs>
        <w:tab w:val="center" w:pos="4680"/>
        <w:tab w:val="right" w:pos="9360"/>
      </w:tabs>
      <w:spacing w:after="0" w:line="240" w:lineRule="auto"/>
    </w:pPr>
  </w:style>
  <w:style w:type="character" w:customStyle="1" w:styleId="AbstrakChar">
    <w:name w:val="Abstrak Char"/>
    <w:basedOn w:val="DefaultParagraphFont"/>
    <w:link w:val="Abstrak"/>
    <w:rsid w:val="00DA4F78"/>
    <w:rPr>
      <w:rFonts w:ascii="Times New Roman" w:hAnsi="Times New Roman"/>
      <w:sz w:val="24"/>
    </w:rPr>
  </w:style>
  <w:style w:type="character" w:customStyle="1" w:styleId="HeaderChar">
    <w:name w:val="Header Char"/>
    <w:basedOn w:val="DefaultParagraphFont"/>
    <w:link w:val="Header"/>
    <w:rsid w:val="00DA4F78"/>
  </w:style>
  <w:style w:type="paragraph" w:styleId="Footer">
    <w:name w:val="footer"/>
    <w:basedOn w:val="Normal"/>
    <w:link w:val="FooterChar"/>
    <w:uiPriority w:val="99"/>
    <w:unhideWhenUsed/>
    <w:rsid w:val="00DA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8"/>
  </w:style>
  <w:style w:type="paragraph" w:customStyle="1" w:styleId="JudulBabMiring">
    <w:name w:val="Judul Bab Miring"/>
    <w:basedOn w:val="JudulBab"/>
    <w:link w:val="JudulBabMiringChar"/>
    <w:qFormat/>
    <w:rsid w:val="00DA4F78"/>
    <w:rPr>
      <w:i/>
    </w:rPr>
  </w:style>
  <w:style w:type="paragraph" w:customStyle="1" w:styleId="Abstact">
    <w:name w:val="Abstact"/>
    <w:basedOn w:val="Abstrak"/>
    <w:link w:val="AbstactChar"/>
    <w:qFormat/>
    <w:rsid w:val="00E73EB8"/>
    <w:rPr>
      <w:i/>
    </w:rPr>
  </w:style>
  <w:style w:type="character" w:customStyle="1" w:styleId="JudulBabMiringChar">
    <w:name w:val="Judul Bab Miring Char"/>
    <w:basedOn w:val="JudulBabChar"/>
    <w:link w:val="JudulBabMiring"/>
    <w:rsid w:val="00DA4F78"/>
    <w:rPr>
      <w:rFonts w:ascii="Times New Roman" w:hAnsi="Times New Roman"/>
      <w:b/>
      <w:i/>
      <w:sz w:val="28"/>
    </w:rPr>
  </w:style>
  <w:style w:type="paragraph" w:customStyle="1" w:styleId="halpengesahan">
    <w:name w:val="hal pengesahan"/>
    <w:link w:val="halpengesahanChar"/>
    <w:qFormat/>
    <w:rsid w:val="00BE02A4"/>
    <w:pPr>
      <w:spacing w:after="0" w:line="240" w:lineRule="auto"/>
      <w:jc w:val="center"/>
    </w:pPr>
    <w:rPr>
      <w:rFonts w:ascii="Times New Roman" w:hAnsi="Times New Roman"/>
      <w:sz w:val="24"/>
    </w:rPr>
  </w:style>
  <w:style w:type="character" w:customStyle="1" w:styleId="AbstactChar">
    <w:name w:val="Abstact Char"/>
    <w:basedOn w:val="AbstrakChar"/>
    <w:link w:val="Abstact"/>
    <w:rsid w:val="00E73EB8"/>
    <w:rPr>
      <w:rFonts w:ascii="Times New Roman" w:hAnsi="Times New Roman"/>
      <w:i/>
      <w:sz w:val="24"/>
    </w:rPr>
  </w:style>
  <w:style w:type="paragraph" w:styleId="Title">
    <w:name w:val="Title"/>
    <w:basedOn w:val="Normal"/>
    <w:link w:val="TitleChar"/>
    <w:rsid w:val="00BE02A4"/>
    <w:pPr>
      <w:spacing w:after="0" w:line="360" w:lineRule="auto"/>
      <w:jc w:val="center"/>
    </w:pPr>
    <w:rPr>
      <w:rFonts w:ascii="Times New Roman" w:eastAsia="Times New Roman" w:hAnsi="Times New Roman" w:cs="Times New Roman"/>
      <w:b/>
      <w:bCs/>
      <w:sz w:val="24"/>
      <w:szCs w:val="24"/>
      <w:lang w:val="en-GB"/>
    </w:rPr>
  </w:style>
  <w:style w:type="character" w:customStyle="1" w:styleId="halpengesahanChar">
    <w:name w:val="hal pengesahan Char"/>
    <w:basedOn w:val="DefaultParagraphFont"/>
    <w:link w:val="halpengesahan"/>
    <w:rsid w:val="00BE02A4"/>
    <w:rPr>
      <w:rFonts w:ascii="Times New Roman" w:hAnsi="Times New Roman"/>
      <w:sz w:val="24"/>
    </w:rPr>
  </w:style>
  <w:style w:type="character" w:customStyle="1" w:styleId="TitleChar">
    <w:name w:val="Title Char"/>
    <w:basedOn w:val="DefaultParagraphFont"/>
    <w:link w:val="Title"/>
    <w:rsid w:val="00BE02A4"/>
    <w:rPr>
      <w:rFonts w:ascii="Times New Roman" w:eastAsia="Times New Roman" w:hAnsi="Times New Roman" w:cs="Times New Roman"/>
      <w:b/>
      <w:bCs/>
      <w:sz w:val="24"/>
      <w:szCs w:val="24"/>
      <w:lang w:val="en-GB"/>
    </w:rPr>
  </w:style>
  <w:style w:type="paragraph" w:customStyle="1" w:styleId="Pedoman">
    <w:name w:val="Pedoman"/>
    <w:link w:val="PedomanChar"/>
    <w:rsid w:val="00C5489C"/>
    <w:pPr>
      <w:spacing w:after="0" w:line="360" w:lineRule="auto"/>
      <w:jc w:val="both"/>
    </w:pPr>
    <w:rPr>
      <w:rFonts w:ascii="Times New Roman" w:hAnsi="Times New Roman"/>
      <w:sz w:val="24"/>
    </w:rPr>
  </w:style>
  <w:style w:type="paragraph" w:customStyle="1" w:styleId="judulBab15">
    <w:name w:val="judul Bab 1.5"/>
    <w:basedOn w:val="JudulBab"/>
    <w:link w:val="judulBab15Char"/>
    <w:qFormat/>
    <w:rsid w:val="00FA2328"/>
    <w:pPr>
      <w:spacing w:line="360" w:lineRule="auto"/>
    </w:pPr>
  </w:style>
  <w:style w:type="character" w:customStyle="1" w:styleId="PedomanChar">
    <w:name w:val="Pedoman Char"/>
    <w:basedOn w:val="DefaultParagraphFont"/>
    <w:link w:val="Pedoman"/>
    <w:rsid w:val="00C5489C"/>
    <w:rPr>
      <w:rFonts w:ascii="Times New Roman" w:hAnsi="Times New Roman"/>
      <w:sz w:val="24"/>
    </w:rPr>
  </w:style>
  <w:style w:type="paragraph" w:customStyle="1" w:styleId="Paragraf">
    <w:name w:val="Paragraf"/>
    <w:link w:val="ParagrafChar"/>
    <w:qFormat/>
    <w:rsid w:val="009411D4"/>
    <w:pPr>
      <w:spacing w:after="0" w:line="360" w:lineRule="auto"/>
      <w:jc w:val="both"/>
    </w:pPr>
    <w:rPr>
      <w:rFonts w:ascii="Times New Roman" w:hAnsi="Times New Roman"/>
      <w:sz w:val="24"/>
    </w:rPr>
  </w:style>
  <w:style w:type="character" w:customStyle="1" w:styleId="judulBab15Char">
    <w:name w:val="judul Bab 1.5 Char"/>
    <w:basedOn w:val="JudulBabChar"/>
    <w:link w:val="judulBab15"/>
    <w:rsid w:val="00FA2328"/>
    <w:rPr>
      <w:rFonts w:ascii="Times New Roman" w:hAnsi="Times New Roman"/>
      <w:b/>
      <w:sz w:val="28"/>
    </w:rPr>
  </w:style>
  <w:style w:type="paragraph" w:customStyle="1" w:styleId="halperuntukan">
    <w:name w:val="hal peruntukan"/>
    <w:link w:val="halperuntukanChar"/>
    <w:qFormat/>
    <w:rsid w:val="00FC7972"/>
    <w:pPr>
      <w:spacing w:after="0" w:line="360" w:lineRule="auto"/>
      <w:jc w:val="center"/>
    </w:pPr>
    <w:rPr>
      <w:rFonts w:ascii="Times New Roman" w:hAnsi="Times New Roman"/>
      <w:i/>
      <w:sz w:val="24"/>
    </w:rPr>
  </w:style>
  <w:style w:type="character" w:customStyle="1" w:styleId="ParagrafChar">
    <w:name w:val="Paragraf Char"/>
    <w:basedOn w:val="DefaultParagraphFont"/>
    <w:link w:val="Paragraf"/>
    <w:rsid w:val="009411D4"/>
    <w:rPr>
      <w:rFonts w:ascii="Times New Roman" w:hAnsi="Times New Roman"/>
      <w:sz w:val="24"/>
    </w:rPr>
  </w:style>
  <w:style w:type="paragraph" w:customStyle="1" w:styleId="Judulbabsub1">
    <w:name w:val="Judul bab sub1"/>
    <w:link w:val="Judulbabsub1Char"/>
    <w:qFormat/>
    <w:rsid w:val="00EF4781"/>
    <w:rPr>
      <w:rFonts w:ascii="Times New Roman" w:hAnsi="Times New Roman"/>
      <w:b/>
      <w:sz w:val="24"/>
    </w:rPr>
  </w:style>
  <w:style w:type="character" w:customStyle="1" w:styleId="halperuntukanChar">
    <w:name w:val="hal peruntukan Char"/>
    <w:basedOn w:val="DefaultParagraphFont"/>
    <w:link w:val="halperuntukan"/>
    <w:rsid w:val="00FC7972"/>
    <w:rPr>
      <w:rFonts w:ascii="Times New Roman" w:hAnsi="Times New Roman"/>
      <w:i/>
      <w:sz w:val="24"/>
    </w:rPr>
  </w:style>
  <w:style w:type="paragraph" w:styleId="BodyTextIndent">
    <w:name w:val="Body Text Indent"/>
    <w:basedOn w:val="Normal"/>
    <w:link w:val="BodyTextIndentChar"/>
    <w:rsid w:val="00EF4781"/>
    <w:pPr>
      <w:spacing w:after="120" w:line="240" w:lineRule="auto"/>
      <w:ind w:left="360"/>
    </w:pPr>
    <w:rPr>
      <w:rFonts w:ascii="Times New Roman" w:eastAsia="Times New Roman" w:hAnsi="Times New Roman" w:cs="Times New Roman"/>
      <w:sz w:val="24"/>
      <w:szCs w:val="24"/>
      <w:lang w:val="en-GB"/>
    </w:rPr>
  </w:style>
  <w:style w:type="character" w:customStyle="1" w:styleId="Judulbabsub1Char">
    <w:name w:val="Judul bab sub1 Char"/>
    <w:basedOn w:val="DefaultParagraphFont"/>
    <w:link w:val="Judulbabsub1"/>
    <w:rsid w:val="00EF4781"/>
    <w:rPr>
      <w:rFonts w:ascii="Times New Roman" w:hAnsi="Times New Roman"/>
      <w:b/>
      <w:sz w:val="24"/>
    </w:rPr>
  </w:style>
  <w:style w:type="character" w:customStyle="1" w:styleId="BodyTextIndentChar">
    <w:name w:val="Body Text Indent Char"/>
    <w:basedOn w:val="DefaultParagraphFont"/>
    <w:link w:val="BodyTextIndent"/>
    <w:rsid w:val="00EF4781"/>
    <w:rPr>
      <w:rFonts w:ascii="Times New Roman" w:eastAsia="Times New Roman" w:hAnsi="Times New Roman" w:cs="Times New Roman"/>
      <w:sz w:val="24"/>
      <w:szCs w:val="24"/>
      <w:lang w:val="en-GB"/>
    </w:rPr>
  </w:style>
  <w:style w:type="paragraph" w:customStyle="1" w:styleId="JudulGambar">
    <w:name w:val="Judul Gambar"/>
    <w:link w:val="JudulGambarChar"/>
    <w:qFormat/>
    <w:rsid w:val="00A334DE"/>
    <w:pPr>
      <w:spacing w:after="0" w:line="240" w:lineRule="auto"/>
      <w:jc w:val="both"/>
    </w:pPr>
    <w:rPr>
      <w:rFonts w:ascii="Times New Roman" w:hAnsi="Times New Roman"/>
      <w:sz w:val="24"/>
    </w:rPr>
  </w:style>
  <w:style w:type="paragraph" w:customStyle="1" w:styleId="normalparagraf">
    <w:name w:val="normal paragraf"/>
    <w:basedOn w:val="Normal"/>
    <w:rsid w:val="007540BA"/>
    <w:pPr>
      <w:spacing w:after="0" w:line="360" w:lineRule="auto"/>
      <w:jc w:val="both"/>
    </w:pPr>
    <w:rPr>
      <w:rFonts w:ascii="Times New Roman" w:eastAsia="MS Mincho" w:hAnsi="Times New Roman" w:cs="Times New Roman"/>
      <w:sz w:val="24"/>
      <w:szCs w:val="24"/>
      <w:lang w:eastAsia="ja-JP"/>
    </w:rPr>
  </w:style>
  <w:style w:type="character" w:customStyle="1" w:styleId="JudulGambarChar">
    <w:name w:val="Judul Gambar Char"/>
    <w:basedOn w:val="DefaultParagraphFont"/>
    <w:link w:val="JudulGambar"/>
    <w:rsid w:val="00A334DE"/>
    <w:rPr>
      <w:rFonts w:ascii="Times New Roman" w:hAnsi="Times New Roman"/>
      <w:sz w:val="24"/>
    </w:rPr>
  </w:style>
  <w:style w:type="paragraph" w:customStyle="1" w:styleId="Disertasiparagrafplain">
    <w:name w:val="Disertasi paragraf plain"/>
    <w:basedOn w:val="BodyTextIndent"/>
    <w:link w:val="DisertasiparagrafplainChar"/>
    <w:qFormat/>
    <w:rsid w:val="007540BA"/>
    <w:pPr>
      <w:spacing w:line="360" w:lineRule="auto"/>
      <w:ind w:left="0"/>
      <w:jc w:val="both"/>
    </w:pPr>
    <w:rPr>
      <w:lang w:val="sv-SE"/>
    </w:rPr>
  </w:style>
  <w:style w:type="character" w:customStyle="1" w:styleId="DisertasiparagrafplainChar">
    <w:name w:val="Disertasi paragraf plain Char"/>
    <w:basedOn w:val="BodyTextIndentChar"/>
    <w:link w:val="Disertasiparagrafplain"/>
    <w:rsid w:val="007540BA"/>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A65B42"/>
    <w:rPr>
      <w:rFonts w:ascii="Times New Roman" w:hAnsi="Times New Roman"/>
      <w:b/>
      <w:sz w:val="28"/>
    </w:rPr>
  </w:style>
  <w:style w:type="character" w:customStyle="1" w:styleId="Heading2Char">
    <w:name w:val="Heading 2 Char"/>
    <w:basedOn w:val="DefaultParagraphFont"/>
    <w:link w:val="Heading2"/>
    <w:uiPriority w:val="9"/>
    <w:rsid w:val="00A9033C"/>
    <w:rPr>
      <w:rFonts w:ascii="Times New Roman" w:hAnsi="Times New Roman"/>
      <w:b/>
      <w:sz w:val="24"/>
    </w:rPr>
  </w:style>
  <w:style w:type="character" w:customStyle="1" w:styleId="Heading3Char">
    <w:name w:val="Heading 3 Char"/>
    <w:basedOn w:val="DefaultParagraphFont"/>
    <w:link w:val="Heading3"/>
    <w:uiPriority w:val="9"/>
    <w:rsid w:val="00A1425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A14252"/>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uiPriority w:val="9"/>
    <w:rsid w:val="00A14252"/>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A142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142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142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14252"/>
    <w:rPr>
      <w:rFonts w:ascii="Arial" w:eastAsia="Times New Roman" w:hAnsi="Arial" w:cs="Arial"/>
      <w:lang w:val="en-GB"/>
    </w:rPr>
  </w:style>
  <w:style w:type="paragraph" w:customStyle="1" w:styleId="disertasijudulbab">
    <w:name w:val="disertasi judul bab"/>
    <w:basedOn w:val="Heading1"/>
    <w:link w:val="disertasijudulbabChar"/>
    <w:rsid w:val="00A14252"/>
    <w:rPr>
      <w:lang w:val="de-DE"/>
    </w:rPr>
  </w:style>
  <w:style w:type="character" w:customStyle="1" w:styleId="disertasijudulbabChar">
    <w:name w:val="disertasi judul bab Char"/>
    <w:basedOn w:val="Heading1Char"/>
    <w:link w:val="disertasijudulbab"/>
    <w:rsid w:val="00A14252"/>
    <w:rPr>
      <w:rFonts w:ascii="Times New Roman" w:eastAsia="Times New Roman" w:hAnsi="Times New Roman" w:cs="Times New Roman"/>
      <w:b/>
      <w:bCs w:val="0"/>
      <w:sz w:val="28"/>
      <w:szCs w:val="28"/>
      <w:lang w:val="de-DE"/>
    </w:rPr>
  </w:style>
  <w:style w:type="paragraph" w:customStyle="1" w:styleId="tabeljstified">
    <w:name w:val="tabel jstified"/>
    <w:basedOn w:val="Normal"/>
    <w:link w:val="tabeljstifiedChar"/>
    <w:rsid w:val="00A14252"/>
    <w:pPr>
      <w:spacing w:after="0" w:line="240" w:lineRule="auto"/>
      <w:ind w:left="1350" w:hanging="1350"/>
      <w:jc w:val="both"/>
      <w:outlineLvl w:val="2"/>
    </w:pPr>
    <w:rPr>
      <w:rFonts w:ascii="Times New Roman" w:eastAsia="MS Mincho" w:hAnsi="Times New Roman" w:cs="Times New Roman"/>
      <w:sz w:val="24"/>
      <w:szCs w:val="24"/>
      <w:lang w:val="id-ID"/>
    </w:rPr>
  </w:style>
  <w:style w:type="character" w:customStyle="1" w:styleId="tabeljstifiedChar">
    <w:name w:val="tabel jstified Char"/>
    <w:basedOn w:val="DefaultParagraphFont"/>
    <w:link w:val="tabeljstified"/>
    <w:rsid w:val="00A14252"/>
    <w:rPr>
      <w:rFonts w:ascii="Times New Roman" w:eastAsia="MS Mincho" w:hAnsi="Times New Roman" w:cs="Times New Roman"/>
      <w:sz w:val="24"/>
      <w:szCs w:val="24"/>
      <w:lang w:val="id-ID"/>
    </w:rPr>
  </w:style>
  <w:style w:type="paragraph" w:customStyle="1" w:styleId="judulTabel">
    <w:name w:val="judul Tabel"/>
    <w:link w:val="judulTabelChar"/>
    <w:qFormat/>
    <w:rsid w:val="00A14252"/>
    <w:pPr>
      <w:spacing w:after="0" w:line="240" w:lineRule="auto"/>
    </w:pPr>
    <w:rPr>
      <w:rFonts w:ascii="Times New Roman" w:hAnsi="Times New Roman"/>
      <w:sz w:val="24"/>
    </w:rPr>
  </w:style>
  <w:style w:type="paragraph" w:customStyle="1" w:styleId="tabel">
    <w:name w:val="tabel"/>
    <w:basedOn w:val="judulTabel"/>
    <w:link w:val="tabelChar"/>
    <w:rsid w:val="00A14252"/>
    <w:pPr>
      <w:spacing w:line="360" w:lineRule="auto"/>
      <w:ind w:left="1440" w:hanging="1440"/>
      <w:jc w:val="both"/>
      <w:outlineLvl w:val="2"/>
    </w:pPr>
    <w:rPr>
      <w:rFonts w:eastAsia="Calibri" w:cs="Times New Roman"/>
      <w:szCs w:val="24"/>
      <w:lang w:val="id-ID"/>
    </w:rPr>
  </w:style>
  <w:style w:type="character" w:customStyle="1" w:styleId="judulTabelChar">
    <w:name w:val="judul Tabel Char"/>
    <w:basedOn w:val="DefaultParagraphFont"/>
    <w:link w:val="judulTabel"/>
    <w:rsid w:val="00A14252"/>
    <w:rPr>
      <w:rFonts w:ascii="Times New Roman" w:hAnsi="Times New Roman"/>
      <w:sz w:val="24"/>
    </w:rPr>
  </w:style>
  <w:style w:type="character" w:customStyle="1" w:styleId="tabelChar">
    <w:name w:val="tabel Char"/>
    <w:basedOn w:val="judulTabelChar"/>
    <w:link w:val="tabel"/>
    <w:rsid w:val="00A14252"/>
    <w:rPr>
      <w:rFonts w:ascii="Times New Roman" w:eastAsia="Calibri" w:hAnsi="Times New Roman" w:cs="Times New Roman"/>
      <w:sz w:val="24"/>
      <w:szCs w:val="24"/>
      <w:lang w:val="id-ID"/>
    </w:rPr>
  </w:style>
  <w:style w:type="paragraph" w:customStyle="1" w:styleId="judulsubab">
    <w:name w:val="judul subab"/>
    <w:basedOn w:val="Heading2"/>
    <w:link w:val="judulsubabChar"/>
    <w:rsid w:val="00A14252"/>
    <w:pPr>
      <w:numPr>
        <w:numId w:val="4"/>
      </w:numPr>
      <w:ind w:left="576" w:hanging="576"/>
    </w:pPr>
    <w:rPr>
      <w:lang w:val="id-ID"/>
    </w:rPr>
  </w:style>
  <w:style w:type="character" w:customStyle="1" w:styleId="judulsubabChar">
    <w:name w:val="judul subab Char"/>
    <w:basedOn w:val="Heading2Char"/>
    <w:link w:val="judulsubab"/>
    <w:rsid w:val="00A14252"/>
    <w:rPr>
      <w:rFonts w:ascii="Times New Roman" w:eastAsia="Times New Roman" w:hAnsi="Times New Roman" w:cs="Times New Roman"/>
      <w:b/>
      <w:bCs w:val="0"/>
      <w:sz w:val="24"/>
      <w:szCs w:val="24"/>
      <w:lang w:val="id-ID"/>
    </w:rPr>
  </w:style>
  <w:style w:type="paragraph" w:customStyle="1" w:styleId="judulsubabab">
    <w:name w:val="judulsubabab"/>
    <w:basedOn w:val="Heading3"/>
    <w:link w:val="judulsubababChar"/>
    <w:rsid w:val="00A14252"/>
    <w:pPr>
      <w:numPr>
        <w:numId w:val="4"/>
      </w:numPr>
      <w:tabs>
        <w:tab w:val="num" w:pos="900"/>
      </w:tabs>
      <w:ind w:left="806" w:hanging="806"/>
      <w:jc w:val="left"/>
    </w:pPr>
  </w:style>
  <w:style w:type="character" w:customStyle="1" w:styleId="judulsubababChar">
    <w:name w:val="judulsubabab Char"/>
    <w:basedOn w:val="Heading3Char"/>
    <w:link w:val="judulsubabab"/>
    <w:rsid w:val="00A14252"/>
    <w:rPr>
      <w:rFonts w:ascii="Times New Roman" w:eastAsia="Times New Roman" w:hAnsi="Times New Roman" w:cs="Times New Roman"/>
      <w:b/>
      <w:bCs/>
      <w:sz w:val="24"/>
      <w:szCs w:val="24"/>
      <w:lang w:val="en-GB"/>
    </w:rPr>
  </w:style>
  <w:style w:type="paragraph" w:customStyle="1" w:styleId="judulsubababab">
    <w:name w:val="judulsubababab"/>
    <w:basedOn w:val="Heading4"/>
    <w:link w:val="judulsubabababChar"/>
    <w:rsid w:val="00A14252"/>
    <w:pPr>
      <w:numPr>
        <w:numId w:val="4"/>
      </w:numPr>
      <w:ind w:left="864" w:hanging="864"/>
      <w:jc w:val="left"/>
      <w:outlineLvl w:val="1"/>
    </w:pPr>
    <w:rPr>
      <w:b/>
      <w:sz w:val="24"/>
      <w:lang w:val="af-ZA"/>
    </w:rPr>
  </w:style>
  <w:style w:type="character" w:customStyle="1" w:styleId="judulsubabababChar">
    <w:name w:val="judulsubababab Char"/>
    <w:basedOn w:val="Heading4Char"/>
    <w:link w:val="judulsubababab"/>
    <w:rsid w:val="00A14252"/>
    <w:rPr>
      <w:rFonts w:ascii="Times New Roman" w:eastAsia="Times New Roman" w:hAnsi="Times New Roman" w:cs="Times New Roman"/>
      <w:b/>
      <w:sz w:val="24"/>
      <w:szCs w:val="24"/>
      <w:lang w:val="af-ZA"/>
    </w:rPr>
  </w:style>
  <w:style w:type="paragraph" w:customStyle="1" w:styleId="tabelcentered">
    <w:name w:val="tabel centered"/>
    <w:basedOn w:val="tabel"/>
    <w:link w:val="tabelcenteredChar"/>
    <w:rsid w:val="00A14252"/>
    <w:pPr>
      <w:spacing w:line="240" w:lineRule="auto"/>
      <w:jc w:val="center"/>
    </w:pPr>
    <w:rPr>
      <w:noProof/>
      <w:lang w:val="af-ZA"/>
    </w:rPr>
  </w:style>
  <w:style w:type="character" w:customStyle="1" w:styleId="tabelcenteredChar">
    <w:name w:val="tabel centered Char"/>
    <w:basedOn w:val="tabelChar"/>
    <w:link w:val="tabelcentered"/>
    <w:rsid w:val="00A14252"/>
    <w:rPr>
      <w:rFonts w:ascii="Times New Roman" w:eastAsia="Calibri" w:hAnsi="Times New Roman" w:cs="Times New Roman"/>
      <w:noProof/>
      <w:sz w:val="24"/>
      <w:szCs w:val="24"/>
      <w:lang w:val="af-ZA"/>
    </w:rPr>
  </w:style>
  <w:style w:type="paragraph" w:customStyle="1" w:styleId="JudulBabsub2">
    <w:name w:val="Judul Bab sub 2"/>
    <w:link w:val="JudulBabsub2Char"/>
    <w:qFormat/>
    <w:rsid w:val="00A14252"/>
    <w:pPr>
      <w:spacing w:after="0" w:line="360" w:lineRule="auto"/>
    </w:pPr>
    <w:rPr>
      <w:rFonts w:ascii="Times New Roman" w:hAnsi="Times New Roman"/>
      <w:b/>
      <w:sz w:val="24"/>
    </w:rPr>
  </w:style>
  <w:style w:type="character" w:customStyle="1" w:styleId="JudulBabsub2Char">
    <w:name w:val="Judul Bab sub 2 Char"/>
    <w:basedOn w:val="Judulbabsub1Char"/>
    <w:link w:val="JudulBabsub2"/>
    <w:rsid w:val="00A14252"/>
    <w:rPr>
      <w:rFonts w:ascii="Times New Roman" w:hAnsi="Times New Roman"/>
      <w:b/>
      <w:sz w:val="24"/>
    </w:rPr>
  </w:style>
  <w:style w:type="paragraph" w:customStyle="1" w:styleId="keterangan">
    <w:name w:val="keterangan"/>
    <w:link w:val="keteranganChar"/>
    <w:qFormat/>
    <w:rsid w:val="00925972"/>
    <w:pPr>
      <w:spacing w:after="0" w:line="360" w:lineRule="auto"/>
      <w:jc w:val="both"/>
    </w:pPr>
    <w:rPr>
      <w:rFonts w:ascii="Times New Roman" w:hAnsi="Times New Roman"/>
      <w:color w:val="808080" w:themeColor="background1" w:themeShade="80"/>
      <w:sz w:val="24"/>
    </w:rPr>
  </w:style>
  <w:style w:type="paragraph" w:customStyle="1" w:styleId="Default">
    <w:name w:val="Default"/>
    <w:rsid w:val="00982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teranganChar">
    <w:name w:val="keterangan Char"/>
    <w:basedOn w:val="DefaultParagraphFont"/>
    <w:link w:val="keterangan"/>
    <w:rsid w:val="00925972"/>
    <w:rPr>
      <w:rFonts w:ascii="Times New Roman" w:hAnsi="Times New Roman"/>
      <w:color w:val="808080" w:themeColor="background1" w:themeShade="80"/>
      <w:sz w:val="24"/>
    </w:rPr>
  </w:style>
  <w:style w:type="paragraph" w:styleId="FootnoteText">
    <w:name w:val="footnote text"/>
    <w:basedOn w:val="Normal"/>
    <w:link w:val="FootnoteTextChar"/>
    <w:uiPriority w:val="99"/>
    <w:semiHidden/>
    <w:unhideWhenUsed/>
    <w:rsid w:val="00143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6CD"/>
    <w:rPr>
      <w:sz w:val="20"/>
      <w:szCs w:val="20"/>
    </w:rPr>
  </w:style>
  <w:style w:type="character" w:styleId="FootnoteReference">
    <w:name w:val="footnote reference"/>
    <w:basedOn w:val="DefaultParagraphFont"/>
    <w:uiPriority w:val="99"/>
    <w:semiHidden/>
    <w:unhideWhenUsed/>
    <w:rsid w:val="001436CD"/>
    <w:rPr>
      <w:vertAlign w:val="superscript"/>
    </w:rPr>
  </w:style>
  <w:style w:type="paragraph" w:customStyle="1" w:styleId="footnote">
    <w:name w:val="footnote"/>
    <w:link w:val="footnoteChar"/>
    <w:qFormat/>
    <w:rsid w:val="001436CD"/>
    <w:pPr>
      <w:spacing w:after="0" w:line="240" w:lineRule="auto"/>
    </w:pPr>
    <w:rPr>
      <w:rFonts w:ascii="Times New Roman" w:hAnsi="Times New Roman"/>
      <w:sz w:val="20"/>
      <w:szCs w:val="20"/>
    </w:rPr>
  </w:style>
  <w:style w:type="paragraph" w:customStyle="1" w:styleId="JudulBabSub3">
    <w:name w:val="Judul Bab Sub3"/>
    <w:link w:val="JudulBabSub3Char"/>
    <w:qFormat/>
    <w:rsid w:val="00BB6934"/>
    <w:pPr>
      <w:tabs>
        <w:tab w:val="left" w:pos="990"/>
      </w:tabs>
      <w:spacing w:after="0" w:line="240" w:lineRule="auto"/>
    </w:pPr>
    <w:rPr>
      <w:rFonts w:ascii="Times New Roman" w:hAnsi="Times New Roman"/>
      <w:b/>
      <w:sz w:val="24"/>
    </w:rPr>
  </w:style>
  <w:style w:type="character" w:customStyle="1" w:styleId="footnoteChar">
    <w:name w:val="footnote Char"/>
    <w:basedOn w:val="DefaultParagraphFont"/>
    <w:link w:val="footnote"/>
    <w:rsid w:val="001436CD"/>
    <w:rPr>
      <w:rFonts w:ascii="Times New Roman" w:hAnsi="Times New Roman"/>
      <w:sz w:val="20"/>
      <w:szCs w:val="20"/>
    </w:rPr>
  </w:style>
  <w:style w:type="paragraph" w:customStyle="1" w:styleId="isi">
    <w:name w:val="isi"/>
    <w:basedOn w:val="Normal"/>
    <w:link w:val="isiChar"/>
    <w:rsid w:val="00C67DBB"/>
    <w:pPr>
      <w:suppressAutoHyphens/>
      <w:spacing w:before="120" w:after="0" w:line="360" w:lineRule="auto"/>
      <w:ind w:firstLine="720"/>
      <w:jc w:val="both"/>
    </w:pPr>
    <w:rPr>
      <w:rFonts w:ascii="Calibri" w:eastAsia="Calibri" w:hAnsi="Calibri" w:cs="Vrinda"/>
      <w:noProof/>
      <w:sz w:val="24"/>
      <w:szCs w:val="24"/>
      <w:lang w:val="sv-SE" w:eastAsia="ar-SA"/>
    </w:rPr>
  </w:style>
  <w:style w:type="character" w:customStyle="1" w:styleId="JudulBabSub3Char">
    <w:name w:val="Judul Bab Sub3 Char"/>
    <w:basedOn w:val="DefaultParagraphFont"/>
    <w:link w:val="JudulBabSub3"/>
    <w:rsid w:val="00BB6934"/>
    <w:rPr>
      <w:rFonts w:ascii="Times New Roman" w:hAnsi="Times New Roman"/>
      <w:b/>
      <w:sz w:val="24"/>
    </w:rPr>
  </w:style>
  <w:style w:type="character" w:customStyle="1" w:styleId="isiChar">
    <w:name w:val="isi Char"/>
    <w:basedOn w:val="DefaultParagraphFont"/>
    <w:link w:val="isi"/>
    <w:rsid w:val="00C67DBB"/>
    <w:rPr>
      <w:rFonts w:ascii="Calibri" w:eastAsia="Calibri" w:hAnsi="Calibri" w:cs="Vrinda"/>
      <w:noProof/>
      <w:sz w:val="24"/>
      <w:szCs w:val="24"/>
      <w:lang w:val="sv-SE" w:eastAsia="ar-SA"/>
    </w:rPr>
  </w:style>
  <w:style w:type="character" w:styleId="Emphasis">
    <w:name w:val="Emphasis"/>
    <w:uiPriority w:val="20"/>
    <w:rsid w:val="00F23E0B"/>
    <w:rPr>
      <w:i/>
      <w:iCs/>
    </w:rPr>
  </w:style>
  <w:style w:type="character" w:customStyle="1" w:styleId="st">
    <w:name w:val="st"/>
    <w:basedOn w:val="DefaultParagraphFont"/>
    <w:rsid w:val="00F23E0B"/>
  </w:style>
  <w:style w:type="paragraph" w:customStyle="1" w:styleId="references">
    <w:name w:val="references"/>
    <w:rsid w:val="00F23E0B"/>
    <w:pPr>
      <w:numPr>
        <w:numId w:val="7"/>
      </w:numPr>
      <w:tabs>
        <w:tab w:val="num" w:pos="360"/>
      </w:tabs>
      <w:spacing w:after="50" w:line="180" w:lineRule="exact"/>
      <w:ind w:left="360"/>
      <w:jc w:val="both"/>
    </w:pPr>
    <w:rPr>
      <w:rFonts w:ascii="Times New Roman" w:eastAsia="MS Mincho" w:hAnsi="Times New Roman" w:cs="Times New Roman"/>
      <w:noProof/>
      <w:sz w:val="16"/>
      <w:szCs w:val="16"/>
    </w:rPr>
  </w:style>
  <w:style w:type="paragraph" w:customStyle="1" w:styleId="Daftarpustaka">
    <w:name w:val="Daftar pustaka"/>
    <w:link w:val="DaftarpustakaChar"/>
    <w:qFormat/>
    <w:rsid w:val="00D93697"/>
    <w:pPr>
      <w:tabs>
        <w:tab w:val="left" w:pos="90"/>
      </w:tabs>
      <w:spacing w:after="0" w:line="240" w:lineRule="auto"/>
      <w:ind w:left="806" w:hanging="720"/>
      <w:jc w:val="both"/>
    </w:pPr>
    <w:rPr>
      <w:rFonts w:ascii="Times New Roman" w:hAnsi="Times New Roman"/>
      <w:noProof/>
      <w:sz w:val="24"/>
      <w:lang w:val="af-ZA"/>
    </w:rPr>
  </w:style>
  <w:style w:type="paragraph" w:styleId="BodyText">
    <w:name w:val="Body Text"/>
    <w:basedOn w:val="Normal"/>
    <w:link w:val="BodyTextChar"/>
    <w:uiPriority w:val="99"/>
    <w:semiHidden/>
    <w:unhideWhenUsed/>
    <w:rsid w:val="00F0242F"/>
    <w:pPr>
      <w:spacing w:after="120"/>
    </w:pPr>
  </w:style>
  <w:style w:type="character" w:customStyle="1" w:styleId="DaftarpustakaChar">
    <w:name w:val="Daftar pustaka Char"/>
    <w:basedOn w:val="DefaultParagraphFont"/>
    <w:link w:val="Daftarpustaka"/>
    <w:rsid w:val="00D93697"/>
    <w:rPr>
      <w:rFonts w:ascii="Times New Roman" w:hAnsi="Times New Roman"/>
      <w:noProof/>
      <w:sz w:val="24"/>
      <w:lang w:val="af-ZA"/>
    </w:rPr>
  </w:style>
  <w:style w:type="character" w:customStyle="1" w:styleId="BodyTextChar">
    <w:name w:val="Body Text Char"/>
    <w:basedOn w:val="DefaultParagraphFont"/>
    <w:link w:val="BodyText"/>
    <w:uiPriority w:val="99"/>
    <w:semiHidden/>
    <w:rsid w:val="00F0242F"/>
  </w:style>
  <w:style w:type="character" w:customStyle="1" w:styleId="hps">
    <w:name w:val="hps"/>
    <w:basedOn w:val="DefaultParagraphFont"/>
    <w:rsid w:val="00F0242F"/>
  </w:style>
  <w:style w:type="paragraph" w:customStyle="1" w:styleId="Abstract">
    <w:name w:val="Abstract"/>
    <w:link w:val="AbstractChar"/>
    <w:rsid w:val="00DF6300"/>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DF6300"/>
    <w:rPr>
      <w:rFonts w:ascii="Times New Roman" w:eastAsia="SimSun" w:hAnsi="Times New Roman" w:cs="Times New Roman"/>
      <w:b/>
      <w:bCs/>
      <w:sz w:val="18"/>
      <w:szCs w:val="18"/>
    </w:rPr>
  </w:style>
  <w:style w:type="table" w:styleId="TableGrid">
    <w:name w:val="Table Grid"/>
    <w:basedOn w:val="TableNormal"/>
    <w:uiPriority w:val="39"/>
    <w:rsid w:val="00BC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mpiran">
    <w:name w:val="Lampiran"/>
    <w:link w:val="LampiranChar"/>
    <w:qFormat/>
    <w:rsid w:val="00A200BD"/>
    <w:pPr>
      <w:spacing w:after="0" w:line="240" w:lineRule="auto"/>
    </w:pPr>
    <w:rPr>
      <w:rFonts w:ascii="Times New Roman" w:hAnsi="Times New Roman"/>
      <w:b/>
      <w:noProof/>
      <w:sz w:val="24"/>
      <w:lang w:val="af-ZA"/>
    </w:rPr>
  </w:style>
  <w:style w:type="paragraph" w:customStyle="1" w:styleId="Lampiransub1">
    <w:name w:val="Lampiran sub 1"/>
    <w:link w:val="Lampiransub1Char"/>
    <w:qFormat/>
    <w:rsid w:val="00A200BD"/>
    <w:pPr>
      <w:spacing w:after="0" w:line="240" w:lineRule="auto"/>
    </w:pPr>
    <w:rPr>
      <w:rFonts w:ascii="Times New Roman" w:hAnsi="Times New Roman"/>
      <w:b/>
      <w:noProof/>
      <w:sz w:val="24"/>
      <w:lang w:val="af-ZA"/>
    </w:rPr>
  </w:style>
  <w:style w:type="character" w:customStyle="1" w:styleId="LampiranChar">
    <w:name w:val="Lampiran Char"/>
    <w:basedOn w:val="DefaultParagraphFont"/>
    <w:link w:val="Lampiran"/>
    <w:rsid w:val="00A200BD"/>
    <w:rPr>
      <w:rFonts w:ascii="Times New Roman" w:hAnsi="Times New Roman"/>
      <w:b/>
      <w:noProof/>
      <w:sz w:val="24"/>
      <w:lang w:val="af-ZA"/>
    </w:rPr>
  </w:style>
  <w:style w:type="character" w:customStyle="1" w:styleId="Lampiransub1Char">
    <w:name w:val="Lampiran sub 1 Char"/>
    <w:basedOn w:val="DefaultParagraphFont"/>
    <w:link w:val="Lampiransub1"/>
    <w:rsid w:val="00A200BD"/>
    <w:rPr>
      <w:rFonts w:ascii="Times New Roman" w:hAnsi="Times New Roman"/>
      <w:b/>
      <w:noProof/>
      <w:sz w:val="24"/>
      <w:lang w:val="af-ZA"/>
    </w:rPr>
  </w:style>
  <w:style w:type="paragraph" w:styleId="TOC2">
    <w:name w:val="toc 2"/>
    <w:basedOn w:val="Normal"/>
    <w:next w:val="Normal"/>
    <w:autoRedefine/>
    <w:uiPriority w:val="39"/>
    <w:unhideWhenUsed/>
    <w:rsid w:val="00BC684A"/>
    <w:pPr>
      <w:tabs>
        <w:tab w:val="left" w:pos="1260"/>
        <w:tab w:val="left" w:pos="1530"/>
        <w:tab w:val="right" w:leader="dot" w:pos="7923"/>
      </w:tabs>
      <w:spacing w:after="0" w:line="240" w:lineRule="auto"/>
      <w:ind w:left="1530" w:hanging="630"/>
      <w:jc w:val="both"/>
    </w:pPr>
  </w:style>
  <w:style w:type="paragraph" w:styleId="TOC1">
    <w:name w:val="toc 1"/>
    <w:basedOn w:val="Normal"/>
    <w:next w:val="Normal"/>
    <w:autoRedefine/>
    <w:uiPriority w:val="39"/>
    <w:unhideWhenUsed/>
    <w:rsid w:val="00B807A0"/>
    <w:pPr>
      <w:tabs>
        <w:tab w:val="left" w:pos="1350"/>
        <w:tab w:val="right" w:leader="dot" w:pos="7920"/>
      </w:tabs>
      <w:spacing w:after="0" w:line="240" w:lineRule="auto"/>
      <w:ind w:left="1350" w:hanging="1350"/>
    </w:pPr>
  </w:style>
  <w:style w:type="paragraph" w:styleId="TOC3">
    <w:name w:val="toc 3"/>
    <w:basedOn w:val="Normal"/>
    <w:next w:val="Normal"/>
    <w:autoRedefine/>
    <w:uiPriority w:val="39"/>
    <w:unhideWhenUsed/>
    <w:rsid w:val="00BC684A"/>
    <w:pPr>
      <w:tabs>
        <w:tab w:val="left" w:pos="1320"/>
        <w:tab w:val="left" w:pos="2430"/>
        <w:tab w:val="right" w:leader="dot" w:pos="7923"/>
      </w:tabs>
      <w:spacing w:after="0" w:line="240" w:lineRule="auto"/>
      <w:ind w:left="2160" w:hanging="630"/>
    </w:pPr>
  </w:style>
  <w:style w:type="paragraph" w:styleId="TOC4">
    <w:name w:val="toc 4"/>
    <w:basedOn w:val="Normal"/>
    <w:next w:val="Normal"/>
    <w:autoRedefine/>
    <w:uiPriority w:val="39"/>
    <w:unhideWhenUsed/>
    <w:rsid w:val="006C4F26"/>
    <w:pPr>
      <w:tabs>
        <w:tab w:val="left" w:pos="1760"/>
        <w:tab w:val="right" w:leader="dot" w:pos="7923"/>
      </w:tabs>
      <w:spacing w:after="0"/>
      <w:ind w:left="2430"/>
      <w:jc w:val="both"/>
    </w:pPr>
  </w:style>
  <w:style w:type="character" w:styleId="Hyperlink">
    <w:name w:val="Hyperlink"/>
    <w:basedOn w:val="DefaultParagraphFont"/>
    <w:uiPriority w:val="99"/>
    <w:unhideWhenUsed/>
    <w:rsid w:val="00DF1AEA"/>
    <w:rPr>
      <w:color w:val="0563C1" w:themeColor="hyperlink"/>
      <w:u w:val="single"/>
    </w:rPr>
  </w:style>
  <w:style w:type="paragraph" w:styleId="Caption">
    <w:name w:val="caption"/>
    <w:basedOn w:val="Normal"/>
    <w:next w:val="Normal"/>
    <w:qFormat/>
    <w:rsid w:val="008F578B"/>
    <w:pPr>
      <w:spacing w:before="120" w:after="120" w:line="240" w:lineRule="auto"/>
      <w:jc w:val="center"/>
    </w:pPr>
    <w:rPr>
      <w:rFonts w:ascii="Times New Roman" w:eastAsia="Times New Roman" w:hAnsi="Times New Roman" w:cs="Times New Roman"/>
      <w:b/>
      <w:bCs/>
      <w:sz w:val="24"/>
      <w:szCs w:val="24"/>
      <w:lang w:val="en-GB"/>
    </w:rPr>
  </w:style>
  <w:style w:type="paragraph" w:customStyle="1" w:styleId="Tabel0">
    <w:name w:val="Tabel"/>
    <w:basedOn w:val="Header"/>
    <w:link w:val="TabelChar0"/>
    <w:rsid w:val="00575F98"/>
    <w:pPr>
      <w:tabs>
        <w:tab w:val="clear" w:pos="4680"/>
        <w:tab w:val="clear" w:pos="9360"/>
      </w:tabs>
      <w:ind w:left="1440" w:hanging="1440"/>
      <w:jc w:val="both"/>
    </w:pPr>
    <w:rPr>
      <w:rFonts w:ascii="Times New Roman" w:eastAsia="Times New Roman" w:hAnsi="Times New Roman" w:cs="Times New Roman"/>
      <w:sz w:val="24"/>
      <w:szCs w:val="24"/>
      <w:lang w:val="en-GB"/>
    </w:rPr>
  </w:style>
  <w:style w:type="character" w:customStyle="1" w:styleId="TabelChar0">
    <w:name w:val="Tabel Char"/>
    <w:link w:val="Tabel0"/>
    <w:rsid w:val="00575F9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C009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ustaka">
    <w:name w:val="Pustaka"/>
    <w:basedOn w:val="Header"/>
    <w:rsid w:val="005411E0"/>
    <w:pPr>
      <w:tabs>
        <w:tab w:val="clear" w:pos="4680"/>
        <w:tab w:val="clear" w:pos="9360"/>
        <w:tab w:val="num" w:pos="540"/>
      </w:tabs>
      <w:ind w:left="539" w:hanging="53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44"/>
    <w:rPr>
      <w:rFonts w:ascii="Segoe UI" w:hAnsi="Segoe UI" w:cs="Segoe UI"/>
      <w:sz w:val="18"/>
      <w:szCs w:val="18"/>
    </w:rPr>
  </w:style>
  <w:style w:type="character" w:styleId="CommentReference">
    <w:name w:val="annotation reference"/>
    <w:basedOn w:val="DefaultParagraphFont"/>
    <w:uiPriority w:val="99"/>
    <w:semiHidden/>
    <w:unhideWhenUsed/>
    <w:rsid w:val="003D4744"/>
    <w:rPr>
      <w:sz w:val="16"/>
      <w:szCs w:val="16"/>
    </w:rPr>
  </w:style>
  <w:style w:type="paragraph" w:styleId="CommentText">
    <w:name w:val="annotation text"/>
    <w:basedOn w:val="Normal"/>
    <w:link w:val="CommentTextChar"/>
    <w:uiPriority w:val="99"/>
    <w:semiHidden/>
    <w:unhideWhenUsed/>
    <w:rsid w:val="003D4744"/>
    <w:pPr>
      <w:spacing w:line="240" w:lineRule="auto"/>
    </w:pPr>
    <w:rPr>
      <w:sz w:val="20"/>
      <w:szCs w:val="20"/>
    </w:rPr>
  </w:style>
  <w:style w:type="character" w:customStyle="1" w:styleId="CommentTextChar">
    <w:name w:val="Comment Text Char"/>
    <w:basedOn w:val="DefaultParagraphFont"/>
    <w:link w:val="CommentText"/>
    <w:uiPriority w:val="99"/>
    <w:semiHidden/>
    <w:rsid w:val="003D4744"/>
    <w:rPr>
      <w:sz w:val="20"/>
      <w:szCs w:val="20"/>
    </w:rPr>
  </w:style>
  <w:style w:type="paragraph" w:styleId="CommentSubject">
    <w:name w:val="annotation subject"/>
    <w:basedOn w:val="CommentText"/>
    <w:next w:val="CommentText"/>
    <w:link w:val="CommentSubjectChar"/>
    <w:uiPriority w:val="99"/>
    <w:semiHidden/>
    <w:unhideWhenUsed/>
    <w:rsid w:val="003D4744"/>
    <w:rPr>
      <w:b/>
      <w:bCs/>
    </w:rPr>
  </w:style>
  <w:style w:type="character" w:customStyle="1" w:styleId="CommentSubjectChar">
    <w:name w:val="Comment Subject Char"/>
    <w:basedOn w:val="CommentTextChar"/>
    <w:link w:val="CommentSubject"/>
    <w:uiPriority w:val="99"/>
    <w:semiHidden/>
    <w:rsid w:val="003D4744"/>
    <w:rPr>
      <w:b/>
      <w:bCs/>
      <w:sz w:val="20"/>
      <w:szCs w:val="20"/>
    </w:rPr>
  </w:style>
  <w:style w:type="paragraph" w:styleId="Revision">
    <w:name w:val="Revision"/>
    <w:hidden/>
    <w:uiPriority w:val="99"/>
    <w:semiHidden/>
    <w:rsid w:val="00696AD0"/>
    <w:pPr>
      <w:spacing w:after="0" w:line="240" w:lineRule="auto"/>
    </w:pPr>
  </w:style>
  <w:style w:type="paragraph" w:customStyle="1" w:styleId="lampiranlanjutan">
    <w:name w:val="lampiran lanjutan"/>
    <w:basedOn w:val="Lampiran"/>
    <w:link w:val="lampiranlanjutanChar"/>
    <w:qFormat/>
    <w:rsid w:val="00187E9B"/>
  </w:style>
  <w:style w:type="character" w:customStyle="1" w:styleId="lampiranlanjutanChar">
    <w:name w:val="lampiran lanjutan Char"/>
    <w:basedOn w:val="LampiranChar"/>
    <w:link w:val="lampiranlanjutan"/>
    <w:rsid w:val="00187E9B"/>
    <w:rPr>
      <w:rFonts w:ascii="Times New Roman" w:hAnsi="Times New Roman"/>
      <w:b/>
      <w:noProof/>
      <w:sz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6551">
      <w:bodyDiv w:val="1"/>
      <w:marLeft w:val="0"/>
      <w:marRight w:val="0"/>
      <w:marTop w:val="0"/>
      <w:marBottom w:val="0"/>
      <w:divBdr>
        <w:top w:val="none" w:sz="0" w:space="0" w:color="auto"/>
        <w:left w:val="none" w:sz="0" w:space="0" w:color="auto"/>
        <w:bottom w:val="none" w:sz="0" w:space="0" w:color="auto"/>
        <w:right w:val="none" w:sz="0" w:space="0" w:color="auto"/>
      </w:divBdr>
    </w:div>
    <w:div w:id="682630213">
      <w:bodyDiv w:val="1"/>
      <w:marLeft w:val="0"/>
      <w:marRight w:val="0"/>
      <w:marTop w:val="0"/>
      <w:marBottom w:val="0"/>
      <w:divBdr>
        <w:top w:val="none" w:sz="0" w:space="0" w:color="auto"/>
        <w:left w:val="none" w:sz="0" w:space="0" w:color="auto"/>
        <w:bottom w:val="none" w:sz="0" w:space="0" w:color="auto"/>
        <w:right w:val="none" w:sz="0" w:space="0" w:color="auto"/>
      </w:divBdr>
    </w:div>
    <w:div w:id="941186577">
      <w:bodyDiv w:val="1"/>
      <w:marLeft w:val="0"/>
      <w:marRight w:val="0"/>
      <w:marTop w:val="0"/>
      <w:marBottom w:val="0"/>
      <w:divBdr>
        <w:top w:val="none" w:sz="0" w:space="0" w:color="auto"/>
        <w:left w:val="none" w:sz="0" w:space="0" w:color="auto"/>
        <w:bottom w:val="none" w:sz="0" w:space="0" w:color="auto"/>
        <w:right w:val="none" w:sz="0" w:space="0" w:color="auto"/>
      </w:divBdr>
    </w:div>
    <w:div w:id="1212690638">
      <w:bodyDiv w:val="1"/>
      <w:marLeft w:val="0"/>
      <w:marRight w:val="0"/>
      <w:marTop w:val="0"/>
      <w:marBottom w:val="0"/>
      <w:divBdr>
        <w:top w:val="none" w:sz="0" w:space="0" w:color="auto"/>
        <w:left w:val="none" w:sz="0" w:space="0" w:color="auto"/>
        <w:bottom w:val="none" w:sz="0" w:space="0" w:color="auto"/>
        <w:right w:val="none" w:sz="0" w:space="0" w:color="auto"/>
      </w:divBdr>
    </w:div>
    <w:div w:id="1244292180">
      <w:bodyDiv w:val="1"/>
      <w:marLeft w:val="0"/>
      <w:marRight w:val="0"/>
      <w:marTop w:val="0"/>
      <w:marBottom w:val="0"/>
      <w:divBdr>
        <w:top w:val="none" w:sz="0" w:space="0" w:color="auto"/>
        <w:left w:val="none" w:sz="0" w:space="0" w:color="auto"/>
        <w:bottom w:val="none" w:sz="0" w:space="0" w:color="auto"/>
        <w:right w:val="none" w:sz="0" w:space="0" w:color="auto"/>
      </w:divBdr>
    </w:div>
    <w:div w:id="1285161686">
      <w:bodyDiv w:val="1"/>
      <w:marLeft w:val="0"/>
      <w:marRight w:val="0"/>
      <w:marTop w:val="0"/>
      <w:marBottom w:val="0"/>
      <w:divBdr>
        <w:top w:val="none" w:sz="0" w:space="0" w:color="auto"/>
        <w:left w:val="none" w:sz="0" w:space="0" w:color="auto"/>
        <w:bottom w:val="none" w:sz="0" w:space="0" w:color="auto"/>
        <w:right w:val="none" w:sz="0" w:space="0" w:color="auto"/>
      </w:divBdr>
    </w:div>
    <w:div w:id="1597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tim%20template\laporan\juknisfinal\Template%20penulisan%20disert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493601EA0C9C48995241C2220A820C" ma:contentTypeVersion="2" ma:contentTypeDescription="Create a new document." ma:contentTypeScope="" ma:versionID="b3815a1cdf20878c6488e351377df995">
  <xsd:schema xmlns:xsd="http://www.w3.org/2001/XMLSchema" xmlns:xs="http://www.w3.org/2001/XMLSchema" xmlns:p="http://schemas.microsoft.com/office/2006/metadata/properties" xmlns:ns2="f99a8188-8ac0-451c-9028-c8cd92d85054" targetNamespace="http://schemas.microsoft.com/office/2006/metadata/properties" ma:root="true" ma:fieldsID="c61366f682843c2f220ef3733ff87db9" ns2:_="">
    <xsd:import namespace="f99a8188-8ac0-451c-9028-c8cd92d850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a8188-8ac0-451c-9028-c8cd92d8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E18DD-D169-49F2-92B3-33B0F3905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B1AFD-A51A-4F83-AFF2-D7FC046CB233}">
  <ds:schemaRefs>
    <ds:schemaRef ds:uri="http://schemas.openxmlformats.org/officeDocument/2006/bibliography"/>
  </ds:schemaRefs>
</ds:datastoreItem>
</file>

<file path=customXml/itemProps3.xml><?xml version="1.0" encoding="utf-8"?>
<ds:datastoreItem xmlns:ds="http://schemas.openxmlformats.org/officeDocument/2006/customXml" ds:itemID="{E1DA9F2D-B585-439E-9D1E-478D4279C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a8188-8ac0-451c-9028-c8cd92d8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0DED1-92B7-4D17-B70E-05DD67B1E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penulisan disertasi</Template>
  <TotalTime>1128</TotalTime>
  <Pages>23</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Rachman Setiawan</cp:lastModifiedBy>
  <cp:revision>6</cp:revision>
  <cp:lastPrinted>2018-12-28T03:32:00Z</cp:lastPrinted>
  <dcterms:created xsi:type="dcterms:W3CDTF">2021-12-07T04:52:00Z</dcterms:created>
  <dcterms:modified xsi:type="dcterms:W3CDTF">2021-12-09T06:03:00Z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0x01010001493601EA0C9C48995241C2220A820C</vt:lpwstr>
  </property>
</Properties>
</file>